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B6" w:rsidRDefault="0049634D">
      <w:pPr>
        <w:pStyle w:val="Datum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63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8E51B6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60DAEEFE66394E2C8C8B275F61C0614E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E51B6" w:rsidRDefault="0049634D">
                                      <w:pPr>
                                        <w:pStyle w:val="Zhlav1"/>
                                      </w:pPr>
                                      <w:r>
                                        <w:t>[Společnost]</w:t>
                                      </w:r>
                                    </w:p>
                                  </w:sdtContent>
                                </w:sdt>
                                <w:p w:rsidR="008E51B6" w:rsidRDefault="00954DBF">
                                  <w:pPr>
                                    <w:pStyle w:val="Zhlav1"/>
                                  </w:pPr>
                                  <w:sdt>
                                    <w:sdtPr>
                                      <w:alias w:val="Ulice"/>
                                      <w:tag w:val="Ulice"/>
                                      <w:id w:val="1415969137"/>
                                      <w:placeholder>
                                        <w:docPart w:val="8624DF51E3AD43E2B36F5D3FAA65447E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49634D">
                                        <w:t>[Ulice, město, PSČ, země]</w:t>
                                      </w:r>
                                    </w:sdtContent>
                                  </w:sdt>
                                </w:p>
                                <w:p w:rsidR="008E51B6" w:rsidRDefault="0049634D">
                                  <w:pPr>
                                    <w:pStyle w:val="Zhlav1"/>
                                  </w:pPr>
                                  <w:r>
                                    <w:t xml:space="preserve">Telefon </w:t>
                                  </w:r>
                                  <w:sdt>
                                    <w:sdtPr>
                                      <w:alias w:val="Telefon"/>
                                      <w:tag w:val="Telefon"/>
                                      <w:id w:val="599758962"/>
                                      <w:placeholder>
                                        <w:docPart w:val="3952C8816AAD474F9CCD5A8A3CC0CB1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[Telefon]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148BECA3BA6241A2B4086D5B6D4E6686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-mail"/>
                                    <w:tag w:val=""/>
                                    <w:id w:val="1889536063"/>
                                    <w:placeholder>
                                      <w:docPart w:val="4B0A38D747E148B48E5DE3971306470A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E51B6" w:rsidRDefault="0049634D">
                                      <w:pPr>
                                        <w:pStyle w:val="Zhlav1"/>
                                      </w:pPr>
                                      <w:r>
                                        <w:t>[E-mail]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"/>
                                    <w:tag w:val="Web"/>
                                    <w:id w:val="48967594"/>
                                    <w:placeholder>
                                      <w:docPart w:val="6BF55F540DAC4E6198C396775D291E5C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8E51B6" w:rsidRDefault="0049634D">
                                      <w:pPr>
                                        <w:pStyle w:val="Zhlav1"/>
                                      </w:pPr>
                                      <w:r>
                                        <w:t>[Web]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49634D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6179" cy="437831"/>
                                        <wp:effectExtent l="0" t="0" r="0" b="635"/>
                                        <wp:docPr id="1" name="Obrázek 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179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51B6" w:rsidRDefault="008E51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8E51B6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60DAEEFE66394E2C8C8B275F61C0614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E51B6" w:rsidRDefault="0049634D">
                                <w:pPr>
                                  <w:pStyle w:val="Zhlav1"/>
                                </w:pPr>
                                <w:r>
                                  <w:t>[Společnost]</w:t>
                                </w:r>
                              </w:p>
                            </w:sdtContent>
                          </w:sdt>
                          <w:p w:rsidR="008E51B6" w:rsidRDefault="00954DBF">
                            <w:pPr>
                              <w:pStyle w:val="Zhlav1"/>
                            </w:pPr>
                            <w:sdt>
                              <w:sdtPr>
                                <w:alias w:val="Ulice"/>
                                <w:tag w:val="Ulice"/>
                                <w:id w:val="1415969137"/>
                                <w:placeholder>
                                  <w:docPart w:val="8624DF51E3AD43E2B36F5D3FAA65447E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9634D">
                                  <w:t>[Ulice, město, PSČ, země]</w:t>
                                </w:r>
                              </w:sdtContent>
                            </w:sdt>
                          </w:p>
                          <w:p w:rsidR="008E51B6" w:rsidRDefault="0049634D">
                            <w:pPr>
                              <w:pStyle w:val="Zhlav1"/>
                            </w:pPr>
                            <w:r>
                              <w:t xml:space="preserve">Telefon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599758962"/>
                                <w:placeholder>
                                  <w:docPart w:val="3952C8816AAD474F9CCD5A8A3CC0CB1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[Telefon]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148BECA3BA6241A2B4086D5B6D4E6686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-mail"/>
                              <w:tag w:val=""/>
                              <w:id w:val="1889536063"/>
                              <w:placeholder>
                                <w:docPart w:val="4B0A38D747E148B48E5DE3971306470A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E51B6" w:rsidRDefault="0049634D">
                                <w:pPr>
                                  <w:pStyle w:val="Zhlav1"/>
                                </w:pPr>
                                <w:r>
                                  <w:t>[E-mail]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"/>
                              <w:tag w:val="Web"/>
                              <w:id w:val="48967594"/>
                              <w:placeholder>
                                <w:docPart w:val="6BF55F540DAC4E6198C396775D291E5C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8E51B6" w:rsidRDefault="0049634D">
                                <w:pPr>
                                  <w:pStyle w:val="Zhlav1"/>
                                </w:pPr>
                                <w:r>
                                  <w:t>[Web]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8E51B6" w:rsidRDefault="0049634D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6179" cy="437831"/>
                                  <wp:effectExtent l="0" t="0" r="0" b="635"/>
                                  <wp:docPr id="1" name="Obrázek 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79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51B6" w:rsidRDefault="008E51B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3D7B93D6480B431DA9770AF01F77CBBA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t>Klikněte sem a vyberte datum.</w:t>
          </w:r>
        </w:sdtContent>
      </w:sdt>
    </w:p>
    <w:sdt>
      <w:sdtPr>
        <w:id w:val="1506008085"/>
        <w:placeholder>
          <w:docPart w:val="C49E83F4A4A54E6A84322E66105E3768"/>
        </w:placeholder>
        <w:temporary/>
        <w:showingPlcHdr/>
        <w15:appearance w15:val="hidden"/>
        <w:text/>
      </w:sdtPr>
      <w:sdtEndPr/>
      <w:sdtContent>
        <w:p w:rsidR="008E51B6" w:rsidRDefault="0049634D">
          <w:pPr>
            <w:pStyle w:val="Pjemce"/>
          </w:pPr>
          <w:r>
            <w:t>[Jméno příjemce]</w:t>
          </w:r>
        </w:p>
      </w:sdtContent>
    </w:sdt>
    <w:sdt>
      <w:sdtPr>
        <w:id w:val="-1843155033"/>
        <w:placeholder>
          <w:docPart w:val="BFCD84DC3990427EAA154FC10B619E66"/>
        </w:placeholder>
        <w:temporary/>
        <w:showingPlcHdr/>
        <w15:appearance w15:val="hidden"/>
        <w:text/>
      </w:sdtPr>
      <w:sdtEndPr/>
      <w:sdtContent>
        <w:p w:rsidR="008E51B6" w:rsidRDefault="0049634D">
          <w:r>
            <w:t>[Ulice, město, PSČ a země příjemce]</w:t>
          </w:r>
        </w:p>
      </w:sdtContent>
    </w:sdt>
    <w:p w:rsidR="008E51B6" w:rsidRDefault="0049634D">
      <w:pPr>
        <w:pStyle w:val="Osloven1"/>
      </w:pPr>
      <w:r>
        <w:t xml:space="preserve">Vážený </w:t>
      </w:r>
      <w:sdt>
        <w:sdtPr>
          <w:id w:val="1586728313"/>
          <w:placeholder>
            <w:docPart w:val="41A29FEECCB64179B8183DBAD412EB49"/>
          </w:placeholder>
          <w:temporary/>
          <w:showingPlcHdr/>
          <w15:appearance w15:val="hidden"/>
          <w:text/>
        </w:sdtPr>
        <w:sdtEndPr/>
        <w:sdtContent>
          <w:r>
            <w:t>[Příjemce]</w:t>
          </w:r>
        </w:sdtContent>
      </w:sdt>
      <w:r>
        <w:t>,</w:t>
      </w:r>
    </w:p>
    <w:p w:rsidR="005C6A07" w:rsidRDefault="005C6A07" w:rsidP="005C6A07">
      <w:r>
        <w:t>1.</w:t>
      </w:r>
      <w:r>
        <w:tab/>
        <w:t>Jak to je tu</w:t>
      </w:r>
    </w:p>
    <w:p w:rsidR="005C6A07" w:rsidRDefault="005C6A07" w:rsidP="005C6A07">
      <w:r>
        <w:t>2.</w:t>
      </w:r>
      <w:r>
        <w:tab/>
        <w:t>Tady to je druhý bod</w:t>
      </w:r>
    </w:p>
    <w:p w:rsidR="005C6A07" w:rsidRDefault="005C6A07" w:rsidP="005C6A07">
      <w:r>
        <w:t>3.</w:t>
      </w:r>
      <w:r>
        <w:tab/>
        <w:t>Tady je třetí</w:t>
      </w:r>
    </w:p>
    <w:p w:rsidR="005C6A07" w:rsidRDefault="005C6A07" w:rsidP="005C6A07">
      <w:r>
        <w:t xml:space="preserve"> Slovo</w:t>
      </w:r>
      <w:r>
        <w:tab/>
        <w:t>další slovo</w:t>
      </w:r>
      <w:r>
        <w:tab/>
        <w:t>1.</w:t>
      </w:r>
      <w:r>
        <w:tab/>
        <w:t>4.</w:t>
      </w:r>
      <w:r>
        <w:tab/>
      </w:r>
      <w:r>
        <w:tab/>
        <w:t>7.</w:t>
      </w:r>
    </w:p>
    <w:p w:rsidR="005C6A07" w:rsidRDefault="005C6A07" w:rsidP="005C6A07">
      <w:pPr>
        <w:ind w:left="1418" w:firstLine="709"/>
      </w:pPr>
      <w:r>
        <w:t>2.</w:t>
      </w:r>
      <w:r>
        <w:tab/>
        <w:t>5.</w:t>
      </w:r>
      <w:r>
        <w:tab/>
        <w:t>8.</w:t>
      </w:r>
      <w:r>
        <w:tab/>
        <w:t>9.</w:t>
      </w:r>
    </w:p>
    <w:p w:rsidR="005C6A07" w:rsidRPr="005C6A07" w:rsidRDefault="005C6A07" w:rsidP="005C6A07">
      <w:pPr>
        <w:ind w:left="1418" w:firstLine="709"/>
      </w:pPr>
      <w:r>
        <w:t>3.</w:t>
      </w:r>
      <w:r>
        <w:tab/>
        <w:t>6.</w:t>
      </w:r>
      <w:r>
        <w:tab/>
        <w:t>10</w:t>
      </w:r>
    </w:p>
    <w:sdt>
      <w:sdtPr>
        <w:id w:val="413980692"/>
        <w:placeholder>
          <w:docPart w:val="C717ACA997E44FE98A35E35D4E4A8C69"/>
        </w:placeholder>
        <w:temporary/>
        <w:showingPlcHdr/>
        <w15:appearance w15:val="hidden"/>
      </w:sdtPr>
      <w:sdtEndPr/>
      <w:sdtContent>
        <w:p w:rsidR="008E51B6" w:rsidRDefault="0049634D">
          <w:r>
            <w:t xml:space="preserve">Chcete-li začít psát, klikněte sem a pusťte se do toho. </w:t>
          </w:r>
        </w:p>
        <w:p w:rsidR="008E51B6" w:rsidRDefault="0049634D">
          <w:r>
            <w:t xml:space="preserve">Můžete také upravit vzhled dopisu. Nezabere vám to téměř žádný čas. </w:t>
          </w:r>
        </w:p>
        <w:p w:rsidR="008E51B6" w:rsidRDefault="0049634D">
          <w:r>
            <w:t>Na kartě Návrh na pásu karet je v galeriích motivů, barev a písem zobrazen náhled celé řady různých vzhledů. Chcete-li ten, který se vám líbí, použít, jednoduše na něj klikněte.</w:t>
          </w:r>
        </w:p>
        <w:p w:rsidR="008E51B6" w:rsidRDefault="0049634D">
          <w:r>
            <w:t>Používáte firemní barvy a písma? Žádný problém. Můžete přidat svou vlastní kombinaci. Chcete-li přidat vlastní logo, klikněte pravým tlačítkem myši na zástupné logo a potom klikněte na příkaz Změnit obrázek.</w:t>
          </w:r>
        </w:p>
        <w:p w:rsidR="008E51B6" w:rsidRDefault="0049634D">
          <w:r>
            <w:t>Pokud se vám daný vzhled líbí (a komu by se nelíbil?), můžete kliknout na položku Nový na kartě Soubor a najít jiné šablony (například pro zprávu nebo životopis), které s tímto dopisem ladí. Můžete tak rychle vytvářet dokumenty s profesionálním a jednotným vzhledem.</w:t>
          </w:r>
        </w:p>
      </w:sdtContent>
    </w:sdt>
    <w:p w:rsidR="008E51B6" w:rsidRDefault="0049634D">
      <w:pPr>
        <w:pStyle w:val="Zavrn"/>
      </w:pPr>
      <w:r>
        <w:t>Se srdečným pozdravem,</w:t>
      </w:r>
    </w:p>
    <w:sdt>
      <w:sdtPr>
        <w:alias w:val="Vaše jméno"/>
        <w:tag w:val=""/>
        <w:id w:val="1197042864"/>
        <w:placeholder>
          <w:docPart w:val="AF29366C5B654A1BA7911C7EAAEE746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E51B6" w:rsidRDefault="004F7EA1">
          <w:pPr>
            <w:pStyle w:val="Podpis1"/>
          </w:pPr>
          <w:r>
            <w:t>Jan Novák</w:t>
          </w:r>
        </w:p>
      </w:sdtContent>
    </w:sdt>
    <w:sdt>
      <w:sdtPr>
        <w:id w:val="-1093773597"/>
        <w:placeholder>
          <w:docPart w:val="B538CC7C068243568C1D0E6C0E685917"/>
        </w:placeholder>
        <w:temporary/>
        <w:showingPlcHdr/>
        <w15:appearance w15:val="hidden"/>
        <w:text/>
      </w:sdtPr>
      <w:sdtEndPr/>
      <w:sdtContent>
        <w:p w:rsidR="008E51B6" w:rsidRDefault="0049634D">
          <w:pPr>
            <w:pStyle w:val="Titul"/>
          </w:pPr>
          <w:r>
            <w:t>[Váš titul]</w:t>
          </w:r>
        </w:p>
      </w:sdtContent>
    </w:sdt>
    <w:sectPr w:rsidR="008E51B6" w:rsidSect="00112275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BF" w:rsidRDefault="00954DBF">
      <w:pPr>
        <w:spacing w:before="0" w:after="0" w:line="240" w:lineRule="auto"/>
      </w:pPr>
      <w:r>
        <w:separator/>
      </w:r>
    </w:p>
  </w:endnote>
  <w:endnote w:type="continuationSeparator" w:id="0">
    <w:p w:rsidR="00954DBF" w:rsidRDefault="00954D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BF" w:rsidRDefault="00954DBF">
      <w:pPr>
        <w:spacing w:before="0" w:after="0" w:line="240" w:lineRule="auto"/>
      </w:pPr>
      <w:r>
        <w:separator/>
      </w:r>
    </w:p>
  </w:footnote>
  <w:footnote w:type="continuationSeparator" w:id="0">
    <w:p w:rsidR="00954DBF" w:rsidRDefault="00954D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7"/>
    <w:rsid w:val="00056AC5"/>
    <w:rsid w:val="00112275"/>
    <w:rsid w:val="002A1AB9"/>
    <w:rsid w:val="00336DB5"/>
    <w:rsid w:val="003D0ED8"/>
    <w:rsid w:val="00434C7A"/>
    <w:rsid w:val="0049634D"/>
    <w:rsid w:val="004F7EA1"/>
    <w:rsid w:val="005C6A07"/>
    <w:rsid w:val="008E51B6"/>
    <w:rsid w:val="00954DBF"/>
    <w:rsid w:val="00AB25D3"/>
    <w:rsid w:val="00E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A4A2EC-5630-4523-9EE0-24D7199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Roaming\Microsoft\Templates\Hlavi&#269;ka%20dopisu%20(nad&#269;asov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B93D6480B431DA9770AF01F77C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DF9E1-DB44-4007-BC9E-8B34670CC2E1}"/>
      </w:docPartPr>
      <w:docPartBody>
        <w:p w:rsidR="000851BA" w:rsidRDefault="00E0628C">
          <w:pPr>
            <w:pStyle w:val="3D7B93D6480B431DA9770AF01F77CBBA"/>
          </w:pPr>
          <w:r>
            <w:t>Klikněte sem a vyberte datum.</w:t>
          </w:r>
        </w:p>
      </w:docPartBody>
    </w:docPart>
    <w:docPart>
      <w:docPartPr>
        <w:name w:val="C49E83F4A4A54E6A84322E66105E3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87033-BC08-4FA6-B689-95B92A826E40}"/>
      </w:docPartPr>
      <w:docPartBody>
        <w:p w:rsidR="000851BA" w:rsidRDefault="00E0628C">
          <w:pPr>
            <w:pStyle w:val="C49E83F4A4A54E6A84322E66105E3768"/>
          </w:pPr>
          <w:r>
            <w:t>[Jméno příjemce]</w:t>
          </w:r>
        </w:p>
      </w:docPartBody>
    </w:docPart>
    <w:docPart>
      <w:docPartPr>
        <w:name w:val="BFCD84DC3990427EAA154FC10B619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00121-B574-43AF-894C-BEB89AAEE853}"/>
      </w:docPartPr>
      <w:docPartBody>
        <w:p w:rsidR="000851BA" w:rsidRDefault="00E0628C">
          <w:pPr>
            <w:pStyle w:val="BFCD84DC3990427EAA154FC10B619E66"/>
          </w:pPr>
          <w:r>
            <w:t>[Ulice, město, PSČ a země příjemce]</w:t>
          </w:r>
        </w:p>
      </w:docPartBody>
    </w:docPart>
    <w:docPart>
      <w:docPartPr>
        <w:name w:val="41A29FEECCB64179B8183DBAD412E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F1380-0818-48C8-9F8E-4D6AC2EB173D}"/>
      </w:docPartPr>
      <w:docPartBody>
        <w:p w:rsidR="000851BA" w:rsidRDefault="00E0628C">
          <w:pPr>
            <w:pStyle w:val="41A29FEECCB64179B8183DBAD412EB49"/>
          </w:pPr>
          <w:r>
            <w:t>[Příjemce]</w:t>
          </w:r>
        </w:p>
      </w:docPartBody>
    </w:docPart>
    <w:docPart>
      <w:docPartPr>
        <w:name w:val="C717ACA997E44FE98A35E35D4E4A8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C3583-2C63-406D-99B3-D8203BA82CB6}"/>
      </w:docPartPr>
      <w:docPartBody>
        <w:p w:rsidR="00CD0E16" w:rsidRDefault="00E0628C">
          <w:r>
            <w:t xml:space="preserve">Chcete-li začít psát, klikněte sem a pusťte se do toho. </w:t>
          </w:r>
        </w:p>
        <w:p w:rsidR="00CD0E16" w:rsidRDefault="00E0628C">
          <w:r>
            <w:t xml:space="preserve">Můžete také upravit vzhled dopisu. Nezabere vám to téměř žádný čas. </w:t>
          </w:r>
        </w:p>
        <w:p w:rsidR="00CD0E16" w:rsidRDefault="00E0628C">
          <w:r>
            <w:t>Na kartě Návrh na pásu karet je v galeriích motivů, barev a písem zobrazen náhled celé řady různých vzhledů. Chcete-li ten, který se vám líbí, použít, jednoduše na něj klikněte.</w:t>
          </w:r>
        </w:p>
        <w:p w:rsidR="00CD0E16" w:rsidRDefault="00E0628C">
          <w:r>
            <w:t>Používáte firemní barvy a písma? Žádný problém. Můžete přidat svou vlastní kombinaci. Chcete-li přidat vlastní logo, klikněte pravým tlačítkem myši na zástupné logo a potom klikněte na příkaz Změnit obrázek.</w:t>
          </w:r>
        </w:p>
        <w:p w:rsidR="000851BA" w:rsidRDefault="00E0628C">
          <w:pPr>
            <w:pStyle w:val="C717ACA997E44FE98A35E35D4E4A8C69"/>
          </w:pPr>
          <w:r>
            <w:t>Pokud se vám daný vzhled líbí (a komu by se nelíbil?), můžete kliknout na položku Nový na kartě Soubor a najít jiné šablony (například pro zprávu nebo životopis), které s tímto dopisem ladí. Můžete tak rychle vytvářet dokumenty s profesionálním a jednotným vzhledem.</w:t>
          </w:r>
        </w:p>
      </w:docPartBody>
    </w:docPart>
    <w:docPart>
      <w:docPartPr>
        <w:name w:val="AF29366C5B654A1BA7911C7EAAEE7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86F87-F441-485C-82F6-7445C30CF656}"/>
      </w:docPartPr>
      <w:docPartBody>
        <w:p w:rsidR="000851BA" w:rsidRDefault="00E0628C">
          <w:pPr>
            <w:pStyle w:val="AF29366C5B654A1BA7911C7EAAEE746F"/>
          </w:pPr>
          <w:r>
            <w:t>[Vaše jméno]</w:t>
          </w:r>
        </w:p>
      </w:docPartBody>
    </w:docPart>
    <w:docPart>
      <w:docPartPr>
        <w:name w:val="B538CC7C068243568C1D0E6C0E685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FDBD3-B05A-465D-98E7-6252E1DEBA24}"/>
      </w:docPartPr>
      <w:docPartBody>
        <w:p w:rsidR="000851BA" w:rsidRDefault="00E0628C">
          <w:pPr>
            <w:pStyle w:val="B538CC7C068243568C1D0E6C0E685917"/>
          </w:pPr>
          <w:r>
            <w:t>[Váš titul]</w:t>
          </w:r>
        </w:p>
      </w:docPartBody>
    </w:docPart>
    <w:docPart>
      <w:docPartPr>
        <w:name w:val="60DAEEFE66394E2C8C8B275F61C06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DB07F-93FD-4076-84B9-EC85EBAE3F2F}"/>
      </w:docPartPr>
      <w:docPartBody>
        <w:p w:rsidR="000851BA" w:rsidRDefault="00E0628C">
          <w:pPr>
            <w:pStyle w:val="60DAEEFE66394E2C8C8B275F61C0614E"/>
          </w:pPr>
          <w:r>
            <w:t>[Společnost]</w:t>
          </w:r>
        </w:p>
      </w:docPartBody>
    </w:docPart>
    <w:docPart>
      <w:docPartPr>
        <w:name w:val="8624DF51E3AD43E2B36F5D3FAA654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B8483-CBA2-4D54-89D0-B65C6048FB64}"/>
      </w:docPartPr>
      <w:docPartBody>
        <w:p w:rsidR="000851BA" w:rsidRDefault="00E0628C">
          <w:pPr>
            <w:pStyle w:val="8624DF51E3AD43E2B36F5D3FAA65447E"/>
          </w:pPr>
          <w:r>
            <w:t>[Ulice, město, PSČ, země]</w:t>
          </w:r>
        </w:p>
      </w:docPartBody>
    </w:docPart>
    <w:docPart>
      <w:docPartPr>
        <w:name w:val="3952C8816AAD474F9CCD5A8A3CC0C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FE8AA-B4AB-4FFE-BC84-0A9FBFDA3E31}"/>
      </w:docPartPr>
      <w:docPartBody>
        <w:p w:rsidR="000851BA" w:rsidRDefault="00E0628C">
          <w:pPr>
            <w:pStyle w:val="3952C8816AAD474F9CCD5A8A3CC0CB13"/>
          </w:pPr>
          <w:r>
            <w:t>[Telefon]</w:t>
          </w:r>
        </w:p>
      </w:docPartBody>
    </w:docPart>
    <w:docPart>
      <w:docPartPr>
        <w:name w:val="148BECA3BA6241A2B4086D5B6D4E6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CC088-34C3-48AA-9A13-A86ED300D6F1}"/>
      </w:docPartPr>
      <w:docPartBody>
        <w:p w:rsidR="000851BA" w:rsidRDefault="00E0628C">
          <w:pPr>
            <w:pStyle w:val="148BECA3BA6241A2B4086D5B6D4E6686"/>
          </w:pPr>
          <w:r>
            <w:t>[Fax]</w:t>
          </w:r>
        </w:p>
      </w:docPartBody>
    </w:docPart>
    <w:docPart>
      <w:docPartPr>
        <w:name w:val="4B0A38D747E148B48E5DE39713064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96637-0663-4D36-B031-CB8A8E703622}"/>
      </w:docPartPr>
      <w:docPartBody>
        <w:p w:rsidR="000851BA" w:rsidRDefault="00E0628C">
          <w:pPr>
            <w:pStyle w:val="4B0A38D747E148B48E5DE3971306470A"/>
          </w:pPr>
          <w:r>
            <w:t>[E-mail]</w:t>
          </w:r>
        </w:p>
      </w:docPartBody>
    </w:docPart>
    <w:docPart>
      <w:docPartPr>
        <w:name w:val="6BF55F540DAC4E6198C396775D291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30E9D-9411-44F0-A90F-59CB7629C188}"/>
      </w:docPartPr>
      <w:docPartBody>
        <w:p w:rsidR="000851BA" w:rsidRDefault="00E0628C">
          <w:pPr>
            <w:pStyle w:val="6BF55F540DAC4E6198C396775D291E5C"/>
          </w:pPr>
          <w:r>
            <w:t>[Web]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C"/>
    <w:rsid w:val="000851BA"/>
    <w:rsid w:val="00105FCA"/>
    <w:rsid w:val="00B814E4"/>
    <w:rsid w:val="00E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7B93D6480B431DA9770AF01F77CBBA">
    <w:name w:val="3D7B93D6480B431DA9770AF01F77CBBA"/>
  </w:style>
  <w:style w:type="paragraph" w:customStyle="1" w:styleId="C49E83F4A4A54E6A84322E66105E3768">
    <w:name w:val="C49E83F4A4A54E6A84322E66105E3768"/>
  </w:style>
  <w:style w:type="paragraph" w:customStyle="1" w:styleId="BFCD84DC3990427EAA154FC10B619E66">
    <w:name w:val="BFCD84DC3990427EAA154FC10B619E66"/>
  </w:style>
  <w:style w:type="paragraph" w:customStyle="1" w:styleId="41A29FEECCB64179B8183DBAD412EB49">
    <w:name w:val="41A29FEECCB64179B8183DBAD412EB49"/>
  </w:style>
  <w:style w:type="paragraph" w:customStyle="1" w:styleId="C717ACA997E44FE98A35E35D4E4A8C69">
    <w:name w:val="C717ACA997E44FE98A35E35D4E4A8C69"/>
  </w:style>
  <w:style w:type="paragraph" w:customStyle="1" w:styleId="AF29366C5B654A1BA7911C7EAAEE746F">
    <w:name w:val="AF29366C5B654A1BA7911C7EAAEE746F"/>
  </w:style>
  <w:style w:type="paragraph" w:customStyle="1" w:styleId="B538CC7C068243568C1D0E6C0E685917">
    <w:name w:val="B538CC7C068243568C1D0E6C0E685917"/>
  </w:style>
  <w:style w:type="paragraph" w:customStyle="1" w:styleId="60DAEEFE66394E2C8C8B275F61C0614E">
    <w:name w:val="60DAEEFE66394E2C8C8B275F61C0614E"/>
  </w:style>
  <w:style w:type="paragraph" w:customStyle="1" w:styleId="8624DF51E3AD43E2B36F5D3FAA65447E">
    <w:name w:val="8624DF51E3AD43E2B36F5D3FAA65447E"/>
  </w:style>
  <w:style w:type="paragraph" w:customStyle="1" w:styleId="3952C8816AAD474F9CCD5A8A3CC0CB13">
    <w:name w:val="3952C8816AAD474F9CCD5A8A3CC0CB13"/>
  </w:style>
  <w:style w:type="paragraph" w:customStyle="1" w:styleId="148BECA3BA6241A2B4086D5B6D4E6686">
    <w:name w:val="148BECA3BA6241A2B4086D5B6D4E6686"/>
  </w:style>
  <w:style w:type="paragraph" w:customStyle="1" w:styleId="4B0A38D747E148B48E5DE3971306470A">
    <w:name w:val="4B0A38D747E148B48E5DE3971306470A"/>
  </w:style>
  <w:style w:type="paragraph" w:customStyle="1" w:styleId="6BF55F540DAC4E6198C396775D291E5C">
    <w:name w:val="6BF55F540DAC4E6198C396775D291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Novák</dc:creator>
  <cp:keywords/>
  <cp:lastModifiedBy>Michal Svátek</cp:lastModifiedBy>
  <cp:revision>2</cp:revision>
  <dcterms:created xsi:type="dcterms:W3CDTF">2017-07-14T09:57:00Z</dcterms:created>
  <dcterms:modified xsi:type="dcterms:W3CDTF">2017-07-14T09:57:00Z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