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62" w:rsidRDefault="00925262">
      <w:pPr>
        <w:pStyle w:val="Nzev"/>
        <w:rPr>
          <w:rFonts w:ascii="Arial" w:hAnsi="Arial"/>
        </w:rPr>
      </w:pPr>
    </w:p>
    <w:p w:rsidR="00925262" w:rsidRDefault="00925262">
      <w:pPr>
        <w:pStyle w:val="Nzev"/>
        <w:rPr>
          <w:rFonts w:ascii="Arial" w:hAnsi="Arial"/>
        </w:rPr>
      </w:pPr>
    </w:p>
    <w:p w:rsidR="00925262" w:rsidRDefault="00925262">
      <w:pPr>
        <w:pStyle w:val="Nzev"/>
        <w:rPr>
          <w:rFonts w:ascii="Arial" w:hAnsi="Arial"/>
        </w:rPr>
      </w:pPr>
    </w:p>
    <w:p w:rsidR="0014492C" w:rsidRDefault="0014492C">
      <w:pPr>
        <w:pStyle w:val="Nzev"/>
        <w:rPr>
          <w:rFonts w:ascii="Arial" w:hAnsi="Arial"/>
        </w:rPr>
      </w:pPr>
      <w:r>
        <w:rPr>
          <w:rFonts w:ascii="Arial" w:hAnsi="Arial"/>
        </w:rPr>
        <w:t>DOHODA O PROVEDENÍ PRÁCE</w:t>
      </w:r>
    </w:p>
    <w:p w:rsidR="0014492C" w:rsidRDefault="0014492C">
      <w:pPr>
        <w:spacing w:after="120"/>
        <w:jc w:val="both"/>
        <w:rPr>
          <w:rFonts w:ascii="Arial" w:hAnsi="Arial"/>
          <w:sz w:val="24"/>
        </w:rPr>
      </w:pPr>
    </w:p>
    <w:p w:rsidR="0014492C" w:rsidRDefault="0014492C">
      <w:pPr>
        <w:spacing w:after="120"/>
        <w:jc w:val="both"/>
        <w:rPr>
          <w:rFonts w:ascii="Arial" w:hAnsi="Arial"/>
          <w:sz w:val="24"/>
        </w:rPr>
      </w:pPr>
    </w:p>
    <w:p w:rsidR="0014492C" w:rsidRDefault="0014492C" w:rsidP="00925262">
      <w:pPr>
        <w:spacing w:after="120"/>
        <w:ind w:left="2832" w:firstLine="708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Číslo dohody</w:t>
      </w:r>
      <w:r>
        <w:rPr>
          <w:rFonts w:ascii="Arial" w:hAnsi="Arial"/>
          <w:b/>
          <w:sz w:val="24"/>
        </w:rPr>
        <w:tab/>
      </w:r>
      <w:r w:rsidR="009A7324">
        <w:rPr>
          <w:rFonts w:ascii="Arial" w:hAnsi="Arial"/>
          <w:b/>
          <w:sz w:val="24"/>
        </w:rPr>
        <w:t>5</w:t>
      </w:r>
      <w:r w:rsidR="0031030C">
        <w:rPr>
          <w:rFonts w:ascii="Arial" w:hAnsi="Arial"/>
          <w:b/>
          <w:sz w:val="24"/>
        </w:rPr>
        <w:t>/201</w:t>
      </w:r>
      <w:r w:rsidR="00196CD4">
        <w:rPr>
          <w:rFonts w:ascii="Arial" w:hAnsi="Arial"/>
          <w:b/>
          <w:sz w:val="24"/>
        </w:rPr>
        <w:t>3</w:t>
      </w:r>
    </w:p>
    <w:p w:rsidR="0014492C" w:rsidRDefault="0014492C">
      <w:pPr>
        <w:spacing w:after="120"/>
        <w:jc w:val="both"/>
        <w:rPr>
          <w:rFonts w:ascii="Arial" w:hAnsi="Arial"/>
          <w:sz w:val="24"/>
        </w:rPr>
      </w:pPr>
    </w:p>
    <w:p w:rsidR="009A7324" w:rsidRDefault="006A7A07">
      <w:pPr>
        <w:pStyle w:val="Podtitul"/>
        <w:spacing w:after="120"/>
        <w:rPr>
          <w:rFonts w:ascii="Arial" w:hAnsi="Arial"/>
          <w:b/>
        </w:rPr>
      </w:pPr>
      <w:r w:rsidRPr="006A7A07">
        <w:rPr>
          <w:rFonts w:ascii="Arial" w:hAnsi="Arial"/>
          <w:b/>
        </w:rPr>
        <w:t>DELTA consulting spol. s r. o</w:t>
      </w:r>
      <w:r w:rsidR="00FC64BA" w:rsidRPr="00FC64BA">
        <w:rPr>
          <w:rFonts w:ascii="Arial" w:hAnsi="Arial"/>
          <w:b/>
        </w:rPr>
        <w:t>.</w:t>
      </w:r>
    </w:p>
    <w:p w:rsidR="0014492C" w:rsidRDefault="009A7324">
      <w:pPr>
        <w:pStyle w:val="Podtitul"/>
        <w:spacing w:after="120"/>
        <w:rPr>
          <w:rFonts w:ascii="Arial" w:hAnsi="Arial"/>
        </w:rPr>
      </w:pPr>
      <w:r>
        <w:rPr>
          <w:rFonts w:ascii="Arial" w:hAnsi="Arial"/>
          <w:b/>
        </w:rPr>
        <w:t xml:space="preserve">Sídlo: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6A7A07" w:rsidRPr="006A7A07">
        <w:rPr>
          <w:rFonts w:ascii="Arial" w:hAnsi="Arial"/>
        </w:rPr>
        <w:t>Brno, Vodařská 2</w:t>
      </w:r>
    </w:p>
    <w:p w:rsidR="009A7324" w:rsidRPr="009A7324" w:rsidRDefault="009A7324">
      <w:pPr>
        <w:pStyle w:val="Podtitul"/>
        <w:spacing w:after="120"/>
        <w:rPr>
          <w:rFonts w:ascii="Arial" w:hAnsi="Arial"/>
        </w:rPr>
      </w:pPr>
      <w:r w:rsidRPr="009A7324">
        <w:rPr>
          <w:rFonts w:ascii="Arial" w:hAnsi="Arial"/>
          <w:b/>
        </w:rPr>
        <w:t>IČ/DIČ: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A7A07" w:rsidRPr="006A7A07">
        <w:rPr>
          <w:rFonts w:ascii="Arial" w:hAnsi="Arial"/>
        </w:rPr>
        <w:t>789456123</w:t>
      </w:r>
      <w:r w:rsidR="00925262">
        <w:rPr>
          <w:rFonts w:ascii="Arial" w:hAnsi="Arial"/>
        </w:rPr>
        <w:t>/</w:t>
      </w:r>
      <w:r>
        <w:rPr>
          <w:rFonts w:ascii="Arial" w:hAnsi="Arial"/>
        </w:rPr>
        <w:t xml:space="preserve"> CZ</w:t>
      </w:r>
      <w:r w:rsidR="006A7A07" w:rsidRPr="006A7A07">
        <w:rPr>
          <w:rFonts w:ascii="Arial" w:hAnsi="Arial"/>
        </w:rPr>
        <w:t>789456123</w:t>
      </w:r>
    </w:p>
    <w:p w:rsidR="00925262" w:rsidRDefault="00925262">
      <w:pPr>
        <w:spacing w:after="120"/>
        <w:jc w:val="both"/>
        <w:rPr>
          <w:rFonts w:ascii="Arial" w:hAnsi="Arial"/>
          <w:sz w:val="24"/>
        </w:rPr>
      </w:pPr>
    </w:p>
    <w:p w:rsidR="0014492C" w:rsidRDefault="0014492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</w:p>
    <w:p w:rsidR="00925262" w:rsidRDefault="00925262" w:rsidP="000859B7">
      <w:pPr>
        <w:spacing w:after="120"/>
        <w:jc w:val="both"/>
        <w:rPr>
          <w:rFonts w:ascii="Arial" w:hAnsi="Arial"/>
          <w:b/>
          <w:sz w:val="24"/>
        </w:rPr>
      </w:pPr>
    </w:p>
    <w:p w:rsidR="0090376E" w:rsidRPr="009A7324" w:rsidRDefault="004D1E67" w:rsidP="000859B7">
      <w:pPr>
        <w:spacing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</w:t>
      </w:r>
      <w:r w:rsidR="000859B7">
        <w:rPr>
          <w:rFonts w:ascii="Arial" w:hAnsi="Arial"/>
          <w:b/>
          <w:sz w:val="24"/>
        </w:rPr>
        <w:t>racovník :</w:t>
      </w:r>
      <w:r w:rsidR="000859B7">
        <w:rPr>
          <w:rFonts w:ascii="Arial" w:hAnsi="Arial"/>
          <w:sz w:val="24"/>
        </w:rPr>
        <w:tab/>
      </w:r>
      <w:r w:rsidR="007C380F">
        <w:rPr>
          <w:rFonts w:ascii="Arial" w:hAnsi="Arial"/>
          <w:sz w:val="24"/>
        </w:rPr>
        <w:tab/>
      </w:r>
      <w:r w:rsidR="00AF1BD5" w:rsidRPr="009A7324">
        <w:rPr>
          <w:rFonts w:ascii="Arial" w:hAnsi="Arial"/>
          <w:b/>
          <w:sz w:val="24"/>
        </w:rPr>
        <w:t xml:space="preserve">JUDr. </w:t>
      </w:r>
      <w:r w:rsidR="00925262">
        <w:rPr>
          <w:rFonts w:ascii="Arial" w:hAnsi="Arial"/>
          <w:b/>
          <w:sz w:val="24"/>
        </w:rPr>
        <w:t>Kamila Nová</w:t>
      </w:r>
    </w:p>
    <w:p w:rsidR="000859B7" w:rsidRPr="003F4289" w:rsidRDefault="004D1E67" w:rsidP="004D1E67">
      <w:pPr>
        <w:tabs>
          <w:tab w:val="left" w:pos="2127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</w:rPr>
        <w:t>B</w:t>
      </w:r>
      <w:r w:rsidR="000859B7">
        <w:rPr>
          <w:rFonts w:ascii="Arial" w:hAnsi="Arial"/>
          <w:b/>
          <w:sz w:val="24"/>
        </w:rPr>
        <w:t>ydliště :</w:t>
      </w:r>
      <w:r w:rsidR="000859B7">
        <w:rPr>
          <w:rFonts w:ascii="Arial" w:hAnsi="Arial"/>
          <w:sz w:val="24"/>
        </w:rPr>
        <w:tab/>
      </w:r>
      <w:r w:rsidR="00AF1BD5">
        <w:rPr>
          <w:rFonts w:ascii="Arial" w:hAnsi="Arial" w:cs="Arial"/>
          <w:sz w:val="24"/>
          <w:szCs w:val="24"/>
        </w:rPr>
        <w:t xml:space="preserve">Hlaváčova </w:t>
      </w:r>
      <w:r w:rsidR="00925262">
        <w:rPr>
          <w:rFonts w:ascii="Arial" w:hAnsi="Arial" w:cs="Arial"/>
          <w:sz w:val="24"/>
          <w:szCs w:val="24"/>
        </w:rPr>
        <w:t>8</w:t>
      </w:r>
      <w:r w:rsidR="00AF1BD5">
        <w:rPr>
          <w:rFonts w:ascii="Arial" w:hAnsi="Arial" w:cs="Arial"/>
          <w:sz w:val="24"/>
          <w:szCs w:val="24"/>
        </w:rPr>
        <w:t>, 182 00  Praha 8</w:t>
      </w:r>
    </w:p>
    <w:p w:rsidR="000859B7" w:rsidRPr="00C91361" w:rsidRDefault="004D1E67" w:rsidP="000859B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91361">
        <w:rPr>
          <w:rFonts w:ascii="Arial" w:hAnsi="Arial"/>
          <w:b/>
          <w:sz w:val="24"/>
          <w:szCs w:val="24"/>
        </w:rPr>
        <w:t>D</w:t>
      </w:r>
      <w:r w:rsidR="007C380F" w:rsidRPr="00C91361">
        <w:rPr>
          <w:rFonts w:ascii="Arial" w:hAnsi="Arial"/>
          <w:b/>
          <w:sz w:val="24"/>
          <w:szCs w:val="24"/>
        </w:rPr>
        <w:t>atum narození</w:t>
      </w:r>
      <w:r w:rsidR="000859B7" w:rsidRPr="00C91361">
        <w:rPr>
          <w:rFonts w:ascii="Arial" w:hAnsi="Arial"/>
          <w:b/>
          <w:sz w:val="24"/>
          <w:szCs w:val="24"/>
        </w:rPr>
        <w:t>:</w:t>
      </w:r>
      <w:r w:rsidR="007C380F" w:rsidRPr="00C91361">
        <w:rPr>
          <w:rFonts w:ascii="Arial" w:hAnsi="Arial" w:cs="Arial"/>
          <w:sz w:val="24"/>
          <w:szCs w:val="24"/>
        </w:rPr>
        <w:tab/>
      </w:r>
      <w:r w:rsidR="00925262">
        <w:rPr>
          <w:rFonts w:ascii="Arial" w:hAnsi="Arial" w:cs="Arial"/>
          <w:sz w:val="24"/>
          <w:szCs w:val="24"/>
        </w:rPr>
        <w:t>1</w:t>
      </w:r>
      <w:r w:rsidR="00AF1BD5">
        <w:rPr>
          <w:rFonts w:ascii="Arial" w:hAnsi="Arial" w:cs="Arial"/>
          <w:sz w:val="24"/>
          <w:szCs w:val="24"/>
        </w:rPr>
        <w:t>9.6.19</w:t>
      </w:r>
      <w:r w:rsidR="00925262">
        <w:rPr>
          <w:rFonts w:ascii="Arial" w:hAnsi="Arial" w:cs="Arial"/>
          <w:sz w:val="24"/>
          <w:szCs w:val="24"/>
        </w:rPr>
        <w:t>65</w:t>
      </w:r>
    </w:p>
    <w:p w:rsidR="001B1824" w:rsidRPr="001B1824" w:rsidRDefault="004D1E67" w:rsidP="001B18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0859B7" w:rsidRPr="008715E8">
        <w:rPr>
          <w:rFonts w:ascii="Arial" w:hAnsi="Arial" w:cs="Arial"/>
          <w:b/>
          <w:sz w:val="24"/>
          <w:szCs w:val="24"/>
        </w:rPr>
        <w:t xml:space="preserve">působ </w:t>
      </w:r>
      <w:r w:rsidR="000859B7" w:rsidRPr="00762DCA">
        <w:rPr>
          <w:rFonts w:ascii="Arial" w:hAnsi="Arial" w:cs="Arial"/>
          <w:b/>
          <w:sz w:val="24"/>
          <w:szCs w:val="24"/>
        </w:rPr>
        <w:t>úhrady</w:t>
      </w:r>
      <w:r w:rsidRPr="00762DCA">
        <w:rPr>
          <w:rFonts w:ascii="Arial" w:hAnsi="Arial" w:cs="Arial"/>
          <w:sz w:val="24"/>
          <w:szCs w:val="24"/>
        </w:rPr>
        <w:t xml:space="preserve"> :</w:t>
      </w:r>
      <w:r w:rsidR="007C380F" w:rsidRPr="00762DCA">
        <w:rPr>
          <w:rFonts w:ascii="Arial" w:hAnsi="Arial" w:cs="Arial"/>
          <w:sz w:val="24"/>
          <w:szCs w:val="24"/>
        </w:rPr>
        <w:tab/>
      </w:r>
      <w:r w:rsidR="00AF1BD5">
        <w:rPr>
          <w:rFonts w:ascii="Arial" w:hAnsi="Arial" w:cs="Arial"/>
          <w:sz w:val="24"/>
          <w:szCs w:val="24"/>
        </w:rPr>
        <w:t xml:space="preserve">bankovním převodem na č.ú. </w:t>
      </w:r>
      <w:r w:rsidR="00925262">
        <w:rPr>
          <w:rFonts w:ascii="Arial" w:hAnsi="Arial" w:cs="Arial"/>
          <w:sz w:val="24"/>
          <w:szCs w:val="24"/>
        </w:rPr>
        <w:t>11223344</w:t>
      </w:r>
      <w:r w:rsidR="00AF1BD5">
        <w:rPr>
          <w:rFonts w:ascii="Arial" w:hAnsi="Arial" w:cs="Arial"/>
          <w:sz w:val="24"/>
          <w:szCs w:val="24"/>
        </w:rPr>
        <w:t>/0800</w:t>
      </w:r>
    </w:p>
    <w:p w:rsidR="008A60FD" w:rsidRPr="0035528F" w:rsidRDefault="008A60FD" w:rsidP="008A60FD">
      <w:pPr>
        <w:jc w:val="both"/>
        <w:rPr>
          <w:sz w:val="24"/>
          <w:szCs w:val="24"/>
        </w:rPr>
      </w:pPr>
    </w:p>
    <w:p w:rsidR="0014492C" w:rsidRDefault="0014492C" w:rsidP="009A7324">
      <w:pPr>
        <w:spacing w:after="1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uzavírají tuto dohodu o provedení práce:</w:t>
      </w:r>
    </w:p>
    <w:p w:rsidR="009A7324" w:rsidRDefault="009A7324" w:rsidP="009A7324">
      <w:pPr>
        <w:spacing w:after="120"/>
        <w:jc w:val="center"/>
        <w:rPr>
          <w:rFonts w:ascii="Arial" w:hAnsi="Arial"/>
          <w:sz w:val="24"/>
        </w:rPr>
      </w:pPr>
    </w:p>
    <w:p w:rsidR="0014492C" w:rsidRPr="004D1E67" w:rsidRDefault="0014492C" w:rsidP="004D1E67">
      <w:pPr>
        <w:numPr>
          <w:ilvl w:val="0"/>
          <w:numId w:val="1"/>
        </w:numPr>
        <w:tabs>
          <w:tab w:val="clear" w:pos="720"/>
          <w:tab w:val="num" w:pos="284"/>
          <w:tab w:val="left" w:pos="1985"/>
        </w:tabs>
        <w:spacing w:after="120"/>
        <w:ind w:left="284" w:hanging="284"/>
        <w:jc w:val="both"/>
        <w:rPr>
          <w:rFonts w:ascii="Arial" w:hAnsi="Arial"/>
          <w:b/>
          <w:sz w:val="24"/>
        </w:rPr>
      </w:pPr>
      <w:r w:rsidRPr="004D1E67">
        <w:rPr>
          <w:rFonts w:ascii="Arial" w:hAnsi="Arial"/>
          <w:b/>
          <w:sz w:val="24"/>
        </w:rPr>
        <w:t>druh práce :</w:t>
      </w:r>
      <w:r w:rsidR="004D1E67">
        <w:rPr>
          <w:rFonts w:ascii="Arial" w:hAnsi="Arial"/>
          <w:b/>
          <w:sz w:val="24"/>
        </w:rPr>
        <w:tab/>
      </w:r>
      <w:r w:rsidR="00925262">
        <w:rPr>
          <w:rFonts w:ascii="Arial" w:hAnsi="Arial"/>
          <w:sz w:val="24"/>
        </w:rPr>
        <w:t xml:space="preserve">tvorba právních stanovisek dle zadání </w:t>
      </w:r>
    </w:p>
    <w:p w:rsidR="0014492C" w:rsidRPr="004D1E67" w:rsidRDefault="0014492C" w:rsidP="00B80521">
      <w:pPr>
        <w:numPr>
          <w:ilvl w:val="0"/>
          <w:numId w:val="1"/>
        </w:numPr>
        <w:tabs>
          <w:tab w:val="clear" w:pos="720"/>
          <w:tab w:val="num" w:pos="284"/>
          <w:tab w:val="left" w:pos="2127"/>
        </w:tabs>
        <w:spacing w:after="120"/>
        <w:ind w:left="284" w:hanging="284"/>
        <w:jc w:val="both"/>
        <w:rPr>
          <w:rFonts w:ascii="Arial" w:hAnsi="Arial"/>
          <w:b/>
          <w:sz w:val="24"/>
        </w:rPr>
      </w:pPr>
      <w:r w:rsidRPr="004D1E67">
        <w:rPr>
          <w:rFonts w:ascii="Arial" w:hAnsi="Arial"/>
          <w:b/>
          <w:sz w:val="24"/>
        </w:rPr>
        <w:t xml:space="preserve">rozsah práce </w:t>
      </w:r>
      <w:r w:rsidR="00B80521">
        <w:rPr>
          <w:rFonts w:ascii="Arial" w:hAnsi="Arial"/>
          <w:b/>
          <w:sz w:val="24"/>
        </w:rPr>
        <w:t>:</w:t>
      </w:r>
      <w:r w:rsidR="00B80521">
        <w:rPr>
          <w:rFonts w:ascii="Arial" w:hAnsi="Arial"/>
          <w:b/>
          <w:sz w:val="24"/>
        </w:rPr>
        <w:tab/>
      </w:r>
      <w:r w:rsidR="007E46D7" w:rsidRPr="00B80521">
        <w:rPr>
          <w:rFonts w:ascii="Arial" w:hAnsi="Arial"/>
          <w:sz w:val="24"/>
        </w:rPr>
        <w:t xml:space="preserve">dle domluvy, max. </w:t>
      </w:r>
      <w:r w:rsidR="009A7324">
        <w:rPr>
          <w:rFonts w:ascii="Arial" w:hAnsi="Arial"/>
          <w:sz w:val="24"/>
        </w:rPr>
        <w:t>30</w:t>
      </w:r>
      <w:r w:rsidR="007E46D7" w:rsidRPr="00B80521">
        <w:rPr>
          <w:rFonts w:ascii="Arial" w:hAnsi="Arial"/>
          <w:sz w:val="24"/>
        </w:rPr>
        <w:t>0 hodin za rok</w:t>
      </w:r>
    </w:p>
    <w:p w:rsidR="0014492C" w:rsidRPr="004D1E67" w:rsidRDefault="0014492C" w:rsidP="00606EFD">
      <w:pPr>
        <w:numPr>
          <w:ilvl w:val="0"/>
          <w:numId w:val="1"/>
        </w:numPr>
        <w:tabs>
          <w:tab w:val="clear" w:pos="720"/>
          <w:tab w:val="num" w:pos="284"/>
          <w:tab w:val="left" w:pos="1843"/>
        </w:tabs>
        <w:spacing w:after="120"/>
        <w:ind w:left="284" w:hanging="284"/>
        <w:jc w:val="both"/>
        <w:rPr>
          <w:rFonts w:ascii="Arial" w:hAnsi="Arial"/>
          <w:b/>
          <w:sz w:val="24"/>
        </w:rPr>
      </w:pPr>
      <w:r w:rsidRPr="004D1E67">
        <w:rPr>
          <w:rFonts w:ascii="Arial" w:hAnsi="Arial"/>
          <w:b/>
          <w:sz w:val="24"/>
        </w:rPr>
        <w:t>odměna :</w:t>
      </w:r>
      <w:r w:rsidR="00606EFD">
        <w:rPr>
          <w:rFonts w:ascii="Arial" w:hAnsi="Arial"/>
          <w:b/>
          <w:sz w:val="24"/>
        </w:rPr>
        <w:tab/>
      </w:r>
      <w:r w:rsidR="00925262" w:rsidRPr="00925262">
        <w:rPr>
          <w:rFonts w:ascii="Arial" w:hAnsi="Arial"/>
          <w:sz w:val="24"/>
        </w:rPr>
        <w:t>2</w:t>
      </w:r>
      <w:r w:rsidR="00AF1BD5">
        <w:rPr>
          <w:rFonts w:ascii="Arial" w:hAnsi="Arial"/>
          <w:sz w:val="24"/>
        </w:rPr>
        <w:t xml:space="preserve">.000,- Kč / měsíc </w:t>
      </w:r>
    </w:p>
    <w:p w:rsidR="0014492C" w:rsidRPr="004D1E67" w:rsidRDefault="0014492C" w:rsidP="004D1E67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spacing w:after="120"/>
        <w:ind w:left="284" w:hanging="284"/>
        <w:jc w:val="both"/>
        <w:rPr>
          <w:rFonts w:ascii="Arial" w:hAnsi="Arial"/>
          <w:b/>
          <w:sz w:val="24"/>
        </w:rPr>
      </w:pPr>
      <w:r w:rsidRPr="004D1E67">
        <w:rPr>
          <w:rFonts w:ascii="Arial" w:hAnsi="Arial"/>
          <w:b/>
          <w:sz w:val="24"/>
        </w:rPr>
        <w:t>termín dodání práce :</w:t>
      </w:r>
      <w:r w:rsidRPr="004D1E67">
        <w:rPr>
          <w:rFonts w:ascii="Arial" w:hAnsi="Arial"/>
          <w:b/>
          <w:sz w:val="24"/>
        </w:rPr>
        <w:tab/>
      </w:r>
      <w:r w:rsidR="00AF1BD5">
        <w:rPr>
          <w:rFonts w:ascii="Arial" w:hAnsi="Arial"/>
          <w:sz w:val="24"/>
        </w:rPr>
        <w:t>vždy do konce kalendářního měsíce</w:t>
      </w:r>
    </w:p>
    <w:p w:rsidR="0014492C" w:rsidRPr="006A7A07" w:rsidRDefault="0014492C" w:rsidP="004D1E67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spacing w:after="120"/>
        <w:ind w:left="284" w:hanging="284"/>
        <w:jc w:val="both"/>
        <w:rPr>
          <w:rFonts w:ascii="Arial" w:hAnsi="Arial"/>
          <w:sz w:val="24"/>
        </w:rPr>
      </w:pPr>
      <w:r w:rsidRPr="004D1E67">
        <w:rPr>
          <w:rFonts w:ascii="Arial" w:hAnsi="Arial"/>
          <w:b/>
          <w:sz w:val="24"/>
        </w:rPr>
        <w:t>místo odevzdání práce :</w:t>
      </w:r>
      <w:r w:rsidR="00824025" w:rsidRPr="00D06BBA">
        <w:rPr>
          <w:rFonts w:ascii="Arial" w:hAnsi="Arial"/>
          <w:b/>
          <w:sz w:val="24"/>
        </w:rPr>
        <w:tab/>
      </w:r>
      <w:r w:rsidR="00925262">
        <w:rPr>
          <w:rFonts w:ascii="Arial" w:hAnsi="Arial"/>
          <w:sz w:val="24"/>
        </w:rPr>
        <w:t xml:space="preserve">sídlo </w:t>
      </w:r>
      <w:r w:rsidR="006A7A07" w:rsidRPr="006A7A07">
        <w:rPr>
          <w:rFonts w:ascii="Arial" w:hAnsi="Arial"/>
          <w:sz w:val="24"/>
        </w:rPr>
        <w:t>DELTA consulting spol. s r. o.</w:t>
      </w:r>
    </w:p>
    <w:p w:rsidR="0014492C" w:rsidRPr="004D1E67" w:rsidRDefault="0014492C" w:rsidP="004D1E67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spacing w:after="120"/>
        <w:ind w:left="284" w:hanging="284"/>
        <w:jc w:val="both"/>
        <w:rPr>
          <w:rFonts w:ascii="Arial" w:hAnsi="Arial"/>
          <w:b/>
          <w:sz w:val="24"/>
        </w:rPr>
      </w:pPr>
      <w:r w:rsidRPr="004D1E67">
        <w:rPr>
          <w:rFonts w:ascii="Arial" w:hAnsi="Arial"/>
          <w:b/>
          <w:sz w:val="24"/>
        </w:rPr>
        <w:t>odpovědný pracovník, který převezme práci :</w:t>
      </w:r>
      <w:r w:rsidRPr="004D1E67">
        <w:rPr>
          <w:rFonts w:ascii="Arial" w:hAnsi="Arial"/>
          <w:b/>
          <w:sz w:val="24"/>
        </w:rPr>
        <w:tab/>
      </w:r>
      <w:r w:rsidR="00925262" w:rsidRPr="00925262">
        <w:rPr>
          <w:rFonts w:ascii="Arial" w:hAnsi="Arial"/>
          <w:sz w:val="24"/>
        </w:rPr>
        <w:t>Mgr. Jana Nováková</w:t>
      </w:r>
    </w:p>
    <w:p w:rsidR="0014492C" w:rsidRPr="004D1E67" w:rsidRDefault="00AF1BD5" w:rsidP="004D1E67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spacing w:after="120"/>
        <w:ind w:left="284" w:hanging="28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dohoda se uzavírá na dobu: </w:t>
      </w:r>
      <w:r w:rsidR="00196CD4" w:rsidRPr="00196CD4">
        <w:rPr>
          <w:rFonts w:ascii="Arial" w:hAnsi="Arial"/>
          <w:sz w:val="24"/>
        </w:rPr>
        <w:t xml:space="preserve">od 1.1.2013 </w:t>
      </w:r>
      <w:r w:rsidRPr="00AF1BD5">
        <w:rPr>
          <w:rFonts w:ascii="Arial" w:hAnsi="Arial"/>
          <w:sz w:val="24"/>
        </w:rPr>
        <w:t>do 31.12.201</w:t>
      </w:r>
      <w:r w:rsidR="00196CD4">
        <w:rPr>
          <w:rFonts w:ascii="Arial" w:hAnsi="Arial"/>
          <w:sz w:val="24"/>
        </w:rPr>
        <w:t>3</w:t>
      </w:r>
    </w:p>
    <w:p w:rsidR="0014492C" w:rsidRDefault="0014492C">
      <w:pPr>
        <w:spacing w:after="120"/>
        <w:jc w:val="both"/>
        <w:rPr>
          <w:rFonts w:ascii="Arial" w:hAnsi="Arial"/>
          <w:sz w:val="24"/>
        </w:rPr>
      </w:pPr>
    </w:p>
    <w:p w:rsidR="0014492C" w:rsidRDefault="0014492C">
      <w:pPr>
        <w:spacing w:after="120"/>
        <w:jc w:val="both"/>
        <w:rPr>
          <w:rFonts w:ascii="Arial" w:hAnsi="Arial"/>
          <w:sz w:val="24"/>
        </w:rPr>
      </w:pPr>
    </w:p>
    <w:p w:rsidR="00AF1BD5" w:rsidRDefault="0014492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 </w:t>
      </w:r>
      <w:r w:rsidR="00FC64BA">
        <w:rPr>
          <w:rFonts w:ascii="Arial" w:hAnsi="Arial"/>
          <w:b/>
          <w:sz w:val="24"/>
        </w:rPr>
        <w:t>Brně</w:t>
      </w:r>
      <w:r>
        <w:rPr>
          <w:rFonts w:ascii="Arial" w:hAnsi="Arial"/>
          <w:b/>
          <w:sz w:val="24"/>
        </w:rPr>
        <w:t xml:space="preserve"> dne</w:t>
      </w:r>
      <w:bookmarkStart w:id="0" w:name="_GoBack"/>
      <w:bookmarkEnd w:id="0"/>
      <w:r>
        <w:rPr>
          <w:rFonts w:ascii="Arial" w:hAnsi="Arial"/>
          <w:b/>
          <w:sz w:val="24"/>
        </w:rPr>
        <w:t>:</w:t>
      </w:r>
      <w:r w:rsidR="00AF1BD5">
        <w:rPr>
          <w:rFonts w:ascii="Arial" w:hAnsi="Arial"/>
          <w:b/>
          <w:sz w:val="24"/>
        </w:rPr>
        <w:t xml:space="preserve">  </w:t>
      </w:r>
      <w:r w:rsidR="0031030C">
        <w:rPr>
          <w:rFonts w:ascii="Arial" w:hAnsi="Arial"/>
          <w:b/>
          <w:sz w:val="24"/>
        </w:rPr>
        <w:tab/>
      </w:r>
      <w:r w:rsidR="00AF1BD5">
        <w:rPr>
          <w:rFonts w:ascii="Arial" w:hAnsi="Arial"/>
          <w:sz w:val="24"/>
        </w:rPr>
        <w:tab/>
      </w:r>
      <w:r w:rsidR="0031030C">
        <w:rPr>
          <w:rFonts w:ascii="Arial" w:hAnsi="Arial"/>
          <w:sz w:val="24"/>
        </w:rPr>
        <w:tab/>
      </w:r>
      <w:r w:rsidR="00AF1BD5">
        <w:rPr>
          <w:rFonts w:ascii="Arial" w:hAnsi="Arial"/>
          <w:sz w:val="24"/>
        </w:rPr>
        <w:tab/>
      </w:r>
      <w:r w:rsidR="00AF1BD5">
        <w:rPr>
          <w:rFonts w:ascii="Arial" w:hAnsi="Arial"/>
          <w:sz w:val="24"/>
        </w:rPr>
        <w:tab/>
      </w:r>
      <w:r w:rsidR="00AF1BD5">
        <w:rPr>
          <w:rFonts w:ascii="Arial" w:hAnsi="Arial"/>
          <w:sz w:val="24"/>
        </w:rPr>
        <w:tab/>
      </w:r>
      <w:r w:rsidR="00AF1BD5">
        <w:rPr>
          <w:rFonts w:ascii="Arial" w:hAnsi="Arial"/>
          <w:b/>
          <w:sz w:val="24"/>
        </w:rPr>
        <w:t>V </w:t>
      </w:r>
      <w:r w:rsidR="00FC64BA">
        <w:rPr>
          <w:rFonts w:ascii="Arial" w:hAnsi="Arial"/>
          <w:b/>
          <w:sz w:val="24"/>
        </w:rPr>
        <w:t>Brně</w:t>
      </w:r>
      <w:r w:rsidR="00AF1BD5">
        <w:rPr>
          <w:rFonts w:ascii="Arial" w:hAnsi="Arial"/>
          <w:b/>
          <w:sz w:val="24"/>
        </w:rPr>
        <w:t xml:space="preserve"> dne</w:t>
      </w:r>
      <w:r w:rsidR="00AF1BD5" w:rsidRPr="0031030C">
        <w:rPr>
          <w:rFonts w:ascii="Arial" w:hAnsi="Arial"/>
          <w:sz w:val="24"/>
        </w:rPr>
        <w:t xml:space="preserve">:  </w:t>
      </w:r>
    </w:p>
    <w:p w:rsidR="00196CD4" w:rsidRDefault="00196CD4">
      <w:pPr>
        <w:spacing w:after="120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7"/>
        <w:gridCol w:w="2383"/>
        <w:gridCol w:w="3827"/>
      </w:tblGrid>
      <w:tr w:rsidR="00824025" w:rsidRPr="008F3E02" w:rsidTr="008F3E02">
        <w:tc>
          <w:tcPr>
            <w:tcW w:w="3537" w:type="dxa"/>
          </w:tcPr>
          <w:p w:rsidR="00824025" w:rsidRPr="008F3E02" w:rsidRDefault="00824025" w:rsidP="008F3E02">
            <w:pPr>
              <w:spacing w:after="120"/>
              <w:jc w:val="both"/>
              <w:rPr>
                <w:rFonts w:ascii="Arial" w:hAnsi="Arial"/>
                <w:sz w:val="24"/>
              </w:rPr>
            </w:pPr>
            <w:r w:rsidRPr="008F3E02">
              <w:rPr>
                <w:rFonts w:ascii="Arial" w:hAnsi="Arial"/>
                <w:sz w:val="24"/>
              </w:rPr>
              <w:t>…………………………………...</w:t>
            </w:r>
          </w:p>
        </w:tc>
        <w:tc>
          <w:tcPr>
            <w:tcW w:w="2383" w:type="dxa"/>
          </w:tcPr>
          <w:p w:rsidR="00824025" w:rsidRPr="008F3E02" w:rsidRDefault="00824025" w:rsidP="008F3E02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827" w:type="dxa"/>
          </w:tcPr>
          <w:p w:rsidR="00824025" w:rsidRPr="008F3E02" w:rsidRDefault="00824025" w:rsidP="008F3E02">
            <w:pPr>
              <w:spacing w:after="120"/>
              <w:jc w:val="both"/>
              <w:rPr>
                <w:rFonts w:ascii="Arial" w:hAnsi="Arial"/>
                <w:sz w:val="24"/>
              </w:rPr>
            </w:pPr>
            <w:r w:rsidRPr="008F3E02">
              <w:rPr>
                <w:rFonts w:ascii="Arial" w:hAnsi="Arial"/>
                <w:sz w:val="24"/>
              </w:rPr>
              <w:t>………………………………………</w:t>
            </w:r>
          </w:p>
        </w:tc>
      </w:tr>
      <w:tr w:rsidR="00824025" w:rsidRPr="008F3E02" w:rsidTr="008F3E02">
        <w:tc>
          <w:tcPr>
            <w:tcW w:w="3537" w:type="dxa"/>
          </w:tcPr>
          <w:p w:rsidR="00824025" w:rsidRPr="008F3E02" w:rsidRDefault="00824025" w:rsidP="008F3E0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02">
              <w:rPr>
                <w:rFonts w:ascii="Arial" w:hAnsi="Arial" w:cs="Arial"/>
                <w:sz w:val="24"/>
                <w:szCs w:val="24"/>
              </w:rPr>
              <w:t>Podpis pracovníka</w:t>
            </w:r>
          </w:p>
        </w:tc>
        <w:tc>
          <w:tcPr>
            <w:tcW w:w="2383" w:type="dxa"/>
          </w:tcPr>
          <w:p w:rsidR="00824025" w:rsidRPr="008F3E02" w:rsidRDefault="00824025" w:rsidP="008F3E02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827" w:type="dxa"/>
          </w:tcPr>
          <w:p w:rsidR="00824025" w:rsidRPr="008F3E02" w:rsidRDefault="00824025" w:rsidP="008F3E02">
            <w:pPr>
              <w:spacing w:after="120"/>
              <w:jc w:val="center"/>
              <w:rPr>
                <w:rFonts w:ascii="Arial" w:hAnsi="Arial"/>
                <w:sz w:val="24"/>
              </w:rPr>
            </w:pPr>
            <w:r w:rsidRPr="008F3E02">
              <w:rPr>
                <w:rFonts w:ascii="Arial" w:hAnsi="Arial"/>
                <w:sz w:val="24"/>
              </w:rPr>
              <w:t>Podpis odpovědného pracovníka</w:t>
            </w:r>
          </w:p>
          <w:p w:rsidR="00824025" w:rsidRPr="00FC64BA" w:rsidRDefault="006A7A07" w:rsidP="00925262">
            <w:pPr>
              <w:spacing w:after="120"/>
              <w:jc w:val="center"/>
              <w:rPr>
                <w:rFonts w:ascii="Arial" w:hAnsi="Arial"/>
                <w:sz w:val="24"/>
              </w:rPr>
            </w:pPr>
            <w:r w:rsidRPr="006A7A07">
              <w:rPr>
                <w:rFonts w:ascii="Arial" w:hAnsi="Arial"/>
                <w:sz w:val="24"/>
              </w:rPr>
              <w:t>DELTA consulting spol. s r. o.</w:t>
            </w:r>
          </w:p>
        </w:tc>
      </w:tr>
    </w:tbl>
    <w:p w:rsidR="0014492C" w:rsidRDefault="0014492C">
      <w:pPr>
        <w:spacing w:after="120"/>
        <w:ind w:left="5664" w:firstLine="708"/>
        <w:jc w:val="both"/>
        <w:rPr>
          <w:rFonts w:ascii="Arial" w:hAnsi="Arial"/>
          <w:sz w:val="24"/>
        </w:rPr>
      </w:pPr>
    </w:p>
    <w:sectPr w:rsidR="0014492C">
      <w:pgSz w:w="11906" w:h="16838"/>
      <w:pgMar w:top="567" w:right="851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CE" w:rsidRDefault="00A009CE">
      <w:r>
        <w:separator/>
      </w:r>
    </w:p>
  </w:endnote>
  <w:endnote w:type="continuationSeparator" w:id="0">
    <w:p w:rsidR="00A009CE" w:rsidRDefault="00A0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CE" w:rsidRDefault="00A009CE">
      <w:r>
        <w:separator/>
      </w:r>
    </w:p>
  </w:footnote>
  <w:footnote w:type="continuationSeparator" w:id="0">
    <w:p w:rsidR="00A009CE" w:rsidRDefault="00A0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A74"/>
    <w:multiLevelType w:val="hybridMultilevel"/>
    <w:tmpl w:val="FC82C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14EAB"/>
    <w:multiLevelType w:val="hybridMultilevel"/>
    <w:tmpl w:val="20CA5FB4"/>
    <w:lvl w:ilvl="0" w:tplc="1550E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D9"/>
    <w:rsid w:val="00014C35"/>
    <w:rsid w:val="0002329F"/>
    <w:rsid w:val="00033AB0"/>
    <w:rsid w:val="000459BA"/>
    <w:rsid w:val="00051117"/>
    <w:rsid w:val="000542AB"/>
    <w:rsid w:val="00060C58"/>
    <w:rsid w:val="000859B7"/>
    <w:rsid w:val="0009280E"/>
    <w:rsid w:val="000969AF"/>
    <w:rsid w:val="000A1425"/>
    <w:rsid w:val="000B3209"/>
    <w:rsid w:val="000B4CCE"/>
    <w:rsid w:val="000B7084"/>
    <w:rsid w:val="000B7BEF"/>
    <w:rsid w:val="000E7300"/>
    <w:rsid w:val="000F5055"/>
    <w:rsid w:val="000F589A"/>
    <w:rsid w:val="00107B55"/>
    <w:rsid w:val="00107E3D"/>
    <w:rsid w:val="00111721"/>
    <w:rsid w:val="0011437C"/>
    <w:rsid w:val="00116E2F"/>
    <w:rsid w:val="00122F7F"/>
    <w:rsid w:val="00123DDC"/>
    <w:rsid w:val="00134B50"/>
    <w:rsid w:val="00137CB9"/>
    <w:rsid w:val="0014492C"/>
    <w:rsid w:val="001469F3"/>
    <w:rsid w:val="00177519"/>
    <w:rsid w:val="00192B73"/>
    <w:rsid w:val="00196CD4"/>
    <w:rsid w:val="001B1824"/>
    <w:rsid w:val="001E41E3"/>
    <w:rsid w:val="001F3E27"/>
    <w:rsid w:val="00201B68"/>
    <w:rsid w:val="00204510"/>
    <w:rsid w:val="002149F9"/>
    <w:rsid w:val="00230120"/>
    <w:rsid w:val="0023113A"/>
    <w:rsid w:val="00267F13"/>
    <w:rsid w:val="002730F3"/>
    <w:rsid w:val="002862AF"/>
    <w:rsid w:val="0028718C"/>
    <w:rsid w:val="002A1D38"/>
    <w:rsid w:val="002B22C8"/>
    <w:rsid w:val="002B7CA9"/>
    <w:rsid w:val="002C2589"/>
    <w:rsid w:val="002C2A08"/>
    <w:rsid w:val="002D7BE2"/>
    <w:rsid w:val="002F54E1"/>
    <w:rsid w:val="00300C90"/>
    <w:rsid w:val="0031030C"/>
    <w:rsid w:val="003158FB"/>
    <w:rsid w:val="00317CB1"/>
    <w:rsid w:val="0032660E"/>
    <w:rsid w:val="00331A0C"/>
    <w:rsid w:val="00351D76"/>
    <w:rsid w:val="0035528F"/>
    <w:rsid w:val="00360331"/>
    <w:rsid w:val="0037287C"/>
    <w:rsid w:val="00372E4D"/>
    <w:rsid w:val="003747F4"/>
    <w:rsid w:val="003A0A32"/>
    <w:rsid w:val="003B011D"/>
    <w:rsid w:val="003B02E3"/>
    <w:rsid w:val="003C1BE7"/>
    <w:rsid w:val="003C542E"/>
    <w:rsid w:val="003D02CA"/>
    <w:rsid w:val="003D4689"/>
    <w:rsid w:val="003E0FD4"/>
    <w:rsid w:val="003F4289"/>
    <w:rsid w:val="00407887"/>
    <w:rsid w:val="004136CE"/>
    <w:rsid w:val="004342D6"/>
    <w:rsid w:val="004503FB"/>
    <w:rsid w:val="0045132A"/>
    <w:rsid w:val="004541F0"/>
    <w:rsid w:val="0047294D"/>
    <w:rsid w:val="00472F3E"/>
    <w:rsid w:val="00487569"/>
    <w:rsid w:val="004A756F"/>
    <w:rsid w:val="004B71A9"/>
    <w:rsid w:val="004B737E"/>
    <w:rsid w:val="004B7E6C"/>
    <w:rsid w:val="004C372D"/>
    <w:rsid w:val="004C52B5"/>
    <w:rsid w:val="004C760E"/>
    <w:rsid w:val="004D161B"/>
    <w:rsid w:val="004D1E67"/>
    <w:rsid w:val="004D2F61"/>
    <w:rsid w:val="004D7DA6"/>
    <w:rsid w:val="004E4A61"/>
    <w:rsid w:val="004F1E86"/>
    <w:rsid w:val="00527353"/>
    <w:rsid w:val="00540153"/>
    <w:rsid w:val="00540A8F"/>
    <w:rsid w:val="00541B6D"/>
    <w:rsid w:val="00542B9A"/>
    <w:rsid w:val="0054546C"/>
    <w:rsid w:val="00550D00"/>
    <w:rsid w:val="005625F1"/>
    <w:rsid w:val="00565F00"/>
    <w:rsid w:val="00570466"/>
    <w:rsid w:val="005934C2"/>
    <w:rsid w:val="005A19AB"/>
    <w:rsid w:val="005A1B17"/>
    <w:rsid w:val="005A40D9"/>
    <w:rsid w:val="005A43A5"/>
    <w:rsid w:val="005A5A2D"/>
    <w:rsid w:val="005A74FE"/>
    <w:rsid w:val="005C1D7C"/>
    <w:rsid w:val="005C5C17"/>
    <w:rsid w:val="005E1E11"/>
    <w:rsid w:val="0060278D"/>
    <w:rsid w:val="00606EFD"/>
    <w:rsid w:val="006157EE"/>
    <w:rsid w:val="00615930"/>
    <w:rsid w:val="00626C30"/>
    <w:rsid w:val="006348FE"/>
    <w:rsid w:val="00643CE8"/>
    <w:rsid w:val="00652AE8"/>
    <w:rsid w:val="00654705"/>
    <w:rsid w:val="00664D44"/>
    <w:rsid w:val="0068436B"/>
    <w:rsid w:val="00686200"/>
    <w:rsid w:val="00687A55"/>
    <w:rsid w:val="006A1E66"/>
    <w:rsid w:val="006A7A07"/>
    <w:rsid w:val="006B1591"/>
    <w:rsid w:val="006B3F60"/>
    <w:rsid w:val="006B77F3"/>
    <w:rsid w:val="006C40A1"/>
    <w:rsid w:val="006C6D2B"/>
    <w:rsid w:val="00700E00"/>
    <w:rsid w:val="00701070"/>
    <w:rsid w:val="0070154B"/>
    <w:rsid w:val="00703F62"/>
    <w:rsid w:val="00715B1E"/>
    <w:rsid w:val="00724444"/>
    <w:rsid w:val="00724A06"/>
    <w:rsid w:val="00730D82"/>
    <w:rsid w:val="00733B60"/>
    <w:rsid w:val="00735872"/>
    <w:rsid w:val="007369C8"/>
    <w:rsid w:val="00742AF7"/>
    <w:rsid w:val="00756EC6"/>
    <w:rsid w:val="00762DCA"/>
    <w:rsid w:val="00791AF3"/>
    <w:rsid w:val="007A6EA4"/>
    <w:rsid w:val="007A79A8"/>
    <w:rsid w:val="007B2869"/>
    <w:rsid w:val="007C380F"/>
    <w:rsid w:val="007E46D7"/>
    <w:rsid w:val="007F08DF"/>
    <w:rsid w:val="007F41B7"/>
    <w:rsid w:val="0080129F"/>
    <w:rsid w:val="00805363"/>
    <w:rsid w:val="00810784"/>
    <w:rsid w:val="00824025"/>
    <w:rsid w:val="00833492"/>
    <w:rsid w:val="00855BC5"/>
    <w:rsid w:val="008635B2"/>
    <w:rsid w:val="008727D1"/>
    <w:rsid w:val="008766AC"/>
    <w:rsid w:val="00877172"/>
    <w:rsid w:val="0088027C"/>
    <w:rsid w:val="00883227"/>
    <w:rsid w:val="00887D08"/>
    <w:rsid w:val="00895B95"/>
    <w:rsid w:val="008A60FD"/>
    <w:rsid w:val="008A6FBD"/>
    <w:rsid w:val="008B4076"/>
    <w:rsid w:val="008D1BD1"/>
    <w:rsid w:val="008D7617"/>
    <w:rsid w:val="008F065F"/>
    <w:rsid w:val="008F3E02"/>
    <w:rsid w:val="008F6159"/>
    <w:rsid w:val="00900F71"/>
    <w:rsid w:val="0090376E"/>
    <w:rsid w:val="00925262"/>
    <w:rsid w:val="00941575"/>
    <w:rsid w:val="00942E79"/>
    <w:rsid w:val="00943667"/>
    <w:rsid w:val="00950866"/>
    <w:rsid w:val="0097526B"/>
    <w:rsid w:val="0098023C"/>
    <w:rsid w:val="00982DE2"/>
    <w:rsid w:val="00983A2D"/>
    <w:rsid w:val="0098659E"/>
    <w:rsid w:val="00997447"/>
    <w:rsid w:val="009A7324"/>
    <w:rsid w:val="009A78C3"/>
    <w:rsid w:val="009B48E1"/>
    <w:rsid w:val="009C00CF"/>
    <w:rsid w:val="009D532D"/>
    <w:rsid w:val="009E3A72"/>
    <w:rsid w:val="00A009CE"/>
    <w:rsid w:val="00A10A30"/>
    <w:rsid w:val="00A10CC0"/>
    <w:rsid w:val="00A40BD7"/>
    <w:rsid w:val="00A542E3"/>
    <w:rsid w:val="00A55154"/>
    <w:rsid w:val="00A73025"/>
    <w:rsid w:val="00A73ABE"/>
    <w:rsid w:val="00A768FB"/>
    <w:rsid w:val="00A81C54"/>
    <w:rsid w:val="00A87C62"/>
    <w:rsid w:val="00A9681D"/>
    <w:rsid w:val="00AB3955"/>
    <w:rsid w:val="00AB47A9"/>
    <w:rsid w:val="00AD4022"/>
    <w:rsid w:val="00AE4B87"/>
    <w:rsid w:val="00AF1A3B"/>
    <w:rsid w:val="00AF1BD5"/>
    <w:rsid w:val="00B10DEC"/>
    <w:rsid w:val="00B21539"/>
    <w:rsid w:val="00B646D2"/>
    <w:rsid w:val="00B7227B"/>
    <w:rsid w:val="00B75CB0"/>
    <w:rsid w:val="00B80521"/>
    <w:rsid w:val="00BA7273"/>
    <w:rsid w:val="00BB58A7"/>
    <w:rsid w:val="00BC0B81"/>
    <w:rsid w:val="00BD748D"/>
    <w:rsid w:val="00C052D9"/>
    <w:rsid w:val="00C076D1"/>
    <w:rsid w:val="00C13A01"/>
    <w:rsid w:val="00C20D4D"/>
    <w:rsid w:val="00C220A5"/>
    <w:rsid w:val="00C5256A"/>
    <w:rsid w:val="00C610BE"/>
    <w:rsid w:val="00C62C94"/>
    <w:rsid w:val="00C65585"/>
    <w:rsid w:val="00C667C8"/>
    <w:rsid w:val="00C67979"/>
    <w:rsid w:val="00C73072"/>
    <w:rsid w:val="00C85637"/>
    <w:rsid w:val="00C91361"/>
    <w:rsid w:val="00C915DE"/>
    <w:rsid w:val="00C95EF3"/>
    <w:rsid w:val="00CA6F2D"/>
    <w:rsid w:val="00CA778B"/>
    <w:rsid w:val="00CB4C39"/>
    <w:rsid w:val="00CE76D5"/>
    <w:rsid w:val="00CE7D15"/>
    <w:rsid w:val="00D05EAB"/>
    <w:rsid w:val="00D11170"/>
    <w:rsid w:val="00D20F42"/>
    <w:rsid w:val="00D405D6"/>
    <w:rsid w:val="00D566A0"/>
    <w:rsid w:val="00D57C4C"/>
    <w:rsid w:val="00D77F9D"/>
    <w:rsid w:val="00D80FDD"/>
    <w:rsid w:val="00D90DC6"/>
    <w:rsid w:val="00DB3AF3"/>
    <w:rsid w:val="00DB71CC"/>
    <w:rsid w:val="00DB7D78"/>
    <w:rsid w:val="00DD2BBD"/>
    <w:rsid w:val="00DD58D1"/>
    <w:rsid w:val="00DF197E"/>
    <w:rsid w:val="00E04219"/>
    <w:rsid w:val="00E06E9A"/>
    <w:rsid w:val="00E11AC3"/>
    <w:rsid w:val="00E36C8B"/>
    <w:rsid w:val="00E41A47"/>
    <w:rsid w:val="00E433D4"/>
    <w:rsid w:val="00E44FB0"/>
    <w:rsid w:val="00E474A0"/>
    <w:rsid w:val="00E50289"/>
    <w:rsid w:val="00E52374"/>
    <w:rsid w:val="00E559B6"/>
    <w:rsid w:val="00E60CA1"/>
    <w:rsid w:val="00E6300B"/>
    <w:rsid w:val="00E959B6"/>
    <w:rsid w:val="00EA31F4"/>
    <w:rsid w:val="00EB4F37"/>
    <w:rsid w:val="00EC57D3"/>
    <w:rsid w:val="00EC7785"/>
    <w:rsid w:val="00ED1B95"/>
    <w:rsid w:val="00ED698C"/>
    <w:rsid w:val="00EF190D"/>
    <w:rsid w:val="00EF5724"/>
    <w:rsid w:val="00F01988"/>
    <w:rsid w:val="00F0538C"/>
    <w:rsid w:val="00F135DF"/>
    <w:rsid w:val="00F1621F"/>
    <w:rsid w:val="00F339CA"/>
    <w:rsid w:val="00F33A9D"/>
    <w:rsid w:val="00F33BA5"/>
    <w:rsid w:val="00F3412A"/>
    <w:rsid w:val="00F356AA"/>
    <w:rsid w:val="00F37F10"/>
    <w:rsid w:val="00F41D28"/>
    <w:rsid w:val="00F4360F"/>
    <w:rsid w:val="00F448C0"/>
    <w:rsid w:val="00F54B09"/>
    <w:rsid w:val="00F6271F"/>
    <w:rsid w:val="00F8301D"/>
    <w:rsid w:val="00F83C96"/>
    <w:rsid w:val="00F947BC"/>
    <w:rsid w:val="00FA4522"/>
    <w:rsid w:val="00FB7E35"/>
    <w:rsid w:val="00FC5B43"/>
    <w:rsid w:val="00FC605E"/>
    <w:rsid w:val="00FC64BA"/>
    <w:rsid w:val="00FC6EF7"/>
    <w:rsid w:val="00FD2CE3"/>
    <w:rsid w:val="00FD6A9D"/>
    <w:rsid w:val="00FE40AD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977D3"/>
  <w15:chartTrackingRefBased/>
  <w15:docId w15:val="{0E2BCBFF-13C3-4671-B5BC-E554539C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120"/>
      <w:jc w:val="both"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40"/>
      <w:u w:val="single"/>
    </w:rPr>
  </w:style>
  <w:style w:type="paragraph" w:styleId="Podtitul">
    <w:name w:val="Podtitul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2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Atlas\Dohod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Dohoda.dot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ATLAS consulting spol. s r.o.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Bc. Ivana Štibingerová</dc:creator>
  <cp:keywords/>
  <cp:lastModifiedBy>Nop Radoslav</cp:lastModifiedBy>
  <cp:revision>3</cp:revision>
  <cp:lastPrinted>2009-04-02T10:40:00Z</cp:lastPrinted>
  <dcterms:created xsi:type="dcterms:W3CDTF">2016-09-22T13:19:00Z</dcterms:created>
  <dcterms:modified xsi:type="dcterms:W3CDTF">2016-09-22T13:19:00Z</dcterms:modified>
</cp:coreProperties>
</file>