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59" w:rsidRPr="008F77D6" w:rsidRDefault="00606C59" w:rsidP="00606C59">
      <w:pPr>
        <w:pStyle w:val="scfKopfdaten"/>
        <w:rPr>
          <w:rFonts w:cs="Arial"/>
          <w:sz w:val="4"/>
          <w:szCs w:val="4"/>
          <w:lang w:val="cs-CZ"/>
        </w:rPr>
      </w:pPr>
    </w:p>
    <w:tbl>
      <w:tblPr>
        <w:tblW w:w="9827" w:type="dxa"/>
        <w:tblInd w:w="1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7"/>
        <w:gridCol w:w="20"/>
      </w:tblGrid>
      <w:tr w:rsidR="00606C59" w:rsidRPr="00AF3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5"/>
        </w:trPr>
        <w:tc>
          <w:tcPr>
            <w:tcW w:w="9807" w:type="dxa"/>
            <w:tcBorders>
              <w:bottom w:val="single" w:sz="4" w:space="0" w:color="auto"/>
            </w:tcBorders>
          </w:tcPr>
          <w:p w:rsidR="00606C59" w:rsidRPr="00AF3606" w:rsidRDefault="00606C59" w:rsidP="00651818">
            <w:pPr>
              <w:pStyle w:val="Styl3hlavika"/>
              <w:spacing w:before="60"/>
              <w:rPr>
                <w:b/>
                <w:bCs w:val="0"/>
                <w:sz w:val="20"/>
              </w:rPr>
            </w:pPr>
            <w:r w:rsidRPr="00AF3606">
              <w:rPr>
                <w:b/>
                <w:bCs w:val="0"/>
                <w:sz w:val="20"/>
              </w:rPr>
              <w:fldChar w:fldCharType="begin"/>
            </w:r>
            <w:r w:rsidRPr="00AF3606">
              <w:rPr>
                <w:b/>
                <w:bCs w:val="0"/>
                <w:sz w:val="20"/>
              </w:rPr>
              <w:instrText xml:space="preserve"> DOCPROPERTY  NazevUZSVM  \* MERGEFORMAT </w:instrText>
            </w:r>
            <w:r w:rsidRPr="00AF3606">
              <w:rPr>
                <w:b/>
                <w:bCs w:val="0"/>
                <w:sz w:val="20"/>
              </w:rPr>
              <w:fldChar w:fldCharType="separate"/>
            </w:r>
            <w:r w:rsidR="00651F2E">
              <w:rPr>
                <w:b/>
                <w:bCs w:val="0"/>
                <w:sz w:val="20"/>
              </w:rPr>
              <w:t>Úřad pro zastupování státu ve věcech majetkových</w:t>
            </w:r>
            <w:r w:rsidRPr="00AF3606">
              <w:rPr>
                <w:b/>
                <w:bCs w:val="0"/>
                <w:sz w:val="20"/>
              </w:rPr>
              <w:fldChar w:fldCharType="end"/>
            </w:r>
          </w:p>
          <w:p w:rsidR="00606C59" w:rsidRPr="00AF3606" w:rsidRDefault="00606C59" w:rsidP="00651818">
            <w:pPr>
              <w:pStyle w:val="Styl3hlavika"/>
              <w:rPr>
                <w:sz w:val="20"/>
              </w:rPr>
            </w:pPr>
            <w:r w:rsidRPr="00AF3606">
              <w:rPr>
                <w:sz w:val="20"/>
              </w:rPr>
              <w:fldChar w:fldCharType="begin"/>
            </w:r>
            <w:r w:rsidRPr="00AF3606">
              <w:rPr>
                <w:sz w:val="20"/>
              </w:rPr>
              <w:instrText xml:space="preserve"> DOCPROPERTY  AdresaUZSVM  \* MERGEFORMAT </w:instrText>
            </w:r>
            <w:r w:rsidRPr="00AF3606">
              <w:rPr>
                <w:sz w:val="20"/>
              </w:rPr>
              <w:fldChar w:fldCharType="separate"/>
            </w:r>
            <w:r w:rsidR="00651F2E">
              <w:rPr>
                <w:sz w:val="20"/>
              </w:rPr>
              <w:t>Rašínovo nábřeží 390/42, 128 00 Praha 2</w:t>
            </w:r>
            <w:r w:rsidRPr="00AF3606">
              <w:rPr>
                <w:sz w:val="20"/>
              </w:rPr>
              <w:fldChar w:fldCharType="end"/>
            </w:r>
          </w:p>
          <w:p w:rsidR="003336B9" w:rsidRDefault="00606C59" w:rsidP="00651818">
            <w:pPr>
              <w:pStyle w:val="Styl4hlavika"/>
            </w:pPr>
            <w:fldSimple w:instr=" DOCPROPERTY  NazevUP  \* MERGEFORMAT ">
              <w:r w:rsidR="00651F2E">
                <w:t>Ústředí a ÚP v hl. m. Praze</w:t>
              </w:r>
            </w:fldSimple>
          </w:p>
          <w:p w:rsidR="00606C59" w:rsidRPr="00AF3606" w:rsidRDefault="00606C59" w:rsidP="00651818">
            <w:pPr>
              <w:pStyle w:val="Styl4hlavika"/>
            </w:pPr>
            <w:r w:rsidRPr="00AF3606">
              <w:fldChar w:fldCharType="begin"/>
            </w:r>
            <w:r w:rsidRPr="00AF3606">
              <w:instrText xml:space="preserve"> DOCPROPERTY  AdresaUP  \* MERGEFORMAT </w:instrText>
            </w:r>
            <w:r w:rsidRPr="00AF3606">
              <w:fldChar w:fldCharType="end"/>
            </w:r>
          </w:p>
          <w:p w:rsidR="003336B9" w:rsidRDefault="00606C59" w:rsidP="00651818">
            <w:pPr>
              <w:pStyle w:val="Styl5hlavika"/>
            </w:pPr>
            <w:fldSimple w:instr=" DOCPROPERTY  NazevOdbor  \* MERGEFORMAT ">
              <w:r w:rsidR="00651F2E">
                <w:t>odbor Organizační a projektového řízení</w:t>
              </w:r>
            </w:fldSimple>
          </w:p>
          <w:p w:rsidR="00606C59" w:rsidRPr="00AF3606" w:rsidRDefault="00606C59" w:rsidP="00651818">
            <w:pPr>
              <w:pStyle w:val="Styl5hlavika"/>
            </w:pPr>
            <w:r w:rsidRPr="00AF3606">
              <w:fldChar w:fldCharType="begin"/>
            </w:r>
            <w:r w:rsidRPr="00AF3606">
              <w:instrText xml:space="preserve"> DOCPROPERTY  AdresaOdbor  \* MERGEFORMAT </w:instrText>
            </w:r>
            <w:r w:rsidRPr="00AF3606">
              <w:fldChar w:fldCharType="end"/>
            </w:r>
          </w:p>
          <w:p w:rsidR="00606C59" w:rsidRPr="00AF3606" w:rsidRDefault="00606C59" w:rsidP="00651818">
            <w:pPr>
              <w:pStyle w:val="Styl5hlavika"/>
            </w:pPr>
          </w:p>
          <w:p w:rsidR="00606C59" w:rsidRPr="00AF3606" w:rsidRDefault="00606C59" w:rsidP="00651818">
            <w:pPr>
              <w:pStyle w:val="Styl5hlavika"/>
            </w:pPr>
          </w:p>
          <w:p w:rsidR="00606C59" w:rsidRPr="00AF3606" w:rsidRDefault="00606C59" w:rsidP="00651818">
            <w:pPr>
              <w:pStyle w:val="Styl5hlavika"/>
              <w:rPr>
                <w:b/>
              </w:rPr>
            </w:pPr>
          </w:p>
        </w:tc>
        <w:tc>
          <w:tcPr>
            <w:tcW w:w="20" w:type="dxa"/>
          </w:tcPr>
          <w:p w:rsidR="00606C59" w:rsidRPr="00AF3606" w:rsidRDefault="00606C59" w:rsidP="00651818">
            <w:pPr>
              <w:rPr>
                <w:rFonts w:cs="Arial"/>
                <w:sz w:val="20"/>
              </w:rPr>
            </w:pPr>
          </w:p>
        </w:tc>
      </w:tr>
    </w:tbl>
    <w:p w:rsidR="00A2195C" w:rsidRPr="00A2195C" w:rsidRDefault="00A2195C" w:rsidP="00A2195C">
      <w:pPr>
        <w:rPr>
          <w:rFonts w:ascii="Arial" w:hAnsi="Arial" w:cs="Arial"/>
          <w:sz w:val="16"/>
          <w:szCs w:val="16"/>
        </w:rPr>
      </w:pPr>
    </w:p>
    <w:p w:rsidR="00A2195C" w:rsidRPr="002D1D57" w:rsidRDefault="002D1D57" w:rsidP="00A2195C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/>
          <w:sz w:val="72"/>
          <w:szCs w:val="72"/>
        </w:rPr>
        <w:fldChar w:fldCharType="begin"/>
      </w:r>
      <w:r>
        <w:rPr>
          <w:rFonts w:ascii="Code 128 Notext" w:hAnsi="Code 128 Notext" w:cs="Arial"/>
          <w:sz w:val="72"/>
          <w:szCs w:val="72"/>
        </w:rPr>
        <w:instrText xml:space="preserve"> DOCPROPERTY  OD_BarCode  \* MERGEFORMAT </w:instrText>
      </w:r>
      <w:r>
        <w:rPr>
          <w:rFonts w:ascii="Code 128 Notext" w:hAnsi="Code 128 Notext" w:cs="Arial"/>
          <w:sz w:val="72"/>
          <w:szCs w:val="72"/>
        </w:rPr>
        <w:fldChar w:fldCharType="separate"/>
      </w:r>
      <w:r w:rsidR="00651F2E">
        <w:rPr>
          <w:rFonts w:ascii="Code 128 Notext" w:hAnsi="Code 128 Notext" w:cs="Arial" w:hint="eastAsia"/>
          <w:sz w:val="72"/>
          <w:szCs w:val="72"/>
        </w:rPr>
        <w:t>µ</w:t>
      </w:r>
      <w:r w:rsidR="00651F2E">
        <w:rPr>
          <w:rFonts w:ascii="Code 128 Notext" w:hAnsi="Code 128 Notext" w:cs="Arial"/>
          <w:sz w:val="72"/>
          <w:szCs w:val="72"/>
        </w:rPr>
        <w:t>#1096/A/2016-PRI@n</w:t>
      </w:r>
      <w:r w:rsidR="00651F2E">
        <w:rPr>
          <w:rFonts w:ascii="Code 128 Notext" w:hAnsi="Code 128 Notext" w:cs="Arial" w:hint="eastAsia"/>
          <w:sz w:val="72"/>
          <w:szCs w:val="72"/>
        </w:rPr>
        <w:t>¸</w:t>
      </w:r>
      <w:r>
        <w:rPr>
          <w:rFonts w:ascii="Code 128 Notext" w:hAnsi="Code 128 Notext" w:cs="Arial"/>
          <w:sz w:val="72"/>
          <w:szCs w:val="72"/>
        </w:rPr>
        <w:fldChar w:fldCharType="end"/>
      </w:r>
    </w:p>
    <w:p w:rsidR="00606C59" w:rsidRDefault="00606C59" w:rsidP="00A2195C">
      <w:pPr>
        <w:rPr>
          <w:rFonts w:ascii="Arial" w:hAnsi="Arial" w:cs="Arial"/>
          <w:sz w:val="18"/>
          <w:szCs w:val="18"/>
        </w:rPr>
      </w:pPr>
      <w:r w:rsidRPr="00A2195C">
        <w:rPr>
          <w:rFonts w:ascii="Arial" w:hAnsi="Arial" w:cs="Arial"/>
          <w:sz w:val="18"/>
          <w:szCs w:val="18"/>
        </w:rPr>
        <w:fldChar w:fldCharType="begin"/>
      </w:r>
      <w:r w:rsidRPr="00A2195C">
        <w:rPr>
          <w:rFonts w:ascii="Arial" w:hAnsi="Arial" w:cs="Arial"/>
          <w:sz w:val="18"/>
          <w:szCs w:val="18"/>
        </w:rPr>
        <w:instrText xml:space="preserve"> DOCPROPERTY  OD_EvC  \* MERGEFORMAT </w:instrText>
      </w:r>
      <w:r w:rsidRPr="00A2195C">
        <w:rPr>
          <w:rFonts w:ascii="Arial" w:hAnsi="Arial" w:cs="Arial"/>
          <w:sz w:val="18"/>
          <w:szCs w:val="18"/>
        </w:rPr>
        <w:fldChar w:fldCharType="separate"/>
      </w:r>
      <w:r w:rsidR="00651F2E">
        <w:rPr>
          <w:rFonts w:ascii="Arial" w:hAnsi="Arial" w:cs="Arial"/>
          <w:sz w:val="18"/>
          <w:szCs w:val="18"/>
        </w:rPr>
        <w:t>1096/A/2016-PRI</w:t>
      </w:r>
      <w:r w:rsidRPr="00A2195C">
        <w:rPr>
          <w:rFonts w:ascii="Arial" w:hAnsi="Arial" w:cs="Arial"/>
          <w:sz w:val="18"/>
          <w:szCs w:val="18"/>
        </w:rPr>
        <w:fldChar w:fldCharType="end"/>
      </w:r>
      <w:r w:rsidRPr="00A2195C">
        <w:rPr>
          <w:rFonts w:ascii="Arial" w:hAnsi="Arial" w:cs="Arial"/>
          <w:sz w:val="18"/>
          <w:szCs w:val="18"/>
        </w:rPr>
        <w:t xml:space="preserve"> </w:t>
      </w:r>
    </w:p>
    <w:p w:rsidR="00A2195C" w:rsidRPr="00A2195C" w:rsidRDefault="00A2195C" w:rsidP="00A2195C">
      <w:pPr>
        <w:rPr>
          <w:rFonts w:ascii="Arial" w:hAnsi="Arial" w:cs="Arial"/>
          <w:sz w:val="18"/>
          <w:szCs w:val="18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9"/>
        <w:gridCol w:w="1550"/>
        <w:gridCol w:w="3461"/>
      </w:tblGrid>
      <w:tr w:rsidR="00606C59" w:rsidRPr="00AF3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89" w:type="dxa"/>
            <w:vMerge w:val="restart"/>
          </w:tcPr>
          <w:p w:rsidR="00651F2E" w:rsidRDefault="00B8660F" w:rsidP="000E29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DOCPROPERTY  Adresa  \* MERGEFORMAT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51F2E">
              <w:rPr>
                <w:rFonts w:ascii="Arial" w:hAnsi="Arial" w:cs="Arial"/>
                <w:sz w:val="22"/>
                <w:szCs w:val="22"/>
              </w:rPr>
              <w:t>Martin Pošta</w:t>
            </w:r>
          </w:p>
          <w:p w:rsidR="00651F2E" w:rsidRDefault="00651F2E" w:rsidP="000E29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YYYY1111</w:t>
            </w:r>
            <w:bookmarkStart w:id="0" w:name="_GoBack"/>
            <w:bookmarkEnd w:id="0"/>
          </w:p>
          <w:p w:rsidR="005F1E70" w:rsidRPr="005F1E70" w:rsidRDefault="00651F2E" w:rsidP="000E295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27101  Řevničov</w:t>
            </w:r>
            <w:proofErr w:type="gramEnd"/>
            <w:r w:rsidR="00B866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0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t>VÁŠ DOPIS ZN.:</w:t>
            </w:r>
          </w:p>
        </w:tc>
        <w:tc>
          <w:tcPr>
            <w:tcW w:w="346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2195C">
              <w:rPr>
                <w:rFonts w:ascii="Arial" w:hAnsi="Arial" w:cs="Arial"/>
                <w:sz w:val="18"/>
                <w:szCs w:val="18"/>
              </w:rPr>
              <w:instrText xml:space="preserve"> DOCPROPERTY  ExterniCj  \* MERGEFORMAT </w:instrText>
            </w:r>
            <w:r w:rsidRPr="00A2195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219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06C59" w:rsidRPr="00AF3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89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606C59" w:rsidRPr="00A2195C" w:rsidRDefault="00EB42CD" w:rsidP="00A21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PŘIJATO DNE</w:t>
            </w:r>
            <w:r w:rsidR="00606C59" w:rsidRPr="00A2195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6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2195C">
              <w:rPr>
                <w:rFonts w:ascii="Arial" w:hAnsi="Arial" w:cs="Arial"/>
                <w:sz w:val="18"/>
                <w:szCs w:val="18"/>
              </w:rPr>
              <w:instrText xml:space="preserve"> DOCPROPERTY  PrijatDne  \* MERGEFORMAT </w:instrText>
            </w:r>
            <w:r w:rsidRPr="00A219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proofErr w:type="gramStart"/>
            <w:r w:rsidR="00651F2E">
              <w:rPr>
                <w:rFonts w:ascii="Arial" w:hAnsi="Arial" w:cs="Arial"/>
                <w:sz w:val="18"/>
                <w:szCs w:val="18"/>
              </w:rPr>
              <w:t>05.09.2016</w:t>
            </w:r>
            <w:proofErr w:type="gramEnd"/>
            <w:r w:rsidR="00651F2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219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6C59" w:rsidRPr="00AF3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89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t xml:space="preserve">NAŠE </w:t>
            </w:r>
            <w:proofErr w:type="gramStart"/>
            <w:r w:rsidRPr="00A2195C">
              <w:rPr>
                <w:rFonts w:ascii="Arial" w:hAnsi="Arial" w:cs="Arial"/>
                <w:sz w:val="18"/>
                <w:szCs w:val="18"/>
              </w:rPr>
              <w:t>Č.J.</w:t>
            </w:r>
            <w:proofErr w:type="gramEnd"/>
            <w:r w:rsidRPr="00A2195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6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2195C">
              <w:rPr>
                <w:rFonts w:ascii="Arial" w:hAnsi="Arial" w:cs="Arial"/>
                <w:sz w:val="18"/>
                <w:szCs w:val="18"/>
              </w:rPr>
              <w:instrText xml:space="preserve"> DOCPROPERTY  OD_Cj  \* MERGEFORMAT </w:instrText>
            </w:r>
            <w:r w:rsidRPr="00A219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1F2E">
              <w:rPr>
                <w:rFonts w:ascii="Arial" w:hAnsi="Arial" w:cs="Arial"/>
                <w:sz w:val="18"/>
                <w:szCs w:val="18"/>
              </w:rPr>
              <w:t>UZSVM/A/600/2016-PRI</w:t>
            </w:r>
            <w:r w:rsidRPr="00A219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6C59" w:rsidRPr="00AF3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89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C59" w:rsidRPr="00AF3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89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t>VYŘIZUJE:</w:t>
            </w:r>
          </w:p>
        </w:tc>
        <w:tc>
          <w:tcPr>
            <w:tcW w:w="346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2195C">
              <w:rPr>
                <w:rFonts w:ascii="Arial" w:hAnsi="Arial" w:cs="Arial"/>
                <w:sz w:val="18"/>
                <w:szCs w:val="18"/>
              </w:rPr>
              <w:instrText xml:space="preserve"> DOCPROPERTY  Vlastnik  \* MERGEFORMAT </w:instrText>
            </w:r>
            <w:r w:rsidRPr="00A219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1F2E">
              <w:rPr>
                <w:rFonts w:ascii="Arial" w:hAnsi="Arial" w:cs="Arial"/>
                <w:sz w:val="18"/>
                <w:szCs w:val="18"/>
              </w:rPr>
              <w:t>Hrbková Helena</w:t>
            </w:r>
            <w:r w:rsidRPr="00A219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6C59" w:rsidRPr="00AF3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89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t>ÚTVAR:</w:t>
            </w:r>
          </w:p>
        </w:tc>
        <w:tc>
          <w:tcPr>
            <w:tcW w:w="3461" w:type="dxa"/>
            <w:vAlign w:val="center"/>
          </w:tcPr>
          <w:p w:rsidR="00606C59" w:rsidRPr="00524501" w:rsidRDefault="00606C59" w:rsidP="00A2195C">
            <w:pPr>
              <w:rPr>
                <w:rFonts w:ascii="Arial" w:hAnsi="Arial" w:cs="Arial"/>
                <w:sz w:val="16"/>
                <w:szCs w:val="16"/>
              </w:rPr>
            </w:pPr>
            <w:r w:rsidRPr="0052450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24501">
              <w:rPr>
                <w:rFonts w:ascii="Arial" w:hAnsi="Arial" w:cs="Arial"/>
                <w:sz w:val="16"/>
                <w:szCs w:val="16"/>
              </w:rPr>
              <w:instrText xml:space="preserve"> DOCPROPERTY  UtvarTxt  \* MERGEFORMAT </w:instrText>
            </w:r>
            <w:r w:rsidRPr="0052450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1F2E">
              <w:rPr>
                <w:rFonts w:ascii="Arial" w:hAnsi="Arial" w:cs="Arial"/>
                <w:sz w:val="16"/>
                <w:szCs w:val="16"/>
              </w:rPr>
              <w:t>odbor Projektového řízení a informatiky</w:t>
            </w:r>
            <w:r w:rsidRPr="0052450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06C59" w:rsidRPr="00AF3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89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t>TEL</w:t>
            </w:r>
            <w:r w:rsidR="00E067B8">
              <w:rPr>
                <w:rFonts w:ascii="Arial" w:hAnsi="Arial" w:cs="Arial"/>
                <w:sz w:val="18"/>
                <w:szCs w:val="18"/>
              </w:rPr>
              <w:t>EFON</w:t>
            </w:r>
            <w:r w:rsidRPr="00A2195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6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2195C">
              <w:rPr>
                <w:rFonts w:ascii="Arial" w:hAnsi="Arial" w:cs="Arial"/>
                <w:sz w:val="18"/>
                <w:szCs w:val="18"/>
              </w:rPr>
              <w:instrText xml:space="preserve"> DOCPROPERTY  Telefon  \* MERGEFORMAT </w:instrText>
            </w:r>
            <w:r w:rsidRPr="00A219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1F2E">
              <w:rPr>
                <w:rFonts w:ascii="Arial" w:hAnsi="Arial" w:cs="Arial"/>
                <w:sz w:val="18"/>
                <w:szCs w:val="18"/>
              </w:rPr>
              <w:t>+420 225 776 499</w:t>
            </w:r>
            <w:r w:rsidRPr="00A219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6C59" w:rsidRPr="00AF3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89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t>E-</w:t>
            </w:r>
            <w:smartTag w:uri="urn:schemas-microsoft-com:office:smarttags" w:element="stockticker">
              <w:r w:rsidRPr="00A2195C">
                <w:rPr>
                  <w:rFonts w:ascii="Arial" w:hAnsi="Arial" w:cs="Arial"/>
                  <w:sz w:val="18"/>
                  <w:szCs w:val="18"/>
                </w:rPr>
                <w:t>MAIL</w:t>
              </w:r>
            </w:smartTag>
            <w:r w:rsidRPr="00A2195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6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2195C">
              <w:rPr>
                <w:rFonts w:ascii="Arial" w:hAnsi="Arial" w:cs="Arial"/>
                <w:sz w:val="18"/>
                <w:szCs w:val="18"/>
              </w:rPr>
              <w:instrText xml:space="preserve"> DOCPROPERTY  Email  \* MERGEFORMAT </w:instrText>
            </w:r>
            <w:r w:rsidRPr="00A219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1F2E">
              <w:rPr>
                <w:rFonts w:ascii="Arial" w:hAnsi="Arial" w:cs="Arial"/>
                <w:sz w:val="18"/>
                <w:szCs w:val="18"/>
              </w:rPr>
              <w:t>Helena.Hrbkova@uzsvm.cz</w:t>
            </w:r>
            <w:r w:rsidRPr="00A219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6C59" w:rsidRPr="00AF3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89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606C59" w:rsidRPr="00A2195C" w:rsidRDefault="00F46323" w:rsidP="00A2195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DAT.SCHRÁNKA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61" w:type="dxa"/>
            <w:vAlign w:val="center"/>
          </w:tcPr>
          <w:p w:rsidR="00606C59" w:rsidRPr="00A2195C" w:rsidRDefault="00F46323" w:rsidP="00A21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DOCPROPERTY  CisloDS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1F2E">
              <w:rPr>
                <w:rFonts w:ascii="Arial" w:hAnsi="Arial" w:cs="Arial"/>
                <w:sz w:val="18"/>
                <w:szCs w:val="18"/>
              </w:rPr>
              <w:t>5thab2j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6C59" w:rsidRPr="00AF3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4889" w:type="dxa"/>
            <w:vMerge/>
          </w:tcPr>
          <w:p w:rsidR="00606C59" w:rsidRPr="00AF3606" w:rsidRDefault="00606C59" w:rsidP="00651818">
            <w:pPr>
              <w:rPr>
                <w:rFonts w:cs="Arial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  <w:r w:rsidRPr="00A2195C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3461" w:type="dxa"/>
            <w:vAlign w:val="center"/>
          </w:tcPr>
          <w:p w:rsidR="00606C59" w:rsidRPr="00A2195C" w:rsidRDefault="00606C59" w:rsidP="00A21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6C59" w:rsidRPr="003B32B6" w:rsidRDefault="00606C59" w:rsidP="00606C59">
      <w:pPr>
        <w:rPr>
          <w:rFonts w:ascii="Arial" w:hAnsi="Arial" w:cs="Arial"/>
          <w:sz w:val="22"/>
          <w:szCs w:val="22"/>
        </w:rPr>
      </w:pPr>
    </w:p>
    <w:p w:rsidR="00606C59" w:rsidRPr="003B32B6" w:rsidRDefault="00606C59" w:rsidP="004B721F">
      <w:pPr>
        <w:spacing w:line="276" w:lineRule="auto"/>
        <w:rPr>
          <w:rFonts w:ascii="Arial" w:hAnsi="Arial" w:cs="Arial"/>
          <w:sz w:val="22"/>
          <w:szCs w:val="22"/>
        </w:rPr>
      </w:pPr>
    </w:p>
    <w:p w:rsidR="00606C59" w:rsidRPr="00A2195C" w:rsidRDefault="00F3583D" w:rsidP="004B721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dopisu</w:t>
      </w:r>
    </w:p>
    <w:p w:rsidR="00606C59" w:rsidRPr="003B32B6" w:rsidRDefault="00606C59" w:rsidP="004B721F">
      <w:pPr>
        <w:spacing w:line="276" w:lineRule="auto"/>
        <w:rPr>
          <w:rFonts w:ascii="Arial" w:hAnsi="Arial" w:cs="Arial"/>
          <w:sz w:val="22"/>
          <w:szCs w:val="22"/>
        </w:rPr>
      </w:pPr>
    </w:p>
    <w:p w:rsidR="00606C59" w:rsidRPr="003B32B6" w:rsidRDefault="00606C59" w:rsidP="004B721F">
      <w:pPr>
        <w:spacing w:line="276" w:lineRule="auto"/>
        <w:rPr>
          <w:rFonts w:ascii="Arial" w:hAnsi="Arial" w:cs="Arial"/>
          <w:sz w:val="22"/>
          <w:szCs w:val="22"/>
        </w:rPr>
      </w:pPr>
    </w:p>
    <w:p w:rsidR="00606C59" w:rsidRPr="003B32B6" w:rsidRDefault="00606C59" w:rsidP="004B721F">
      <w:pPr>
        <w:spacing w:line="276" w:lineRule="auto"/>
        <w:rPr>
          <w:rFonts w:ascii="Arial" w:hAnsi="Arial" w:cs="Arial"/>
          <w:sz w:val="22"/>
          <w:szCs w:val="22"/>
        </w:rPr>
      </w:pPr>
    </w:p>
    <w:p w:rsidR="00606C59" w:rsidRPr="003B32B6" w:rsidRDefault="00606C59" w:rsidP="004B721F">
      <w:pPr>
        <w:spacing w:line="276" w:lineRule="auto"/>
        <w:rPr>
          <w:rFonts w:ascii="Arial" w:hAnsi="Arial" w:cs="Arial"/>
          <w:sz w:val="22"/>
          <w:szCs w:val="22"/>
        </w:rPr>
      </w:pPr>
    </w:p>
    <w:p w:rsidR="00606C59" w:rsidRPr="003B32B6" w:rsidRDefault="00606C59" w:rsidP="004B721F">
      <w:pPr>
        <w:spacing w:line="276" w:lineRule="auto"/>
        <w:rPr>
          <w:rFonts w:ascii="Arial" w:hAnsi="Arial" w:cs="Arial"/>
          <w:sz w:val="22"/>
          <w:szCs w:val="22"/>
        </w:rPr>
      </w:pPr>
    </w:p>
    <w:p w:rsidR="00606C59" w:rsidRPr="003B32B6" w:rsidRDefault="00606C59" w:rsidP="004B721F">
      <w:pPr>
        <w:spacing w:line="276" w:lineRule="auto"/>
        <w:rPr>
          <w:rFonts w:ascii="Arial" w:hAnsi="Arial" w:cs="Arial"/>
          <w:sz w:val="22"/>
          <w:szCs w:val="22"/>
        </w:rPr>
      </w:pPr>
    </w:p>
    <w:p w:rsidR="00606C59" w:rsidRPr="003B32B6" w:rsidRDefault="00606C59" w:rsidP="004B721F">
      <w:pPr>
        <w:spacing w:line="276" w:lineRule="auto"/>
        <w:rPr>
          <w:rFonts w:ascii="Arial" w:hAnsi="Arial" w:cs="Arial"/>
          <w:sz w:val="22"/>
          <w:szCs w:val="22"/>
        </w:rPr>
      </w:pPr>
    </w:p>
    <w:p w:rsidR="00606C59" w:rsidRPr="003B32B6" w:rsidRDefault="00606C59" w:rsidP="004B721F">
      <w:pPr>
        <w:spacing w:line="276" w:lineRule="auto"/>
        <w:rPr>
          <w:rFonts w:ascii="Arial" w:hAnsi="Arial" w:cs="Arial"/>
          <w:sz w:val="22"/>
          <w:szCs w:val="22"/>
        </w:rPr>
      </w:pPr>
    </w:p>
    <w:p w:rsidR="00606C59" w:rsidRPr="003B32B6" w:rsidRDefault="00606C59" w:rsidP="004B721F">
      <w:pPr>
        <w:spacing w:line="276" w:lineRule="auto"/>
        <w:rPr>
          <w:rFonts w:ascii="Arial" w:hAnsi="Arial" w:cs="Arial"/>
          <w:sz w:val="22"/>
          <w:szCs w:val="22"/>
        </w:rPr>
      </w:pPr>
    </w:p>
    <w:p w:rsidR="00606C59" w:rsidRPr="003B32B6" w:rsidRDefault="00606C59" w:rsidP="004B721F">
      <w:pPr>
        <w:spacing w:line="276" w:lineRule="auto"/>
        <w:rPr>
          <w:rFonts w:ascii="Arial" w:hAnsi="Arial" w:cs="Arial"/>
          <w:sz w:val="22"/>
          <w:szCs w:val="22"/>
        </w:rPr>
      </w:pPr>
    </w:p>
    <w:p w:rsidR="00606C59" w:rsidRPr="003B32B6" w:rsidRDefault="00606C59" w:rsidP="004B721F">
      <w:pPr>
        <w:spacing w:line="276" w:lineRule="auto"/>
        <w:rPr>
          <w:rFonts w:ascii="Arial" w:hAnsi="Arial" w:cs="Arial"/>
          <w:sz w:val="22"/>
          <w:szCs w:val="22"/>
        </w:rPr>
      </w:pPr>
    </w:p>
    <w:p w:rsidR="00606C59" w:rsidRPr="003B32B6" w:rsidRDefault="00606C59" w:rsidP="004B721F">
      <w:pPr>
        <w:spacing w:line="276" w:lineRule="auto"/>
        <w:rPr>
          <w:rFonts w:ascii="Arial" w:hAnsi="Arial" w:cs="Arial"/>
          <w:sz w:val="22"/>
          <w:szCs w:val="22"/>
        </w:rPr>
      </w:pPr>
    </w:p>
    <w:p w:rsidR="00606C59" w:rsidRPr="003B32B6" w:rsidRDefault="00606C59" w:rsidP="004B721F">
      <w:pPr>
        <w:spacing w:line="276" w:lineRule="auto"/>
        <w:rPr>
          <w:rFonts w:ascii="Arial" w:hAnsi="Arial" w:cs="Arial"/>
          <w:sz w:val="22"/>
          <w:szCs w:val="22"/>
        </w:rPr>
      </w:pPr>
    </w:p>
    <w:p w:rsidR="00606C59" w:rsidRPr="003B32B6" w:rsidRDefault="00606C59" w:rsidP="004B721F">
      <w:pPr>
        <w:spacing w:line="276" w:lineRule="auto"/>
        <w:rPr>
          <w:rFonts w:ascii="Arial" w:hAnsi="Arial" w:cs="Arial"/>
          <w:sz w:val="22"/>
          <w:szCs w:val="22"/>
        </w:rPr>
      </w:pPr>
    </w:p>
    <w:p w:rsidR="00606C59" w:rsidRPr="003B32B6" w:rsidRDefault="00606C59" w:rsidP="004B721F">
      <w:pPr>
        <w:spacing w:line="276" w:lineRule="auto"/>
        <w:rPr>
          <w:rFonts w:ascii="Arial" w:hAnsi="Arial" w:cs="Arial"/>
          <w:sz w:val="22"/>
          <w:szCs w:val="22"/>
        </w:rPr>
      </w:pPr>
    </w:p>
    <w:p w:rsidR="00606C59" w:rsidRDefault="00606C59" w:rsidP="004B721F">
      <w:pPr>
        <w:spacing w:line="276" w:lineRule="auto"/>
        <w:rPr>
          <w:rFonts w:ascii="Arial" w:hAnsi="Arial" w:cs="Arial"/>
          <w:sz w:val="22"/>
          <w:szCs w:val="22"/>
        </w:rPr>
      </w:pPr>
    </w:p>
    <w:p w:rsidR="003B32B6" w:rsidRDefault="003B32B6" w:rsidP="004B721F">
      <w:pPr>
        <w:spacing w:line="276" w:lineRule="auto"/>
        <w:rPr>
          <w:rFonts w:ascii="Arial" w:hAnsi="Arial" w:cs="Arial"/>
          <w:sz w:val="22"/>
          <w:szCs w:val="22"/>
        </w:rPr>
      </w:pPr>
    </w:p>
    <w:p w:rsidR="003B32B6" w:rsidRPr="003B32B6" w:rsidRDefault="003B32B6" w:rsidP="004B721F">
      <w:pPr>
        <w:spacing w:line="276" w:lineRule="auto"/>
        <w:rPr>
          <w:rFonts w:ascii="Arial" w:hAnsi="Arial" w:cs="Arial"/>
          <w:sz w:val="22"/>
          <w:szCs w:val="22"/>
        </w:rPr>
      </w:pPr>
    </w:p>
    <w:p w:rsidR="00606C59" w:rsidRPr="003B32B6" w:rsidRDefault="00606C59" w:rsidP="004B721F">
      <w:pPr>
        <w:spacing w:line="276" w:lineRule="auto"/>
        <w:rPr>
          <w:rFonts w:ascii="Arial" w:hAnsi="Arial" w:cs="Arial"/>
          <w:sz w:val="22"/>
          <w:szCs w:val="22"/>
        </w:rPr>
      </w:pPr>
    </w:p>
    <w:p w:rsidR="00606C59" w:rsidRPr="003B32B6" w:rsidRDefault="00606C59" w:rsidP="004B721F">
      <w:pPr>
        <w:spacing w:line="276" w:lineRule="auto"/>
        <w:rPr>
          <w:rFonts w:ascii="Arial" w:hAnsi="Arial" w:cs="Arial"/>
          <w:sz w:val="22"/>
          <w:szCs w:val="22"/>
        </w:rPr>
      </w:pPr>
    </w:p>
    <w:p w:rsidR="00606C59" w:rsidRPr="00A2195C" w:rsidRDefault="00606C59" w:rsidP="004B721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2195C">
        <w:rPr>
          <w:rFonts w:ascii="Arial" w:hAnsi="Arial" w:cs="Arial"/>
          <w:b/>
          <w:sz w:val="22"/>
          <w:szCs w:val="22"/>
        </w:rPr>
        <w:t>Přílohy</w:t>
      </w:r>
    </w:p>
    <w:p w:rsidR="00606C59" w:rsidRPr="003B32B6" w:rsidRDefault="00606C59" w:rsidP="004B721F">
      <w:pPr>
        <w:spacing w:line="276" w:lineRule="auto"/>
        <w:rPr>
          <w:rFonts w:ascii="Arial" w:hAnsi="Arial" w:cs="Arial"/>
          <w:sz w:val="22"/>
          <w:szCs w:val="22"/>
        </w:rPr>
      </w:pPr>
    </w:p>
    <w:p w:rsidR="00606C59" w:rsidRPr="003B32B6" w:rsidRDefault="00606C59" w:rsidP="004B721F">
      <w:pPr>
        <w:spacing w:line="276" w:lineRule="auto"/>
        <w:rPr>
          <w:rFonts w:ascii="Arial" w:hAnsi="Arial" w:cs="Arial"/>
          <w:sz w:val="22"/>
          <w:szCs w:val="22"/>
        </w:rPr>
      </w:pPr>
    </w:p>
    <w:p w:rsidR="00D943D2" w:rsidRPr="003B32B6" w:rsidRDefault="00D943D2" w:rsidP="004B721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D943D2" w:rsidRPr="003B32B6" w:rsidSect="00651818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2E" w:rsidRDefault="00651F2E">
      <w:r>
        <w:separator/>
      </w:r>
    </w:p>
  </w:endnote>
  <w:endnote w:type="continuationSeparator" w:id="0">
    <w:p w:rsidR="00651F2E" w:rsidRDefault="0065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2E" w:rsidRDefault="00651F2E">
      <w:r>
        <w:separator/>
      </w:r>
    </w:p>
  </w:footnote>
  <w:footnote w:type="continuationSeparator" w:id="0">
    <w:p w:rsidR="00651F2E" w:rsidRDefault="00651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2E"/>
    <w:rsid w:val="0005727C"/>
    <w:rsid w:val="00074B24"/>
    <w:rsid w:val="000D22D1"/>
    <w:rsid w:val="000E2954"/>
    <w:rsid w:val="00106276"/>
    <w:rsid w:val="00161CAD"/>
    <w:rsid w:val="00172A56"/>
    <w:rsid w:val="00213024"/>
    <w:rsid w:val="00236DFC"/>
    <w:rsid w:val="00276F44"/>
    <w:rsid w:val="0029134F"/>
    <w:rsid w:val="00295D0D"/>
    <w:rsid w:val="002C12EC"/>
    <w:rsid w:val="002D1D57"/>
    <w:rsid w:val="002F330D"/>
    <w:rsid w:val="003336B9"/>
    <w:rsid w:val="00357B8C"/>
    <w:rsid w:val="003813EB"/>
    <w:rsid w:val="0038542D"/>
    <w:rsid w:val="00397DD4"/>
    <w:rsid w:val="003B32B6"/>
    <w:rsid w:val="003C43F1"/>
    <w:rsid w:val="003E6C1B"/>
    <w:rsid w:val="004377D5"/>
    <w:rsid w:val="00464434"/>
    <w:rsid w:val="004A434D"/>
    <w:rsid w:val="004B721F"/>
    <w:rsid w:val="00524501"/>
    <w:rsid w:val="005C4AC3"/>
    <w:rsid w:val="005D55B1"/>
    <w:rsid w:val="005E0AA4"/>
    <w:rsid w:val="005F1E70"/>
    <w:rsid w:val="00606C59"/>
    <w:rsid w:val="0061445A"/>
    <w:rsid w:val="00651818"/>
    <w:rsid w:val="00651F2E"/>
    <w:rsid w:val="0066322A"/>
    <w:rsid w:val="00666779"/>
    <w:rsid w:val="006D612D"/>
    <w:rsid w:val="00703920"/>
    <w:rsid w:val="00720D04"/>
    <w:rsid w:val="007558B0"/>
    <w:rsid w:val="007A0E83"/>
    <w:rsid w:val="007D24E2"/>
    <w:rsid w:val="007E00DA"/>
    <w:rsid w:val="007E2ACA"/>
    <w:rsid w:val="007E6C01"/>
    <w:rsid w:val="007F71B6"/>
    <w:rsid w:val="00805328"/>
    <w:rsid w:val="00836791"/>
    <w:rsid w:val="008E33D7"/>
    <w:rsid w:val="0098732E"/>
    <w:rsid w:val="00997EA9"/>
    <w:rsid w:val="009F2135"/>
    <w:rsid w:val="00A205A6"/>
    <w:rsid w:val="00A2195C"/>
    <w:rsid w:val="00A22526"/>
    <w:rsid w:val="00A43854"/>
    <w:rsid w:val="00A527CB"/>
    <w:rsid w:val="00A912DE"/>
    <w:rsid w:val="00AA16F4"/>
    <w:rsid w:val="00AB5184"/>
    <w:rsid w:val="00AD516A"/>
    <w:rsid w:val="00B323D8"/>
    <w:rsid w:val="00B8660F"/>
    <w:rsid w:val="00CF263A"/>
    <w:rsid w:val="00CF6804"/>
    <w:rsid w:val="00D54E69"/>
    <w:rsid w:val="00D90B34"/>
    <w:rsid w:val="00D943D2"/>
    <w:rsid w:val="00E067B8"/>
    <w:rsid w:val="00E674B5"/>
    <w:rsid w:val="00E928F4"/>
    <w:rsid w:val="00E97ECA"/>
    <w:rsid w:val="00EB42CD"/>
    <w:rsid w:val="00EC1BA0"/>
    <w:rsid w:val="00EE1081"/>
    <w:rsid w:val="00F3583D"/>
    <w:rsid w:val="00F46323"/>
    <w:rsid w:val="00F4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  <w:style w:type="paragraph" w:customStyle="1" w:styleId="scfKopfdaten">
    <w:name w:val="scfKopfdaten"/>
    <w:basedOn w:val="Normln"/>
    <w:rsid w:val="00606C59"/>
    <w:pPr>
      <w:spacing w:line="240" w:lineRule="atLeast"/>
    </w:pPr>
    <w:rPr>
      <w:rFonts w:ascii="Arial" w:hAnsi="Arial"/>
      <w:sz w:val="22"/>
      <w:szCs w:val="20"/>
      <w:lang w:val="de-DE"/>
    </w:rPr>
  </w:style>
  <w:style w:type="paragraph" w:customStyle="1" w:styleId="Styl5hlavika">
    <w:name w:val="Styl5 hlavička"/>
    <w:rsid w:val="00606C59"/>
    <w:rPr>
      <w:rFonts w:ascii="Arial" w:hAnsi="Arial" w:cs="Arial"/>
      <w:caps/>
    </w:rPr>
  </w:style>
  <w:style w:type="paragraph" w:customStyle="1" w:styleId="Styl3odvolacdaje">
    <w:name w:val="Styl3odvolací údaje"/>
    <w:rsid w:val="00606C59"/>
    <w:pPr>
      <w:spacing w:line="360" w:lineRule="auto"/>
    </w:pPr>
    <w:rPr>
      <w:rFonts w:ascii="Arial" w:hAnsi="Arial" w:cs="Arial"/>
      <w:sz w:val="18"/>
      <w:szCs w:val="16"/>
    </w:rPr>
  </w:style>
  <w:style w:type="paragraph" w:customStyle="1" w:styleId="daje">
    <w:name w:val="Údaje"/>
    <w:rsid w:val="00606C59"/>
    <w:rPr>
      <w:rFonts w:ascii="Arial" w:hAnsi="Arial" w:cs="Arial"/>
      <w:sz w:val="18"/>
    </w:rPr>
  </w:style>
  <w:style w:type="paragraph" w:customStyle="1" w:styleId="Styl3hlavika">
    <w:name w:val="Styl3 hlavička"/>
    <w:rsid w:val="00606C59"/>
    <w:rPr>
      <w:rFonts w:ascii="Arial" w:hAnsi="Arial" w:cs="Arial"/>
      <w:bCs/>
      <w:caps/>
      <w:sz w:val="18"/>
    </w:rPr>
  </w:style>
  <w:style w:type="paragraph" w:customStyle="1" w:styleId="Styl4hlavika">
    <w:name w:val="Styl4 hlavička"/>
    <w:rsid w:val="00606C59"/>
    <w:rPr>
      <w:rFonts w:ascii="Arial" w:hAnsi="Arial" w:cs="Arial"/>
      <w:b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  <w:style w:type="paragraph" w:customStyle="1" w:styleId="scfKopfdaten">
    <w:name w:val="scfKopfdaten"/>
    <w:basedOn w:val="Normln"/>
    <w:rsid w:val="00606C59"/>
    <w:pPr>
      <w:spacing w:line="240" w:lineRule="atLeast"/>
    </w:pPr>
    <w:rPr>
      <w:rFonts w:ascii="Arial" w:hAnsi="Arial"/>
      <w:sz w:val="22"/>
      <w:szCs w:val="20"/>
      <w:lang w:val="de-DE"/>
    </w:rPr>
  </w:style>
  <w:style w:type="paragraph" w:customStyle="1" w:styleId="Styl5hlavika">
    <w:name w:val="Styl5 hlavička"/>
    <w:rsid w:val="00606C59"/>
    <w:rPr>
      <w:rFonts w:ascii="Arial" w:hAnsi="Arial" w:cs="Arial"/>
      <w:caps/>
    </w:rPr>
  </w:style>
  <w:style w:type="paragraph" w:customStyle="1" w:styleId="Styl3odvolacdaje">
    <w:name w:val="Styl3odvolací údaje"/>
    <w:rsid w:val="00606C59"/>
    <w:pPr>
      <w:spacing w:line="360" w:lineRule="auto"/>
    </w:pPr>
    <w:rPr>
      <w:rFonts w:ascii="Arial" w:hAnsi="Arial" w:cs="Arial"/>
      <w:sz w:val="18"/>
      <w:szCs w:val="16"/>
    </w:rPr>
  </w:style>
  <w:style w:type="paragraph" w:customStyle="1" w:styleId="daje">
    <w:name w:val="Údaje"/>
    <w:rsid w:val="00606C59"/>
    <w:rPr>
      <w:rFonts w:ascii="Arial" w:hAnsi="Arial" w:cs="Arial"/>
      <w:sz w:val="18"/>
    </w:rPr>
  </w:style>
  <w:style w:type="paragraph" w:customStyle="1" w:styleId="Styl3hlavika">
    <w:name w:val="Styl3 hlavička"/>
    <w:rsid w:val="00606C59"/>
    <w:rPr>
      <w:rFonts w:ascii="Arial" w:hAnsi="Arial" w:cs="Arial"/>
      <w:bCs/>
      <w:caps/>
      <w:sz w:val="18"/>
    </w:rPr>
  </w:style>
  <w:style w:type="paragraph" w:customStyle="1" w:styleId="Styl4hlavika">
    <w:name w:val="Styl4 hlavička"/>
    <w:rsid w:val="00606C59"/>
    <w:rPr>
      <w:rFonts w:ascii="Arial" w:hAnsi="Arial" w:cs="Arial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fs1\users$\HrbkovaH\Dokumenty\1%20aktivity%202017\Registr%20smluv\metodiky\p&#345;&#237;lohy\upraven&#253;%20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upravený dopis</Template>
  <TotalTime>1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hrbkovah</dc:creator>
  <cp:lastModifiedBy>hrbkovah</cp:lastModifiedBy>
  <cp:revision>1</cp:revision>
  <cp:lastPrinted>2006-11-23T10:49:00Z</cp:lastPrinted>
  <dcterms:created xsi:type="dcterms:W3CDTF">2017-06-09T12:43:00Z</dcterms:created>
  <dcterms:modified xsi:type="dcterms:W3CDTF">2017-06-09T12:44:00Z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1096/A/2016-PRI</vt:lpwstr>
  </property>
  <property fmtid="{D5CDD505-2E9C-101B-9397-08002B2CF9AE}" pid="4" name="BARCODE_STOP">
    <vt:lpwstr>@œ</vt:lpwstr>
  </property>
  <property fmtid="{D5CDD505-2E9C-101B-9397-08002B2CF9AE}" pid="5" name="OD_Cj">
    <vt:lpwstr>UZSVM/A/600/2016-PRI</vt:lpwstr>
  </property>
  <property fmtid="{D5CDD505-2E9C-101B-9397-08002B2CF9AE}" pid="6" name="Vlastnik">
    <vt:lpwstr>Hrbková Helena</vt:lpwstr>
  </property>
  <property fmtid="{D5CDD505-2E9C-101B-9397-08002B2CF9AE}" pid="7" name="Telefon">
    <vt:lpwstr>+420 225 776 499</vt:lpwstr>
  </property>
  <property fmtid="{D5CDD505-2E9C-101B-9397-08002B2CF9AE}" pid="8" name="Fax">
    <vt:lpwstr>9112</vt:lpwstr>
  </property>
  <property fmtid="{D5CDD505-2E9C-101B-9397-08002B2CF9AE}" pid="9" name="Email">
    <vt:lpwstr>Helena.Hrbkova@uzsvm.cz</vt:lpwstr>
  </property>
  <property fmtid="{D5CDD505-2E9C-101B-9397-08002B2CF9AE}" pid="10" name="UtvarTxt">
    <vt:lpwstr>odbor Projektového řízení a informatiky</vt:lpwstr>
  </property>
  <property fmtid="{D5CDD505-2E9C-101B-9397-08002B2CF9AE}" pid="11" name="UtvarKod">
    <vt:lpwstr>9110</vt:lpwstr>
  </property>
  <property fmtid="{D5CDD505-2E9C-101B-9397-08002B2CF9AE}" pid="12" name="ExterniCj">
    <vt:lpwstr/>
  </property>
  <property fmtid="{D5CDD505-2E9C-101B-9397-08002B2CF9AE}" pid="13" name="Funkce">
    <vt:lpwstr>Spisovna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slon</vt:lpwstr>
  </property>
  <property fmtid="{D5CDD505-2E9C-101B-9397-08002B2CF9AE}" pid="21" name="AdresaUZSVM">
    <vt:lpwstr>Rašínovo nábřeží 390/42, 128 00 Praha 2</vt:lpwstr>
  </property>
  <property fmtid="{D5CDD505-2E9C-101B-9397-08002B2CF9AE}" pid="22" name="AdresaUP">
    <vt:lpwstr/>
  </property>
  <property fmtid="{D5CDD505-2E9C-101B-9397-08002B2CF9AE}" pid="23" name="PrijatDne">
    <vt:lpwstr>05.09.2016     </vt:lpwstr>
  </property>
  <property fmtid="{D5CDD505-2E9C-101B-9397-08002B2CF9AE}" pid="24" name="SchvalenDneNull">
    <vt:lpwstr/>
  </property>
  <property fmtid="{D5CDD505-2E9C-101B-9397-08002B2CF9AE}" pid="25" name="SQL">
    <vt:lpwstr>SELECT  TOP 1 OD_Cj,OD_EvC,OD_BarCode, Adresa, Adresa1,Adresa2,Adresa3,Adresa4,Adresa5,AdresarId FROM VIEW_OD300_SablonyWordA Where Id = 1223721  ORDER BY AdresarId</vt:lpwstr>
  </property>
  <property fmtid="{D5CDD505-2E9C-101B-9397-08002B2CF9AE}" pid="26" name="NazevUP">
    <vt:lpwstr>Ústředí a ÚP v hl. m. Praze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Organizační a projektového řízení</vt:lpwstr>
  </property>
  <property fmtid="{D5CDD505-2E9C-101B-9397-08002B2CF9AE}" pid="29" name="AdresaOdbor">
    <vt:lpwstr/>
  </property>
  <property fmtid="{D5CDD505-2E9C-101B-9397-08002B2CF9AE}" pid="30" name="VytvorenDne">
    <vt:lpwstr>05.09.2016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µ#1096/A/2016-PRI@n¸</vt:lpwstr>
  </property>
  <property fmtid="{D5CDD505-2E9C-101B-9397-08002B2CF9AE}" pid="42" name="Adresa1">
    <vt:lpwstr>Martin Pošta</vt:lpwstr>
  </property>
  <property fmtid="{D5CDD505-2E9C-101B-9397-08002B2CF9AE}" pid="43" name="Adresa2">
    <vt:lpwstr>Třtice 187</vt:lpwstr>
  </property>
  <property fmtid="{D5CDD505-2E9C-101B-9397-08002B2CF9AE}" pid="44" name="Adresa3">
    <vt:lpwstr>27101  Řevničov</vt:lpwstr>
  </property>
  <property fmtid="{D5CDD505-2E9C-101B-9397-08002B2CF9AE}" pid="45" name="Adresa4">
    <vt:lpwstr/>
  </property>
  <property fmtid="{D5CDD505-2E9C-101B-9397-08002B2CF9AE}" pid="46" name="Adresa5">
    <vt:lpwstr/>
  </property>
  <property fmtid="{D5CDD505-2E9C-101B-9397-08002B2CF9AE}" pid="47" name="Adresa6">
    <vt:lpwstr>Adresa6</vt:lpwstr>
  </property>
  <property fmtid="{D5CDD505-2E9C-101B-9397-08002B2CF9AE}" pid="48" name="Adresa7">
    <vt:lpwstr>Adresa7</vt:lpwstr>
  </property>
  <property fmtid="{D5CDD505-2E9C-101B-9397-08002B2CF9AE}" pid="49" name="Adresa">
    <vt:lpwstr>Martin Pošta_x000d_
Třtice 187_x000d_
27101  Řevničov</vt:lpwstr>
  </property>
  <property fmtid="{D5CDD505-2E9C-101B-9397-08002B2CF9AE}" pid="50" name="CisloDS">
    <vt:lpwstr>5thab2j</vt:lpwstr>
  </property>
</Properties>
</file>