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11.4.9 (Apache licensed) using REFERENCE JAXB in Eclipse Adoptium Java 17.0.7 on Windows Server 2019 -->
    <w:p w:rsidRPr="00FF4823" w:rsidR="00DA379F" w:rsidP="00DA379F" w:rsidRDefault="00DA379F">
      <w:pPr>
        <w:spacing w:after="0"/>
        <w:jc w:val="center"/>
        <w:rPr>
          <w:b/>
          <w:sz w:val="26"/>
          <w:szCs w:val="26"/>
        </w:rPr>
      </w:pPr>
      <w:r w:rsidRPr="00FF4823">
        <w:rPr>
          <w:b/>
          <w:sz w:val="26"/>
          <w:szCs w:val="26"/>
        </w:rPr>
        <w:t xml:space="preserve" ns8:qiid="id0">Osvědčení </w:t>
      </w:r>
      <w:r w:rsidR="00600225">
        <w:rPr>
          <w:b/>
          <w:sz w:val="26"/>
          <w:szCs w:val="26"/>
        </w:rPr>
        <w:t ns8:qiid="id1">z</w:t>
      </w:r>
      <w:r w:rsidR="008C3235">
        <w:rPr>
          <w:b/>
          <w:sz w:val="26"/>
          <w:szCs w:val="26"/>
        </w:rPr>
        <w:t ns8:qiid="id2">adavatele o provedení významné služ</w:t>
      </w:r>
      <w:r w:rsidR="00600225">
        <w:rPr>
          <w:b/>
          <w:sz w:val="26"/>
          <w:szCs w:val="26"/>
        </w:rPr>
        <w:t ns8:qiid="id3">b</w:t>
      </w:r>
      <w:r w:rsidR="008C3235">
        <w:rPr>
          <w:b/>
          <w:sz w:val="26"/>
          <w:szCs w:val="26"/>
        </w:rPr>
        <w:t ns8:qiid="id4">y</w:t>
      </w:r>
    </w:p>
    <w:p w:rsidR="00DA379F" w:rsidP="00DA379F" w:rsidRDefault="00DA379F">
      <w:pPr>
        <w:spacing w:after="0"/>
        <w:jc w:val="center"/>
        <w:rPr>
          <w:sz w:val="26"/>
          <w:szCs w:val="26"/>
        </w:rPr>
      </w:pPr>
      <w:r w:rsidRPr="00FF4823">
        <w:rPr>
          <w:sz w:val="26"/>
          <w:szCs w:val="26"/>
        </w:rPr>
        <w:t xml:space="preserve" ns8:qiid="id5">vystavené </w:t>
      </w:r>
      <w:r w:rsidRPr="00AF50F3" w:rsidR="00AF50F3">
        <w:rPr>
          <w:sz w:val="26"/>
          <w:szCs w:val="26"/>
        </w:rPr>
        <w:t ns8:qiid="id6">█████████████████████████████████████████████████████████</w:t>
      </w:r>
      <w:r w:rsidRPr="00FF4823">
        <w:rPr>
          <w:sz w:val="26"/>
          <w:szCs w:val="26"/>
        </w:rPr>
        <w:t xml:space="preserve" ns8:qiid="id7"> </w:t>
      </w:r>
    </w:p>
    <w:p w:rsidR="007F0A80" w:rsidP="00DA379F" w:rsidRDefault="007F0A80">
      <w:pPr>
        <w:spacing w:after="0"/>
        <w:jc w:val="center"/>
        <w:rPr>
          <w:sz w:val="26"/>
          <w:szCs w:val="26"/>
        </w:rPr>
      </w:pPr>
    </w:p>
    <w:p w:rsidRPr="00A732CE" w:rsidR="00DA379F" w:rsidP="00DA379F" w:rsidRDefault="00DA379F">
      <w:pPr>
        <w:contextualSpacing/>
        <w:jc w:val="center"/>
        <w:rPr>
          <w:rFonts w:cs="MyriadPro-Regular" w:asciiTheme="minorHAnsi" w:hAnsiTheme="minorHAnsi"/>
          <w:sz w:val="18"/>
          <w:szCs w:val="18"/>
        </w:rPr>
      </w:pPr>
      <w:r w:rsidRPr="00DA379F">
        <w:rPr>
          <w:rFonts w:cs="MyriadPro-Regular" w:asciiTheme="minorHAnsi" w:hAnsiTheme="minorHAnsi"/>
          <w:sz w:val="18"/>
          <w:szCs w:val="18"/>
        </w:rPr>
        <w:t xml:space="preserve" ns8:qiid="id8">pro společnost </w:t>
      </w:r>
      <w:r w:rsidR="00423597">
        <w:rPr>
          <w:rFonts w:cs="MyriadPro-Regular" w:asciiTheme="minorHAnsi" w:hAnsiTheme="minorHAnsi"/>
          <w:sz w:val="18"/>
          <w:szCs w:val="18"/>
        </w:rPr>
        <w:t ns8:qiid="id9">███████ spol.</w:t>
      </w:r>
      <w:r w:rsidR="00372563">
        <w:rPr>
          <w:rFonts w:cs="MyriadPro-Regular" w:asciiTheme="minorHAnsi" w:hAnsiTheme="minorHAnsi"/>
          <w:sz w:val="18"/>
          <w:szCs w:val="18"/>
        </w:rPr>
        <w:t xml:space="preserve" ns8:qiid="id10"> </w:t>
      </w:r>
      <w:r w:rsidR="00423597">
        <w:rPr>
          <w:rFonts w:cs="MyriadPro-Regular" w:asciiTheme="minorHAnsi" w:hAnsiTheme="minorHAnsi"/>
          <w:sz w:val="18"/>
          <w:szCs w:val="18"/>
        </w:rPr>
        <w:t ns8:qiid="id11">s r.o</w:t>
      </w:r>
      <w:r w:rsidRPr="00DA379F">
        <w:rPr>
          <w:rFonts w:cs="MyriadPro-Regular" w:asciiTheme="minorHAnsi" w:hAnsiTheme="minorHAnsi"/>
          <w:sz w:val="18"/>
          <w:szCs w:val="18"/>
        </w:rPr>
        <w:t ns8:qiid="id12">. k prokázání splnění technických kvalifikačních předpokladů podle</w:t>
      </w:r>
      <w:r>
        <w:rPr>
          <w:sz w:val="26"/>
          <w:szCs w:val="26"/>
        </w:rPr>
        <w:t xml:space="preserve" ns8:qiid="id13"> </w:t>
      </w:r>
      <w:r w:rsidRPr="00A732CE">
        <w:rPr>
          <w:rFonts w:cs="MyriadPro-Regular" w:asciiTheme="minorHAnsi" w:hAnsiTheme="minorHAnsi"/>
          <w:sz w:val="18"/>
          <w:szCs w:val="18"/>
        </w:rPr>
        <w:t ns8:qiid="id14">§ 56 odst. 2 písm. a) zákona č. 137/2006 Sb., o veřejných zakázkách, ve znění</w:t>
      </w:r>
    </w:p>
    <w:p w:rsidRPr="00DA379F" w:rsidR="00A732CE" w:rsidP="00DA379F" w:rsidRDefault="00DA379F">
      <w:pPr>
        <w:spacing w:after="0"/>
        <w:jc w:val="center"/>
        <w:rPr>
          <w:sz w:val="26"/>
          <w:szCs w:val="26"/>
        </w:rPr>
      </w:pPr>
      <w:r w:rsidRPr="00A732CE">
        <w:rPr>
          <w:rFonts w:cs="MyriadPro-Regular" w:asciiTheme="minorHAnsi" w:hAnsiTheme="minorHAnsi"/>
          <w:sz w:val="18"/>
          <w:szCs w:val="18"/>
        </w:rPr>
        <w:t xml:space="preserve" ns8:qiid="id15">pozdějších předpisů (dále </w:t>
      </w:r>
      <w:proofErr w:type="spellStart"/>
      <w:r w:rsidRPr="00A732CE">
        <w:rPr>
          <w:rFonts w:cs="MyriadPro-Regular" w:asciiTheme="minorHAnsi" w:hAnsiTheme="minorHAnsi"/>
          <w:sz w:val="18"/>
          <w:szCs w:val="18"/>
        </w:rPr>
        <w:t ns8:qiid="id16">jen“zákon</w:t>
      </w:r>
      <w:proofErr w:type="spellEnd"/>
      <w:r w:rsidRPr="00A732CE">
        <w:rPr>
          <w:rFonts w:cs="MyriadPro-Regular" w:asciiTheme="minorHAnsi" w:hAnsiTheme="minorHAnsi"/>
          <w:sz w:val="18"/>
          <w:szCs w:val="18"/>
        </w:rPr>
        <w:t ns8:qiid="id17">“)</w:t>
      </w:r>
    </w:p>
    <w:p w:rsidRPr="009F4ABA" w:rsidR="00B076BE" w:rsidP="00A732CE" w:rsidRDefault="00B076B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90"/>
        <w:gridCol w:w="1547"/>
        <w:gridCol w:w="1544"/>
        <w:gridCol w:w="3093"/>
      </w:tblGrid>
      <w:tr w:rsidRPr="00CD37FF" w:rsidR="00032919" w:rsidTr="00600225">
        <w:trPr>
          <w:trHeight w:val="113"/>
        </w:trPr>
        <w:tc>
          <w:tcPr>
            <w:tcW w:w="9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00225" w:rsidR="00032919" w:rsidP="00600225" w:rsidRDefault="00600225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0225">
              <w:rPr>
                <w:rFonts w:asciiTheme="minorHAnsi" w:hAnsiTheme="minorHAnsi"/>
                <w:b/>
                <w:sz w:val="18"/>
                <w:szCs w:val="18"/>
              </w:rPr>
              <w:t xml:space="preserve" ns8:qiid="id18">Služba č. </w:t>
            </w:r>
            <w:r w:rsidR="008C3235">
              <w:rPr>
                <w:rFonts w:asciiTheme="minorHAnsi" w:hAnsiTheme="minorHAnsi"/>
                <w:b/>
                <w:sz w:val="18"/>
                <w:szCs w:val="18"/>
              </w:rPr>
              <w:t ns8:qiid="id19">1</w:t>
            </w:r>
          </w:p>
        </w:tc>
      </w:tr>
      <w:tr w:rsidRPr="00CD37FF" w:rsidR="00032919" w:rsidTr="00CA612A">
        <w:trPr>
          <w:trHeight w:val="600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20">Pře█████████████</w:t>
            </w:r>
            <w:r w:rsidR="00210E60">
              <w:rPr>
                <w:rFonts w:ascii="Helv" w:hAnsi="Helv" w:cs="Helv" w:eastAsiaTheme="minorHAnsi"/>
                <w:b/>
                <w:bCs/>
                <w:color w:val="000000"/>
                <w:sz w:val="18"/>
                <w:szCs w:val="18"/>
                <w:lang w:val="sk-SK"/>
              </w:rPr>
              <w:t xml:space="preserve" ns8:qiid="id21">█</w:t>
            </w:r>
            <w:proofErr w:type="spellStart"/>
            <w:r w:rsidRPr="00B275C7" w:rsidR="00B275C7">
              <w:rPr>
                <w:rFonts w:asciiTheme="minorHAnsi" w:hAnsiTheme="minorHAnsi"/>
                <w:sz w:val="18"/>
                <w:szCs w:val="18"/>
              </w:rPr>
              <w:t ns8:qiid="id22">██████</w:t>
            </w:r>
            <w:proofErr w:type="spellEnd"/>
            <w:r w:rsidRPr="00B275C7" w:rsidR="00B275C7">
              <w:rPr>
                <w:rFonts w:asciiTheme="minorHAnsi" w:hAnsiTheme="minorHAnsi"/>
                <w:sz w:val="18"/>
                <w:szCs w:val="18"/>
              </w:rPr>
              <w:t xml:space="preserve" ns8:qiid="id23">██████aní, </w:t>
            </w:r>
            <w:proofErr w:type="spellStart"/>
            <w:r w:rsidRPr="00B275C7" w:rsidR="00B275C7">
              <w:rPr>
                <w:rFonts w:asciiTheme="minorHAnsi" w:hAnsiTheme="minorHAnsi"/>
                <w:sz w:val="18"/>
                <w:szCs w:val="18"/>
              </w:rPr>
              <w:t ns8:qiid="id24">implementácii</w:t>
            </w:r>
            <w:proofErr w:type="spellEnd"/>
            <w:r w:rsidRPr="00B275C7" w:rsidR="00B275C7">
              <w:rPr>
                <w:rFonts w:asciiTheme="minorHAnsi" w:hAnsiTheme="minorHAnsi"/>
                <w:sz w:val="18"/>
                <w:szCs w:val="18"/>
              </w:rPr>
              <w:t xml:space="preserve" ns8:qiid="id25"> a rozvoji </w:t>
            </w:r>
            <w:r w:rsidRPr="00B275C7" w:rsidR="00B275C7">
              <w:rPr>
                <w:rFonts w:asciiTheme="minorHAnsi" w:hAnsiTheme="minorHAnsi"/>
                <w:sz w:val="18"/>
                <w:szCs w:val="18"/>
              </w:rPr>
              <w:t xml:space="preserve" ns8:qiid="id26">sys███████████████</w:t>
            </w:r>
            <w:r w:rsidR="00390B0E">
              <w:rPr>
                <w:rFonts w:asciiTheme="minorHAnsi" w:hAnsiTheme="minorHAnsi"/>
                <w:sz w:val="18"/>
                <w:szCs w:val="18"/>
                <w:lang w:val="sk-SK"/>
              </w:rPr>
              <w:t ns8:qiid="id27">██████</w:t>
            </w:r>
          </w:p>
          <w:p w:rsidRPr="00CD37FF" w:rsidR="00032919" w:rsidP="005960DA" w:rsidRDefault="0060022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xml:space="preserve" ns8:qiid="id28"> </w:t>
            </w:r>
          </w:p>
        </w:tc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32919" w:rsidR="00032919" w:rsidP="00032919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732CE">
              <w:rPr>
                <w:rFonts w:asciiTheme="minorHAnsi" w:hAnsiTheme="minorHAnsi"/>
                <w:sz w:val="18"/>
                <w:szCs w:val="18"/>
              </w:rPr>
              <w:t ns8:qiid="id29">Typ smlouvy:</w:t>
            </w:r>
          </w:p>
          <w:p w:rsidRPr="00DA379F" w:rsidR="00032919" w:rsidP="00032919" w:rsidRDefault="00032919">
            <w:pPr>
              <w:tabs>
                <w:tab w:val="left" w:pos="23"/>
              </w:tabs>
              <w:ind w:left="23"/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A379F">
              <w:rPr>
                <w:rFonts w:asciiTheme="minorHAnsi" w:hAnsiTheme="minorHAnsi"/>
                <w:color w:val="000000"/>
                <w:sz w:val="18"/>
                <w:szCs w:val="18"/>
              </w:rPr>
              <w:t ns8:qiid="id30">Smlouva o </w:t>
            </w:r>
            <w:r w:rsidR="00210E60">
              <w:rPr>
                <w:rFonts w:asciiTheme="minorHAnsi" w:hAnsiTheme="minorHAnsi"/>
                <w:color w:val="000000"/>
                <w:sz w:val="18"/>
                <w:szCs w:val="18"/>
              </w:rPr>
              <w:t ns8:qiid="id31">d</w:t>
            </w:r>
            <w:r w:rsidR="00B275C7">
              <w:rPr>
                <w:rFonts w:asciiTheme="minorHAnsi" w:hAnsiTheme="minorHAnsi"/>
                <w:color w:val="000000"/>
                <w:sz w:val="18"/>
                <w:szCs w:val="18"/>
              </w:rPr>
              <w:t ns8:qiid="id32">í</w:t>
            </w:r>
            <w:r w:rsidR="00210E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 ns8:qiid="id33">lo  </w:t>
            </w:r>
          </w:p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D37FF" w:rsidR="00032919" w:rsidTr="00CA612A">
        <w:trPr>
          <w:trHeight w:val="103"/>
        </w:trPr>
        <w:tc>
          <w:tcPr>
            <w:tcW w:w="9274" w:type="dxa"/>
            <w:gridSpan w:val="4"/>
            <w:shd w:val="clear" w:color="auto" w:fill="D9D9D9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37FF">
              <w:rPr>
                <w:rFonts w:asciiTheme="minorHAnsi" w:hAnsiTheme="minorHAnsi"/>
                <w:b/>
                <w:sz w:val="18"/>
                <w:szCs w:val="18"/>
              </w:rPr>
              <w:t ns8:qiid="id34">Cena poskytované služby:</w:t>
            </w:r>
          </w:p>
        </w:tc>
      </w:tr>
      <w:tr w:rsidRPr="00CD37FF" w:rsidR="00032919" w:rsidTr="00CA612A">
        <w:trPr>
          <w:trHeight w:val="200"/>
        </w:trPr>
        <w:tc>
          <w:tcPr>
            <w:tcW w:w="4637" w:type="dxa"/>
            <w:gridSpan w:val="2"/>
            <w:shd w:val="clear" w:color="auto" w:fill="auto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xml:space="preserve" ns8:qiid="id35">Smluvní cena: </w:t>
            </w:r>
            <w:r w:rsidR="00AF50F3">
              <w:rPr>
                <w:rFonts w:asciiTheme="minorHAnsi" w:hAnsiTheme="minorHAnsi"/>
                <w:sz w:val="18"/>
                <w:szCs w:val="18"/>
              </w:rPr>
              <w:t ns8:qiid="id36">███████</w:t>
            </w:r>
            <w:r w:rsidR="00210E60">
              <w:rPr>
                <w:rFonts w:asciiTheme="minorHAnsi" w:hAnsiTheme="minorHAnsi"/>
                <w:sz w:val="18"/>
                <w:szCs w:val="18"/>
              </w:rPr>
              <w:t xml:space="preserve" ns8:qiid="id37">███ bez DPH</w:t>
            </w:r>
          </w:p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37" w:type="dxa"/>
            <w:gridSpan w:val="2"/>
            <w:shd w:val="clear" w:color="auto" w:fill="auto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xml:space="preserve" ns8:qiid="id38">Realizovaná cena: </w:t>
            </w:r>
            <w:r w:rsidR="00AF50F3">
              <w:rPr>
                <w:rFonts w:asciiTheme="minorHAnsi" w:hAnsiTheme="minorHAnsi"/>
                <w:sz w:val="18"/>
                <w:szCs w:val="18"/>
              </w:rPr>
              <w:t ns8:qiid="id39">███████</w:t>
            </w:r>
            <w:r w:rsidR="00423597">
              <w:rPr>
                <w:rFonts w:asciiTheme="minorHAnsi" w:hAnsiTheme="minorHAnsi"/>
                <w:sz w:val="18"/>
                <w:szCs w:val="18"/>
              </w:rPr>
              <w:t xml:space="preserve" ns8:qiid="id40">███ bez DPH</w:t>
            </w:r>
          </w:p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CD37FF" w:rsidR="00032919" w:rsidTr="00CA612A">
        <w:trPr>
          <w:trHeight w:val="103"/>
        </w:trPr>
        <w:tc>
          <w:tcPr>
            <w:tcW w:w="9274" w:type="dxa"/>
            <w:gridSpan w:val="4"/>
            <w:shd w:val="clear" w:color="auto" w:fill="auto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41">Důvod rozdílu ceny: žádný</w:t>
            </w:r>
          </w:p>
        </w:tc>
      </w:tr>
      <w:tr w:rsidRPr="00CD37FF" w:rsidR="00032919" w:rsidTr="00CA612A">
        <w:trPr>
          <w:trHeight w:val="103"/>
        </w:trPr>
        <w:tc>
          <w:tcPr>
            <w:tcW w:w="9274" w:type="dxa"/>
            <w:gridSpan w:val="4"/>
            <w:shd w:val="clear" w:color="auto" w:fill="D9D9D9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b/>
                <w:sz w:val="18"/>
                <w:szCs w:val="18"/>
              </w:rPr>
              <w:t ns8:qiid="id42">Období poskytování služby:</w:t>
            </w:r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  <w:shd w:val="clear" w:color="auto" w:fill="auto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43">Služba byla poskytována v termínu od - do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Pr="00CD37FF" w:rsidR="00032919" w:rsidP="00AF50F3" w:rsidRDefault="00423597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ns8:qiid="id44">200</w:t>
            </w:r>
            <w:r w:rsidR="00AF50F3">
              <w:rPr>
                <w:rFonts w:asciiTheme="minorHAnsi" w:hAnsiTheme="minorHAnsi"/>
                <w:sz w:val="18"/>
                <w:szCs w:val="18"/>
              </w:rPr>
              <w:t ns8:qiid="id45"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 ns8:qiid="id46"> </w:t>
            </w:r>
            <w:r w:rsidR="00B275C7">
              <w:rPr>
                <w:rFonts w:asciiTheme="minorHAnsi" w:hAnsiTheme="minorHAnsi"/>
                <w:sz w:val="18"/>
                <w:szCs w:val="18"/>
              </w:rPr>
              <w:t xml:space="preserve" ns8:qiid="id47">- </w:t>
            </w:r>
            <w:r>
              <w:rPr>
                <w:rFonts w:asciiTheme="minorHAnsi" w:hAnsiTheme="minorHAnsi"/>
                <w:sz w:val="18"/>
                <w:szCs w:val="18"/>
              </w:rPr>
              <w:t ns8:qiid="id48">2012</w:t>
            </w:r>
          </w:p>
        </w:tc>
      </w:tr>
      <w:tr w:rsidRPr="00CD37FF" w:rsidR="00032919" w:rsidTr="00CA612A">
        <w:trPr>
          <w:trHeight w:val="96"/>
        </w:trPr>
        <w:tc>
          <w:tcPr>
            <w:tcW w:w="9274" w:type="dxa"/>
            <w:gridSpan w:val="4"/>
            <w:shd w:val="clear" w:color="auto" w:fill="auto"/>
          </w:tcPr>
          <w:p w:rsidRPr="00CD37FF" w:rsidR="00032919" w:rsidP="00423597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49">Poznámka: Služba byla poskytnuta v požadovaném rozsahu</w:t>
            </w:r>
            <w:r w:rsidR="00423597">
              <w:rPr>
                <w:rFonts w:asciiTheme="minorHAnsi" w:hAnsiTheme="minorHAnsi"/>
                <w:sz w:val="18"/>
                <w:szCs w:val="18"/>
              </w:rPr>
              <w:t ns8:qiid="id50">-ano</w:t>
            </w:r>
          </w:p>
        </w:tc>
      </w:tr>
      <w:tr w:rsidRPr="00CD37FF" w:rsidR="00032919" w:rsidTr="007F0A80">
        <w:trPr>
          <w:trHeight w:val="733"/>
        </w:trPr>
        <w:tc>
          <w:tcPr>
            <w:tcW w:w="9274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A732CE" w:rsidR="00600225" w:rsidP="00600225" w:rsidRDefault="0060022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ns8:qiid="id51">Popis</w:t>
            </w:r>
            <w:r w:rsidRPr="00A732CE">
              <w:rPr>
                <w:rFonts w:asciiTheme="minorHAnsi" w:hAnsiTheme="minorHAnsi"/>
                <w:sz w:val="18"/>
                <w:szCs w:val="18"/>
              </w:rPr>
              <w:t xml:space="preserve" ns8:qiid="id52"> předmětu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 ns8:qiid="id53">plnění </w:t>
            </w:r>
            <w:r w:rsidRPr="00A732CE">
              <w:rPr>
                <w:rFonts w:asciiTheme="minorHAnsi" w:hAnsiTheme="minorHAnsi"/>
                <w:sz w:val="18"/>
                <w:szCs w:val="18"/>
              </w:rPr>
              <w:t ns8:qiid="id54">smlouvy:</w:t>
            </w:r>
          </w:p>
          <w:p w:rsidRPr="00CD37FF" w:rsidR="00032919" w:rsidP="005960DA" w:rsidRDefault="00423597">
            <w:pPr>
              <w:numPr>
                <w:ilvl w:val="0"/>
                <w:numId w:val="1"/>
              </w:numPr>
              <w:overflowPunct w:val="false"/>
              <w:autoSpaceDE w:val="false"/>
              <w:autoSpaceDN w:val="false"/>
              <w:adjustRightInd w:val="false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 ns8:qiid="id55">███████████████████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sk-SK"/>
              </w:rPr>
              <w:t ns8:qiid="id56">███████████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sk-SK"/>
              </w:rPr>
              <w:t xml:space="preserve" ns8:qiid="id57">██████████████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sk-SK"/>
              </w:rPr>
              <w:t ns8:qiid="id58">█████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sk-SK"/>
              </w:rPr>
              <w:t xml:space="preserve" ns8:qiid="id59">█████████████</w:t>
            </w:r>
          </w:p>
        </w:tc>
      </w:tr>
      <w:tr w:rsidRPr="00CD37FF" w:rsidR="00032919" w:rsidTr="007F0A80">
        <w:trPr>
          <w:trHeight w:val="113"/>
        </w:trPr>
        <w:tc>
          <w:tcPr>
            <w:tcW w:w="9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F0A80" w:rsidR="00032919" w:rsidP="007F0A80" w:rsidRDefault="00032919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0A80">
              <w:rPr>
                <w:rFonts w:asciiTheme="minorHAnsi" w:hAnsiTheme="minorHAnsi"/>
                <w:b/>
                <w:sz w:val="18"/>
                <w:szCs w:val="18"/>
              </w:rPr>
              <w:t ns8:qiid="id60">Objed██████</w:t>
            </w:r>
          </w:p>
        </w:tc>
      </w:tr>
      <w:tr w:rsidRPr="00CD37FF" w:rsidR="00032919" w:rsidTr="00CA612A">
        <w:trPr>
          <w:trHeight w:val="103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61">Název organizace: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AF50F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F50F3">
              <w:rPr>
                <w:rFonts w:asciiTheme="minorHAnsi" w:hAnsiTheme="minorHAnsi"/>
                <w:sz w:val="18"/>
                <w:szCs w:val="18"/>
              </w:rPr>
              <w:t ns8:qiid="id62">█████████████████████████████████████████████████████████</w:t>
            </w:r>
          </w:p>
        </w:tc>
      </w:tr>
      <w:tr w:rsidRPr="00CD37FF" w:rsidR="00032919" w:rsidTr="00CA612A">
        <w:trPr>
          <w:trHeight w:val="103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63">Sídlo: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AF50F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F50F3">
              <w:rPr>
                <w:rFonts w:asciiTheme="minorHAnsi" w:hAnsiTheme="minorHAnsi"/>
                <w:sz w:val="18"/>
                <w:szCs w:val="18"/>
              </w:rPr>
              <w:t ns8:qiid="id64">██████████████</w:t>
            </w:r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65">Obec (město)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CB566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 ns8:qiid="id66">█</w:t>
            </w:r>
            <w:r w:rsidR="00AF50F3">
              <w:rPr>
                <w:rFonts w:asciiTheme="minorHAnsi" w:hAnsiTheme="minorHAnsi"/>
                <w:sz w:val="18"/>
                <w:szCs w:val="18"/>
              </w:rPr>
              <w:t ns8:qiid="id67">██████</w:t>
            </w:r>
            <w:proofErr w:type="spellEnd"/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68">PSČ: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AF50F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275C7">
              <w:rPr>
                <w:rFonts w:asciiTheme="minorHAnsi" w:hAnsiTheme="minorHAnsi"/>
                <w:sz w:val="18"/>
                <w:szCs w:val="18"/>
              </w:rPr>
              <w:t ns8:qiid="id69">██████</w:t>
            </w:r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70">IČO: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390B0E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390B0E">
              <w:rPr>
                <w:rFonts w:asciiTheme="minorHAnsi" w:hAnsiTheme="minorHAnsi"/>
                <w:sz w:val="18"/>
                <w:szCs w:val="18"/>
              </w:rPr>
              <w:t ns8:qiid="id71">████████</w:t>
            </w:r>
          </w:p>
        </w:tc>
      </w:tr>
      <w:tr w:rsidRPr="00CD37FF" w:rsidR="00032919" w:rsidTr="00CA612A">
        <w:trPr>
          <w:trHeight w:val="103"/>
        </w:trPr>
        <w:tc>
          <w:tcPr>
            <w:tcW w:w="9274" w:type="dxa"/>
            <w:gridSpan w:val="4"/>
            <w:shd w:val="clear" w:color="auto" w:fill="D9D9D9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b/>
                <w:sz w:val="18"/>
                <w:szCs w:val="18"/>
              </w:rPr>
              <w:t ns8:qiid="id72">Osoba objednatele oprávněna poskytnout informace:</w:t>
            </w:r>
          </w:p>
        </w:tc>
      </w:tr>
      <w:tr w:rsidRPr="00CD37FF" w:rsidR="00032919" w:rsidTr="00CA612A">
        <w:trPr>
          <w:trHeight w:val="103"/>
        </w:trPr>
        <w:tc>
          <w:tcPr>
            <w:tcW w:w="4637" w:type="dxa"/>
            <w:gridSpan w:val="2"/>
          </w:tcPr>
          <w:p w:rsidRPr="00CD37FF" w:rsidR="00032919" w:rsidP="005960D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xml:space="preserve" ns8:qiid="id73">Jméno: </w:t>
            </w:r>
          </w:p>
        </w:tc>
        <w:tc>
          <w:tcPr>
            <w:tcW w:w="4637" w:type="dxa"/>
            <w:gridSpan w:val="2"/>
          </w:tcPr>
          <w:p w:rsidRPr="00CD37FF" w:rsidR="000B0BFA" w:rsidP="000B0BFA" w:rsidRDefault="00423597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ns8:qiid="id74">███████████████</w:t>
            </w:r>
          </w:p>
        </w:tc>
      </w:tr>
      <w:tr w:rsidRPr="00CD37FF" w:rsidR="00032919" w:rsidTr="00CA612A">
        <w:trPr>
          <w:trHeight w:val="103"/>
        </w:trPr>
        <w:tc>
          <w:tcPr>
            <w:tcW w:w="9274" w:type="dxa"/>
            <w:gridSpan w:val="4"/>
            <w:shd w:val="clear" w:color="auto" w:fill="D9D9D9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37FF">
              <w:rPr>
                <w:rFonts w:asciiTheme="minorHAnsi" w:hAnsiTheme="minorHAnsi"/>
                <w:b/>
                <w:sz w:val="18"/>
                <w:szCs w:val="18"/>
              </w:rPr>
              <w:t ns8:qiid="id75">Zhotovitel:</w:t>
            </w:r>
          </w:p>
        </w:tc>
      </w:tr>
      <w:tr w:rsidRPr="00CD37FF" w:rsidR="00032919" w:rsidTr="00CA612A">
        <w:trPr>
          <w:trHeight w:val="103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76">Název organizace:</w:t>
            </w:r>
          </w:p>
        </w:tc>
        <w:tc>
          <w:tcPr>
            <w:tcW w:w="4637" w:type="dxa"/>
            <w:gridSpan w:val="2"/>
          </w:tcPr>
          <w:p w:rsidRPr="00CD37FF" w:rsidR="00032919" w:rsidP="00AF50F3" w:rsidRDefault="00CB566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ns8:qiid="id77">█████</w:t>
            </w:r>
            <w:r w:rsidR="00AF50F3">
              <w:rPr>
                <w:rFonts w:asciiTheme="minorHAnsi" w:hAnsiTheme="minorHAnsi"/>
                <w:b/>
                <w:sz w:val="18"/>
                <w:szCs w:val="18"/>
              </w:rPr>
              <w:t xml:space="preserve" ns8:qiid="id78">██ </w:t>
            </w:r>
            <w:proofErr w:type="gramStart"/>
            <w:r w:rsidR="00AF50F3">
              <w:rPr>
                <w:rFonts w:asciiTheme="minorHAnsi" w:hAnsiTheme="minorHAnsi"/>
                <w:b/>
                <w:sz w:val="18"/>
                <w:szCs w:val="18"/>
              </w:rPr>
              <w:t ns8:qiid="id79">spol.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 ns8:qiid="id80"> s </w:t>
            </w:r>
            <w:r w:rsidR="00AF50F3">
              <w:rPr>
                <w:rFonts w:asciiTheme="minorHAnsi" w:hAnsiTheme="minorHAnsi"/>
                <w:b/>
                <w:sz w:val="18"/>
                <w:szCs w:val="18"/>
              </w:rPr>
              <w:t xml:space="preserve" ns8:qiid="id81">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ns8:qiid="id82">.</w:t>
            </w:r>
            <w:r w:rsidR="00AF50F3">
              <w:rPr>
                <w:rFonts w:asciiTheme="minorHAnsi" w:hAnsiTheme="minorHAnsi"/>
                <w:b/>
                <w:sz w:val="18"/>
                <w:szCs w:val="18"/>
              </w:rPr>
              <w:t ns8:qiid="id83">o.</w:t>
            </w:r>
            <w:proofErr w:type="gramEnd"/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84">Sídlo: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37256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Helv" w:asciiTheme="minorHAnsi" w:hAnsiTheme="minorHAnsi"/>
                <w:color w:val="000000"/>
                <w:sz w:val="18"/>
                <w:szCs w:val="18"/>
              </w:rPr>
              <w:t ns8:qiid="id85">███████████████</w:t>
            </w:r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86">Obec (město)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37256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ns8:qiid="id87">Žilina</w:t>
            </w:r>
          </w:p>
        </w:tc>
      </w:tr>
      <w:tr w:rsidRPr="00CD37FF" w:rsidR="00032919" w:rsidTr="00CA612A">
        <w:trPr>
          <w:trHeight w:val="96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88">PSČ: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CB566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ns8:qiid="id89">█████</w:t>
            </w:r>
          </w:p>
        </w:tc>
      </w:tr>
      <w:tr w:rsidRPr="00CD37FF" w:rsidR="00032919" w:rsidTr="00CA612A">
        <w:trPr>
          <w:trHeight w:val="103"/>
        </w:trPr>
        <w:tc>
          <w:tcPr>
            <w:tcW w:w="4637" w:type="dxa"/>
            <w:gridSpan w:val="2"/>
          </w:tcPr>
          <w:p w:rsidRPr="00CD37FF" w:rsidR="00032919" w:rsidP="00CA612A" w:rsidRDefault="00032919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90">IČO:</w:t>
            </w:r>
          </w:p>
        </w:tc>
        <w:tc>
          <w:tcPr>
            <w:tcW w:w="4637" w:type="dxa"/>
            <w:gridSpan w:val="2"/>
          </w:tcPr>
          <w:p w:rsidRPr="00CD37FF" w:rsidR="00032919" w:rsidP="00CA612A" w:rsidRDefault="00CB566C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ns8:qiid="id91">████████</w:t>
            </w:r>
          </w:p>
        </w:tc>
      </w:tr>
      <w:tr w:rsidRPr="00CD37FF" w:rsidR="00032919" w:rsidTr="00CA612A">
        <w:trPr>
          <w:trHeight w:val="103"/>
        </w:trPr>
        <w:tc>
          <w:tcPr>
            <w:tcW w:w="9274" w:type="dxa"/>
            <w:gridSpan w:val="4"/>
            <w:shd w:val="clear" w:color="auto" w:fill="D9D9D9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37FF">
              <w:rPr>
                <w:rFonts w:asciiTheme="minorHAnsi" w:hAnsiTheme="minorHAnsi"/>
                <w:b/>
                <w:sz w:val="18"/>
                <w:szCs w:val="18"/>
              </w:rPr>
              <w:t ns8:qiid="id92">Úloha ve smlouvách:</w:t>
            </w:r>
          </w:p>
        </w:tc>
      </w:tr>
      <w:tr w:rsidRPr="00CD37FF" w:rsidR="00032919" w:rsidTr="00CA612A">
        <w:trPr>
          <w:trHeight w:val="96"/>
        </w:trPr>
        <w:tc>
          <w:tcPr>
            <w:tcW w:w="3090" w:type="dxa"/>
            <w:shd w:val="clear" w:color="auto" w:fill="auto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z w:val="18"/>
                <w:szCs w:val="18"/>
              </w:rPr>
              <w:t ns8:qiid="id93">Hlavní dodavatel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Pr="00CD37FF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CD37FF">
              <w:rPr>
                <w:rFonts w:asciiTheme="minorHAnsi" w:hAnsiTheme="minorHAnsi"/>
                <w:strike/>
                <w:sz w:val="18"/>
                <w:szCs w:val="18"/>
              </w:rPr>
              <w:t ns8:qiid="id94">Člen skupiny</w:t>
            </w:r>
          </w:p>
        </w:tc>
        <w:tc>
          <w:tcPr>
            <w:tcW w:w="3093" w:type="dxa"/>
            <w:shd w:val="clear" w:color="auto" w:fill="auto"/>
          </w:tcPr>
          <w:p w:rsidRPr="00423597" w:rsidR="00032919" w:rsidP="00CA612A" w:rsidRDefault="00032919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597">
              <w:rPr>
                <w:rFonts w:asciiTheme="minorHAnsi" w:hAnsiTheme="minorHAnsi"/>
                <w:sz w:val="18"/>
                <w:szCs w:val="18"/>
              </w:rPr>
              <w:t ns8:qiid="id95">Subdodavatel</w:t>
            </w:r>
          </w:p>
        </w:tc>
      </w:tr>
    </w:tbl>
    <w:p w:rsidRPr="00A732CE" w:rsidR="00A732CE" w:rsidP="00A732CE" w:rsidRDefault="00A732CE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600225" w:rsidP="00A732CE" w:rsidRDefault="00423597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ns8:qiid="id96">Z</w:t>
      </w:r>
      <w:r w:rsidRPr="00A732CE" w:rsidR="00A732CE">
        <w:rPr>
          <w:rFonts w:asciiTheme="minorHAnsi" w:hAnsiTheme="minorHAnsi"/>
          <w:sz w:val="18"/>
          <w:szCs w:val="18"/>
        </w:rPr>
        <w:t xml:space="preserve" ns8:qiid="id97">adavatel potvrzuje, že </w:t>
      </w:r>
      <w:r w:rsidR="000B0BFA">
        <w:rPr>
          <w:rFonts w:asciiTheme="minorHAnsi" w:hAnsiTheme="minorHAnsi"/>
          <w:sz w:val="18"/>
          <w:szCs w:val="18"/>
        </w:rPr>
        <w:t ns8:qiid="id98">společnost</w:t>
      </w:r>
      <w:r w:rsidRPr="00A732CE" w:rsidR="00A732CE">
        <w:rPr>
          <w:rFonts w:asciiTheme="minorHAnsi" w:hAnsiTheme="minorHAnsi"/>
          <w:sz w:val="18"/>
          <w:szCs w:val="18"/>
        </w:rPr>
        <w:t xml:space="preserve" ns8:qiid="id99"> </w:t>
      </w:r>
      <w:r w:rsidR="00CB566C">
        <w:rPr>
          <w:rFonts w:cs="MyriadPro-Regular" w:asciiTheme="minorHAnsi" w:hAnsiTheme="minorHAnsi"/>
          <w:sz w:val="18"/>
          <w:szCs w:val="18"/>
        </w:rPr>
        <w:t xml:space="preserve" ns8:qiid="id100">████████</w:t>
      </w:r>
      <w:proofErr w:type="gramStart"/>
      <w:r w:rsidR="00CB566C">
        <w:rPr>
          <w:rFonts w:cs="MyriadPro-Regular" w:asciiTheme="minorHAnsi" w:hAnsiTheme="minorHAnsi"/>
          <w:sz w:val="18"/>
          <w:szCs w:val="18"/>
        </w:rPr>
        <w:t xml:space="preserve" ns8:qiid="id101">spol. </w:t>
      </w:r>
      <w:r>
        <w:rPr>
          <w:rFonts w:cs="MyriadPro-Regular" w:asciiTheme="minorHAnsi" w:hAnsiTheme="minorHAnsi"/>
          <w:sz w:val="18"/>
          <w:szCs w:val="18"/>
        </w:rPr>
        <w:t ns8:qiid="id102">.s r.</w:t>
      </w:r>
      <w:proofErr w:type="gramEnd"/>
      <w:r>
        <w:rPr>
          <w:rFonts w:cs="MyriadPro-Regular" w:asciiTheme="minorHAnsi" w:hAnsiTheme="minorHAnsi"/>
          <w:sz w:val="18"/>
          <w:szCs w:val="18"/>
        </w:rPr>
        <w:t ns8:qiid="id103">o</w:t>
      </w:r>
      <w:r w:rsidRPr="00A732CE" w:rsidR="00A732CE">
        <w:rPr>
          <w:rFonts w:asciiTheme="minorHAnsi" w:hAnsiTheme="minorHAnsi"/>
          <w:sz w:val="18"/>
          <w:szCs w:val="18"/>
        </w:rPr>
        <w:t ns8:qiid="id104">. pro něj vykonal</w:t>
      </w:r>
      <w:r w:rsidR="008C3235">
        <w:rPr>
          <w:rFonts w:asciiTheme="minorHAnsi" w:hAnsiTheme="minorHAnsi"/>
          <w:sz w:val="18"/>
          <w:szCs w:val="18"/>
        </w:rPr>
        <w:t ns8:qiid="id105">a uvedenou službu</w:t>
      </w:r>
      <w:r w:rsidR="000B0BFA">
        <w:rPr>
          <w:rFonts w:asciiTheme="minorHAnsi" w:hAnsiTheme="minorHAnsi"/>
          <w:sz w:val="18"/>
          <w:szCs w:val="18"/>
        </w:rPr>
        <w:t xml:space="preserve" ns8:qiid="id106"> v </w:t>
      </w:r>
      <w:r w:rsidRPr="00A732CE" w:rsidR="00A732CE">
        <w:rPr>
          <w:rFonts w:asciiTheme="minorHAnsi" w:hAnsiTheme="minorHAnsi"/>
          <w:sz w:val="18"/>
          <w:szCs w:val="18"/>
        </w:rPr>
        <w:t xml:space="preserve" ns8:qiid="id107">plném rozsahu </w:t>
      </w:r>
      <w:r w:rsidR="000B0BFA">
        <w:rPr>
          <w:rFonts w:asciiTheme="minorHAnsi" w:hAnsiTheme="minorHAnsi"/>
          <w:sz w:val="18"/>
          <w:szCs w:val="18"/>
        </w:rPr>
        <w:t xml:space="preserve" ns8:qiid="id108">dle požadavků. </w:t>
      </w:r>
      <w:r w:rsidR="00494BC5">
        <w:rPr>
          <w:rFonts w:asciiTheme="minorHAnsi" w:hAnsiTheme="minorHAnsi"/>
          <w:sz w:val="18"/>
          <w:szCs w:val="18"/>
        </w:rPr>
        <w:t ns8:qiid="id109">Z</w:t>
      </w:r>
      <w:bookmarkStart w:name="_GoBack" w:id="0"/>
      <w:bookmarkEnd w:id="0"/>
      <w:r w:rsidR="000B0BFA">
        <w:rPr>
          <w:rFonts w:asciiTheme="minorHAnsi" w:hAnsiTheme="minorHAnsi"/>
          <w:sz w:val="18"/>
          <w:szCs w:val="18"/>
        </w:rPr>
        <w:t xml:space="preserve" ns8:qiid="id110">adavatel tímto potvrzuje úplnost a pravdivost uvedených údajů a vydává společnosti </w:t>
      </w:r>
      <w:r>
        <w:rPr>
          <w:rFonts w:cs="MyriadPro-Regular" w:asciiTheme="minorHAnsi" w:hAnsiTheme="minorHAnsi"/>
          <w:sz w:val="18"/>
          <w:szCs w:val="18"/>
        </w:rPr>
        <w:t ns8:qiid="id111">███████ spol.</w:t>
      </w:r>
      <w:r w:rsidR="00CB566C">
        <w:rPr>
          <w:rFonts w:cs="MyriadPro-Regular" w:asciiTheme="minorHAnsi" w:hAnsiTheme="minorHAnsi"/>
          <w:sz w:val="18"/>
          <w:szCs w:val="18"/>
        </w:rPr>
        <w:t xml:space="preserve" ns8:qiid="id112"> </w:t>
      </w:r>
      <w:r>
        <w:rPr>
          <w:rFonts w:cs="MyriadPro-Regular" w:asciiTheme="minorHAnsi" w:hAnsiTheme="minorHAnsi"/>
          <w:sz w:val="18"/>
          <w:szCs w:val="18"/>
        </w:rPr>
        <w:t ns8:qiid="id113">s r.o</w:t>
      </w:r>
      <w:r w:rsidR="00CB566C">
        <w:rPr>
          <w:rFonts w:cs="MyriadPro-Regular" w:asciiTheme="minorHAnsi" w:hAnsiTheme="minorHAnsi"/>
          <w:sz w:val="18"/>
          <w:szCs w:val="18"/>
        </w:rPr>
        <w:t ns8:qiid="id114">.</w:t>
      </w:r>
      <w:r w:rsidR="000B0BFA">
        <w:rPr>
          <w:rFonts w:asciiTheme="minorHAnsi" w:hAnsiTheme="minorHAnsi"/>
          <w:sz w:val="18"/>
          <w:szCs w:val="18"/>
        </w:rPr>
        <w:t xml:space="preserve" ns8:qiid="id115"> toto potvrzení.</w:t>
      </w:r>
    </w:p>
    <w:p w:rsidR="008C3235" w:rsidP="00A732CE" w:rsidRDefault="008C3235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600225" w:rsidP="00A732CE" w:rsidRDefault="00600225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ns8:qiid="id116">V </w:t>
      </w:r>
      <w:proofErr w:type="spellStart"/>
      <w:r w:rsidR="00CB566C">
        <w:rPr>
          <w:rFonts w:asciiTheme="minorHAnsi" w:hAnsiTheme="minorHAnsi"/>
          <w:sz w:val="18"/>
          <w:szCs w:val="18"/>
        </w:rPr>
        <w:t ns8:qiid="id117">Jelšave</w:t>
      </w:r>
      <w:proofErr w:type="spellEnd"/>
      <w:r>
        <w:rPr>
          <w:rFonts w:asciiTheme="minorHAnsi" w:hAnsiTheme="minorHAnsi"/>
          <w:sz w:val="18"/>
          <w:szCs w:val="18"/>
        </w:rPr>
        <w:t ns8:qiid="id118">, dne ………………….</w:t>
      </w:r>
    </w:p>
    <w:p w:rsidR="008C3235" w:rsidP="00A732CE" w:rsidRDefault="008C3235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8C3235" w:rsidP="00A732CE" w:rsidRDefault="008C3235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Pr="00A732CE" w:rsidR="00600225" w:rsidP="00A732CE" w:rsidRDefault="008C3235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600225">
        <w:rPr>
          <w:rFonts w:asciiTheme="minorHAnsi" w:hAnsiTheme="minorHAnsi"/>
          <w:sz w:val="18"/>
          <w:szCs w:val="18"/>
        </w:rPr>
        <w:t ns8:qiid="id119">………………………………….</w:t>
      </w:r>
    </w:p>
    <w:p w:rsidR="00600225" w:rsidP="00600225" w:rsidRDefault="008C323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597" w:rsidR="00423597">
        <w:t xml:space="preserve" ns8:qiid="id120">████</w:t>
      </w:r>
      <w:r w:rsidR="00CB566C">
        <w:t xml:space="preserve" ns8:qiid="id121">███████</w:t>
      </w:r>
      <w:proofErr w:type="spellStart"/>
      <w:r w:rsidR="00CB566C">
        <w:t ns8:qiid="id122">███████</w:t>
      </w:r>
      <w:proofErr w:type="spellEnd"/>
      <w:r w:rsidR="005960DA">
        <w:t xml:space="preserve" ns8:qiid="id123"> </w:t>
      </w:r>
    </w:p>
    <w:p w:rsidRPr="00EF0C70" w:rsidR="00C33D8F" w:rsidP="00600225" w:rsidRDefault="008C3235">
      <w:pPr>
        <w:contextualSpacing/>
        <w:rPr>
          <w:rFonts w:ascii="Myriad Pro" w:hAnsi="Myriad Pro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90B0E" w:rsidR="00CB566C">
        <w:rPr>
          <w:rFonts w:asciiTheme="minorHAnsi" w:hAnsiTheme="minorHAnsi"/>
          <w:sz w:val="18"/>
          <w:szCs w:val="18"/>
        </w:rPr>
        <w:t ns8:qiid="id124">Vedúcí</w:t>
      </w:r>
      <w:proofErr w:type="spellEnd"/>
      <w:r w:rsidRPr="00390B0E" w:rsidR="00CB566C">
        <w:rPr>
          <w:rFonts w:asciiTheme="minorHAnsi" w:hAnsiTheme="minorHAnsi"/>
          <w:sz w:val="18"/>
          <w:szCs w:val="18"/>
        </w:rPr>
        <w:t xml:space="preserve" ns8:qiid="id125"> oddělení </w:t>
      </w:r>
      <w:r w:rsidRPr="00390B0E" w:rsidR="00423597">
        <w:rPr>
          <w:rFonts w:asciiTheme="minorHAnsi" w:hAnsiTheme="minorHAnsi"/>
          <w:sz w:val="18"/>
          <w:szCs w:val="18"/>
        </w:rPr>
        <w:t ns8:qiid="id126">IT</w:t>
      </w:r>
    </w:p>
    <w:sectPr w:rsidRPr="00EF0C70" w:rsidR="00C33D8F" w:rsidSect="00071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endnote w:type="separator" w:id="-1">
    <w:p w:rsidR="00F95A0F" w:rsidP="00346A90" w:rsidRDefault="00F95A0F">
      <w:pPr>
        <w:spacing w:after="0" w:line="240" w:lineRule="auto"/>
      </w:pPr>
      <w:r>
        <w:separator/>
      </w:r>
    </w:p>
  </w:endnote>
  <w:endnote w:type="continuationSeparator" w:id="0">
    <w:p w:rsidR="00F95A0F" w:rsidP="00346A90" w:rsidRDefault="00F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p w:rsidR="008A6337" w:rsidRDefault="008A6337">
    <w:pPr>
      <w:pStyle w:val="Zpat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p w:rsidR="008A6337" w:rsidRDefault="008A6337">
    <w:pPr>
      <w:pStyle w:val="Zpat"/>
    </w:pPr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p w:rsidR="008A6337" w:rsidRDefault="008A6337">
    <w:pPr>
      <w:pStyle w:val="Zpa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footnote w:type="separator" w:id="-1">
    <w:p w:rsidR="00F95A0F" w:rsidP="00346A90" w:rsidRDefault="00F95A0F">
      <w:pPr>
        <w:spacing w:after="0" w:line="240" w:lineRule="auto"/>
      </w:pPr>
      <w:r>
        <w:separator/>
      </w:r>
    </w:p>
  </w:footnote>
  <w:footnote w:type="continuationSeparator" w:id="0">
    <w:p w:rsidR="00F95A0F" w:rsidP="00346A90" w:rsidRDefault="00F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p w:rsidR="008A6337" w:rsidRDefault="008A6337">
    <w:pPr>
      <w:pStyle w:val="Zhlav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firstRow="1" w:lastRow="0" w:firstColumn="1" w:lastColumn="0" w:noHBand="0" w:noVBand="1" w:val="04A0"/>
    </w:tblPr>
    <w:tblGrid>
      <w:gridCol w:w="2943"/>
      <w:gridCol w:w="6267"/>
    </w:tblGrid>
    <w:tr w:rsidRPr="00473633" w:rsidR="0070367D" w:rsidTr="00EB7231">
      <w:tc>
        <w:tcPr>
          <w:tcW w:w="2943" w:type="dxa"/>
        </w:tcPr>
        <w:p w:rsidRPr="00473633" w:rsidR="0070367D" w:rsidP="00473633" w:rsidRDefault="0070367D">
          <w:pPr>
            <w:pStyle w:val="Zhlav"/>
            <w:jc w:val="right"/>
            <w:rPr>
              <w:color w:val="365F91" w:themeColor="accent1" w:themeShade="BF"/>
              <w:sz w:val="20"/>
              <w:szCs w:val="20"/>
            </w:rPr>
          </w:pPr>
        </w:p>
      </w:tc>
      <w:tc>
        <w:tcPr>
          <w:tcW w:w="6267" w:type="dxa"/>
        </w:tcPr>
        <w:p w:rsidRPr="00473633" w:rsidR="0070367D" w:rsidRDefault="0070367D">
          <w:pPr>
            <w:pStyle w:val="Zhlav"/>
            <w:rPr>
              <w:color w:val="365F91" w:themeColor="accent1" w:themeShade="BF"/>
              <w:sz w:val="20"/>
              <w:szCs w:val="20"/>
            </w:rPr>
          </w:pPr>
        </w:p>
      </w:tc>
    </w:tr>
  </w:tbl>
  <w:p w:rsidRPr="00473633" w:rsidR="0070367D" w:rsidRDefault="00EE3037">
    <w:pPr>
      <w:pStyle w:val="Zhlav"/>
      <w:rPr>
        <w:color w:val="365F91" w:themeColor="accent1" w:themeShade="BF"/>
        <w:sz w:val="20"/>
        <w:szCs w:val="20"/>
      </w:rPr>
    </w:pPr>
    <w:r>
      <w:rPr>
        <w:noProof/>
        <w:color w:val="365F91" w:themeColor="accent1" w:themeShade="BF"/>
        <w:sz w:val="20"/>
        <w:szCs w:val="20"/>
        <w:lang w:val="sk-SK" w:eastAsia="sk-SK"/>
      </w:rPr>
      <mc:AlternateContent>
        <mc:Choice Requires="wps">
          <w:drawing ns8:qiid="id128">
            <wp:anchor distT="0" distB="0" distL="114300" distR="114300" simplePos="false" relativeHeight="251657728" behindDoc="true" locked="false" layoutInCell="true" allowOverlap="true">
              <wp:simplePos x="0" y="0"/>
              <wp:positionH relativeFrom="column">
                <wp:posOffset>-900430</wp:posOffset>
              </wp:positionH>
              <wp:positionV relativeFrom="paragraph">
                <wp:posOffset>3810</wp:posOffset>
              </wp:positionV>
              <wp:extent cx="6671945" cy="0"/>
              <wp:effectExtent l="13970" t="13335" r="10160" b="15240"/>
              <wp:wrapNone/>
              <wp:docPr id="1" name="AutoShape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6719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ns8:qiid="id127"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" type="#_x0000_t32" style="position:absolute;margin-left:-70.9pt;margin-top:.3pt;width:525.3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9" o:spid="_x0000_s1026" strokecolor="#1f497d [3215]" strokeweight="1pt"/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p w:rsidR="008A6337" w:rsidRDefault="008A6337">
    <w:pPr>
      <w:pStyle w:val="Zhlav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abstractNum w:abstractNumId="0">
    <w:nsid w:val="02315226"/>
    <w:multiLevelType w:val="hybridMultilevel"/>
    <w:tmpl w:val="6980AD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E200309"/>
    <w:multiLevelType w:val="hybridMultilevel"/>
    <w:tmpl w:val="1F9ABD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036C07"/>
    <w:multiLevelType w:val="hybridMultilevel"/>
    <w:tmpl w:val="089CA5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>
      <o:colormru colors="#ebc040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overrideTableStyleFontSizeAndJustification" w:uri="http://schemas.microsoft.com/office/word" w:val="1"/>
  </w:compat>
  <w:rsids>
    <w:rsidRoot w:val="00EF0C70"/>
    <w:rsid w:val="00032919"/>
    <w:rsid w:val="0004139E"/>
    <w:rsid w:val="00071F1D"/>
    <w:rsid w:val="000B0BFA"/>
    <w:rsid w:val="00140EDF"/>
    <w:rsid w:val="001918D1"/>
    <w:rsid w:val="0020428D"/>
    <w:rsid w:val="00210E60"/>
    <w:rsid w:val="002749E7"/>
    <w:rsid w:val="00286197"/>
    <w:rsid w:val="002B69B0"/>
    <w:rsid w:val="002B7436"/>
    <w:rsid w:val="003078A5"/>
    <w:rsid w:val="00336BD8"/>
    <w:rsid w:val="00346A90"/>
    <w:rsid w:val="00352ABC"/>
    <w:rsid w:val="003705D6"/>
    <w:rsid w:val="00372563"/>
    <w:rsid w:val="00390B0E"/>
    <w:rsid w:val="0039721B"/>
    <w:rsid w:val="003A3010"/>
    <w:rsid w:val="003F2911"/>
    <w:rsid w:val="00423597"/>
    <w:rsid w:val="0042789A"/>
    <w:rsid w:val="00473633"/>
    <w:rsid w:val="00494BC5"/>
    <w:rsid w:val="005035ED"/>
    <w:rsid w:val="005267BA"/>
    <w:rsid w:val="00590EC1"/>
    <w:rsid w:val="005960DA"/>
    <w:rsid w:val="00600225"/>
    <w:rsid w:val="00607762"/>
    <w:rsid w:val="006B4C14"/>
    <w:rsid w:val="0070367D"/>
    <w:rsid w:val="007D2790"/>
    <w:rsid w:val="007F0A80"/>
    <w:rsid w:val="00804A93"/>
    <w:rsid w:val="008A6337"/>
    <w:rsid w:val="008C3235"/>
    <w:rsid w:val="00927DEB"/>
    <w:rsid w:val="0096130E"/>
    <w:rsid w:val="00963A8E"/>
    <w:rsid w:val="0096650D"/>
    <w:rsid w:val="00981E67"/>
    <w:rsid w:val="009A1F1B"/>
    <w:rsid w:val="009A60A1"/>
    <w:rsid w:val="009B4320"/>
    <w:rsid w:val="00A216E2"/>
    <w:rsid w:val="00A64266"/>
    <w:rsid w:val="00A732CE"/>
    <w:rsid w:val="00A77ACB"/>
    <w:rsid w:val="00AB5994"/>
    <w:rsid w:val="00AC7386"/>
    <w:rsid w:val="00AF50F3"/>
    <w:rsid w:val="00B076BE"/>
    <w:rsid w:val="00B275C7"/>
    <w:rsid w:val="00B5649A"/>
    <w:rsid w:val="00B8344E"/>
    <w:rsid w:val="00B9786E"/>
    <w:rsid w:val="00B97C26"/>
    <w:rsid w:val="00BB3A73"/>
    <w:rsid w:val="00C33D8F"/>
    <w:rsid w:val="00C424ED"/>
    <w:rsid w:val="00C653EC"/>
    <w:rsid w:val="00CB566C"/>
    <w:rsid w:val="00D16579"/>
    <w:rsid w:val="00D23834"/>
    <w:rsid w:val="00DA379F"/>
    <w:rsid w:val="00E83AE5"/>
    <w:rsid w:val="00EA4724"/>
    <w:rsid w:val="00EB7231"/>
    <w:rsid w:val="00EC138D"/>
    <w:rsid w:val="00ED1D97"/>
    <w:rsid w:val="00EE3037"/>
    <w:rsid w:val="00EE5E7C"/>
    <w:rsid w:val="00EF0C70"/>
    <w:rsid w:val="00F405A0"/>
    <w:rsid w:val="00F70B54"/>
    <w:rsid w:val="00F839E1"/>
    <w:rsid w:val="00F90C55"/>
    <w:rsid w:val="00F91372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>
      <o:colormru colors="#ebc040" v:ext="edit"/>
    </o:shapedefaults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F0C70"/>
    <w:rPr>
      <w:rFonts w:ascii="Calibri" w:hAnsi="Calibri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0367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67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DEB"/>
    <w:pPr>
      <w:spacing w:after="0" w:line="240" w:lineRule="auto"/>
    </w:pPr>
    <w:rPr>
      <w:rFonts w:ascii="Tahoma" w:hAnsi="Tahoma" w:cs="Tahoma" w:eastAsiaTheme="minorHAnsi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27DE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C738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46A9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ZhlavChar" w:customStyle="true">
    <w:name w:val="Záhlaví Char"/>
    <w:basedOn w:val="Standardnpsmoodstavce"/>
    <w:link w:val="Zhlav"/>
    <w:uiPriority w:val="99"/>
    <w:rsid w:val="00346A90"/>
  </w:style>
  <w:style w:type="paragraph" w:styleId="Zpat">
    <w:name w:val="footer"/>
    <w:basedOn w:val="Normln"/>
    <w:link w:val="ZpatChar"/>
    <w:uiPriority w:val="99"/>
    <w:unhideWhenUsed/>
    <w:rsid w:val="00346A9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ZpatChar" w:customStyle="true">
    <w:name w:val="Zápatí Char"/>
    <w:basedOn w:val="Standardnpsmoodstavce"/>
    <w:link w:val="Zpat"/>
    <w:uiPriority w:val="99"/>
    <w:rsid w:val="00346A90"/>
  </w:style>
  <w:style w:type="table" w:styleId="Mkatabulky">
    <w:name w:val="Table Grid"/>
    <w:basedOn w:val="Normlntabulka"/>
    <w:uiPriority w:val="59"/>
    <w:rsid w:val="0020428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pis1Char" w:customStyle="true">
    <w:name w:val="Nadpis 1 Char"/>
    <w:basedOn w:val="Standardnpsmoodstavce"/>
    <w:link w:val="Nadpis1"/>
    <w:uiPriority w:val="9"/>
    <w:rsid w:val="0070367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70367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0367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70367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70367D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67D"/>
    <w:pPr>
      <w:pBdr>
        <w:bottom w:val="single" w:color="4F81BD" w:themeColor="accent1" w:sz="4" w:space="4"/>
      </w:pBdr>
      <w:spacing w:before="200" w:after="280"/>
      <w:ind w:left="936" w:right="936"/>
    </w:pPr>
    <w:rPr>
      <w:rFonts w:asciiTheme="minorHAnsi" w:hAnsiTheme="minorHAnsi" w:eastAsiaTheme="minorHAnsi" w:cstheme="minorBidi"/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70367D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367D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Nzevknihy">
    <w:name w:val="Book Title"/>
    <w:basedOn w:val="Standardnpsmoodstavce"/>
    <w:uiPriority w:val="33"/>
    <w:qFormat/>
    <w:rsid w:val="0070367D"/>
    <w:rPr>
      <w:b/>
      <w:bCs/>
      <w:smallCaps/>
      <w:spacing w:val="5"/>
    </w:rPr>
  </w:style>
  <w:style w:type="paragraph" w:styleId="Bezmezer">
    <w:name w:val="No Spacing"/>
    <w:uiPriority w:val="1"/>
    <w:qFormat/>
    <w:rsid w:val="007036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4724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F0C70"/>
    <w:rPr>
      <w:rFonts w:ascii="Calibri" w:cs="Times New Roman" w:eastAsia="Calibri" w:hAnsi="Calibri"/>
    </w:rPr>
  </w:style>
  <w:style w:styleId="Nadpis1" w:type="paragraph">
    <w:name w:val="heading 1"/>
    <w:basedOn w:val="Normln"/>
    <w:next w:val="Normln"/>
    <w:link w:val="Nadpis1Char"/>
    <w:uiPriority w:val="9"/>
    <w:qFormat/>
    <w:rsid w:val="0070367D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70367D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927DEB"/>
    <w:pPr>
      <w:spacing w:after="0" w:line="240" w:lineRule="auto"/>
    </w:pPr>
    <w:rPr>
      <w:rFonts w:ascii="Tahoma" w:cs="Tahoma" w:eastAsiaTheme="minorHAnsi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27DEB"/>
    <w:rPr>
      <w:rFonts w:ascii="Tahoma" w:cs="Tahoma" w:hAnsi="Tahoma"/>
      <w:sz w:val="16"/>
      <w:szCs w:val="16"/>
    </w:rPr>
  </w:style>
  <w:style w:styleId="Zstupntext" w:type="character">
    <w:name w:val="Placeholder Text"/>
    <w:basedOn w:val="Standardnpsmoodstavce"/>
    <w:uiPriority w:val="99"/>
    <w:semiHidden/>
    <w:rsid w:val="00AC7386"/>
    <w:rPr>
      <w:color w:val="808080"/>
    </w:rPr>
  </w:style>
  <w:style w:styleId="Zhlav" w:type="paragraph">
    <w:name w:val="header"/>
    <w:basedOn w:val="Normln"/>
    <w:link w:val="ZhlavChar"/>
    <w:uiPriority w:val="99"/>
    <w:unhideWhenUsed/>
    <w:rsid w:val="00346A90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ZhlavChar" w:type="character">
    <w:name w:val="Záhlaví Char"/>
    <w:basedOn w:val="Standardnpsmoodstavce"/>
    <w:link w:val="Zhlav"/>
    <w:uiPriority w:val="99"/>
    <w:rsid w:val="00346A90"/>
  </w:style>
  <w:style w:styleId="Zpat" w:type="paragraph">
    <w:name w:val="footer"/>
    <w:basedOn w:val="Normln"/>
    <w:link w:val="ZpatChar"/>
    <w:uiPriority w:val="99"/>
    <w:unhideWhenUsed/>
    <w:rsid w:val="00346A90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ZpatChar" w:type="character">
    <w:name w:val="Zápatí Char"/>
    <w:basedOn w:val="Standardnpsmoodstavce"/>
    <w:link w:val="Zpat"/>
    <w:uiPriority w:val="99"/>
    <w:rsid w:val="00346A90"/>
  </w:style>
  <w:style w:styleId="Mkatabulky" w:type="table">
    <w:name w:val="Table Grid"/>
    <w:basedOn w:val="Normlntabulka"/>
    <w:uiPriority w:val="59"/>
    <w:rsid w:val="0020428D"/>
    <w:pPr>
      <w:spacing w:after="0" w:line="240" w:lineRule="auto"/>
    </w:pPr>
    <w:tblPr>
      <w:tblInd w:type="dxa" w:w="0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Nadpis1Char" w:type="character">
    <w:name w:val="Nadpis 1 Char"/>
    <w:basedOn w:val="Standardnpsmoodstavce"/>
    <w:link w:val="Nadpis1"/>
    <w:uiPriority w:val="9"/>
    <w:rsid w:val="0070367D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70367D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zev" w:type="paragraph">
    <w:name w:val="Title"/>
    <w:basedOn w:val="Normln"/>
    <w:next w:val="Normln"/>
    <w:link w:val="NzevChar"/>
    <w:uiPriority w:val="10"/>
    <w:qFormat/>
    <w:rsid w:val="0070367D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70367D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Zdraznnintenzivn" w:type="character">
    <w:name w:val="Intense Emphasis"/>
    <w:basedOn w:val="Standardnpsmoodstavce"/>
    <w:uiPriority w:val="21"/>
    <w:qFormat/>
    <w:rsid w:val="0070367D"/>
    <w:rPr>
      <w:b/>
      <w:bCs/>
      <w:i/>
      <w:iCs/>
      <w:color w:themeColor="accent1" w:val="4F81BD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70367D"/>
    <w:pPr>
      <w:pBdr>
        <w:bottom w:color="4F81BD" w:space="4" w:sz="4" w:themeColor="accent1" w:val="single"/>
      </w:pBdr>
      <w:spacing w:after="280" w:before="200"/>
      <w:ind w:left="936" w:right="936"/>
    </w:pPr>
    <w:rPr>
      <w:rFonts w:asciiTheme="minorHAnsi" w:cstheme="minorBidi" w:eastAsiaTheme="minorHAnsi" w:hAnsiTheme="minorHAnsi"/>
      <w:b/>
      <w:bCs/>
      <w:i/>
      <w:iCs/>
      <w:color w:themeColor="accent1" w:val="4F81BD"/>
    </w:rPr>
  </w:style>
  <w:style w:customStyle="1" w:styleId="VrazncittChar" w:type="character">
    <w:name w:val="Výrazný citát Char"/>
    <w:basedOn w:val="Standardnpsmoodstavce"/>
    <w:link w:val="Vrazncitt"/>
    <w:uiPriority w:val="30"/>
    <w:rsid w:val="0070367D"/>
    <w:rPr>
      <w:b/>
      <w:bCs/>
      <w:i/>
      <w:iCs/>
      <w:color w:themeColor="accent1" w:val="4F81BD"/>
    </w:rPr>
  </w:style>
  <w:style w:styleId="Odstavecseseznamem" w:type="paragraph">
    <w:name w:val="List Paragraph"/>
    <w:basedOn w:val="Normln"/>
    <w:uiPriority w:val="34"/>
    <w:qFormat/>
    <w:rsid w:val="0070367D"/>
    <w:pPr>
      <w:ind w:left="720"/>
      <w:contextualSpacing/>
    </w:pPr>
    <w:rPr>
      <w:rFonts w:asciiTheme="minorHAnsi" w:cstheme="minorBidi" w:eastAsiaTheme="minorHAnsi" w:hAnsiTheme="minorHAnsi"/>
    </w:rPr>
  </w:style>
  <w:style w:styleId="Nzevknihy" w:type="character">
    <w:name w:val="Book Title"/>
    <w:basedOn w:val="Standardnpsmoodstavce"/>
    <w:uiPriority w:val="33"/>
    <w:qFormat/>
    <w:rsid w:val="0070367D"/>
    <w:rPr>
      <w:b/>
      <w:bCs/>
      <w:smallCaps/>
      <w:spacing w:val="5"/>
    </w:rPr>
  </w:style>
  <w:style w:styleId="Bezmezer" w:type="paragraph">
    <w:name w:val="No Spacing"/>
    <w:uiPriority w:val="1"/>
    <w:qFormat/>
    <w:rsid w:val="0070367D"/>
    <w:pPr>
      <w:spacing w:after="0" w:line="240" w:lineRule="auto"/>
    </w:pPr>
  </w:style>
  <w:style w:styleId="Hypertextovodkaz" w:type="character">
    <w:name w:val="Hyperlink"/>
    <w:basedOn w:val="Standardnpsmoodstavce"/>
    <w:uiPriority w:val="99"/>
    <w:unhideWhenUsed/>
    <w:rsid w:val="00EA4724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settings.xml.rels><?xml version="1.0" encoding="UTF-8" standalone="yes"?>
<Relationships xmlns="http://schemas.openxmlformats.org/package/2006/relationships">
    <Relationship TargetMode="External" Target="file:///C:\DOCUME~1\LUBICA~1.ATB\LOCALS~1\Temp\notesFCBCEE\~2080600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riad 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cppr:CoverPageProperti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cppr:PublishDate>2009-10-20T00:00:00</cppr:PublishDate>
  <cppr:Abstract/>
  <cppr:CompanyAddress/>
  <cppr:CompanyPhone/>
  <cppr:CompanyFax/>
  <cppr:CompanyEmail/>
</cppr:CoverPageProperties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74AEF-2B80-4B14-B724-D30274F868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~2080600.dotx</properties:Template>
  <properties:Company>ATBON</properties:Company>
  <properties:Pages>1</properties:Pages>
  <properties:Words>240</properties:Words>
  <properties:Characters>1369</properties:Characters>
  <properties:Lines>11</properties:Lines>
  <properties:Paragraphs>3</properties:Paragraphs>
  <properties:TotalTime>11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rozvoj technologie alc pro realizaci epo</vt:lpstr>
      <vt:lpstr>rozvoj technologie alc pro realizaci epo</vt:lpstr>
    </vt:vector>
  </properties:TitlesOfParts>
  <properties:LinksUpToDate>false</properties:LinksUpToDate>
  <properties:CharactersWithSpaces>1606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2013-04-02T12:03:00Z</dcterms:created>
  <dc:creator>Lubica</dc:creator>
  <cp:lastModifiedBy>Dana</cp:lastModifiedBy>
  <cp:lastPrinted>2012-04-03T07:28:00Z</cp:lastPrinted>
  <dcterms:modified xmlns:xsi="http://www.w3.org/2001/XMLSchema-instance" xsi:type="dcterms:W3CDTF">2013-04-02T12:17:00Z</dcterms:modified>
  <cp:revision>6</cp:revision>
  <dc:title>rozvoj technologie alc pro realizaci epo</dc:title>
</cp:coreProperties>
</file>