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334" w:rsidRDefault="004A5334">
      <w:pPr>
        <w:pStyle w:val="Nadpis1"/>
        <w:ind w:left="0" w:firstLine="0"/>
        <w:jc w:val="center"/>
        <w:rPr>
          <w:b/>
        </w:rPr>
      </w:pPr>
      <w:proofErr w:type="gramStart"/>
      <w:r>
        <w:rPr>
          <w:b/>
        </w:rPr>
        <w:t>UNIVERZITA  KARLOVA</w:t>
      </w:r>
      <w:bookmarkStart w:id="0" w:name="_GoBack"/>
      <w:bookmarkEnd w:id="0"/>
      <w:proofErr w:type="gramEnd"/>
    </w:p>
    <w:p w:rsidR="004A5334" w:rsidRDefault="004A5334">
      <w:pPr>
        <w:pStyle w:val="Nadpis1"/>
        <w:ind w:left="0" w:firstLine="0"/>
        <w:jc w:val="center"/>
      </w:pPr>
      <w:r>
        <w:rPr>
          <w:b/>
        </w:rPr>
        <w:t>1. lékařská fakulta</w:t>
      </w:r>
    </w:p>
    <w:p w:rsidR="004A5334" w:rsidRDefault="004A5334">
      <w:pPr>
        <w:pStyle w:val="Nadpis1"/>
        <w:ind w:left="0" w:firstLine="0"/>
        <w:jc w:val="center"/>
        <w:rPr>
          <w:sz w:val="24"/>
        </w:rPr>
      </w:pPr>
      <w:proofErr w:type="gramStart"/>
      <w:r>
        <w:rPr>
          <w:sz w:val="24"/>
        </w:rPr>
        <w:t>Děkanát - Kateřinská</w:t>
      </w:r>
      <w:proofErr w:type="gramEnd"/>
      <w:r>
        <w:rPr>
          <w:sz w:val="24"/>
        </w:rPr>
        <w:t xml:space="preserve"> 32, 121 08 Praha 2</w:t>
      </w:r>
    </w:p>
    <w:p w:rsidR="004A5334" w:rsidRDefault="004A5334">
      <w:pPr>
        <w:rPr>
          <w:b/>
          <w:sz w:val="24"/>
        </w:rPr>
      </w:pPr>
    </w:p>
    <w:p w:rsidR="004A5334" w:rsidRDefault="00C51D79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169545</wp:posOffset>
            </wp:positionV>
            <wp:extent cx="2514600" cy="1187450"/>
            <wp:effectExtent l="0" t="0" r="0" b="0"/>
            <wp:wrapNone/>
            <wp:docPr id="5" name="obrázek 5" descr="Logo_3_zostr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3_zostre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31115</wp:posOffset>
                </wp:positionV>
                <wp:extent cx="3476625" cy="14325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5FE33" id="Rectangle 2" o:spid="_x0000_s1026" style="position:absolute;margin-left:209.9pt;margin-top:2.45pt;width:273.75pt;height:11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" o:allowincell="f" filled="f"/>
            </w:pict>
          </mc:Fallback>
        </mc:AlternateContent>
      </w:r>
    </w:p>
    <w:p w:rsidR="004A5334" w:rsidRDefault="004A5334">
      <w:pPr>
        <w:ind w:left="4962"/>
        <w:rPr>
          <w:b/>
          <w:sz w:val="24"/>
        </w:rPr>
      </w:pPr>
    </w:p>
    <w:p w:rsidR="00C51D79" w:rsidRPr="007B273D" w:rsidRDefault="007B273D">
      <w:pPr>
        <w:ind w:left="4962"/>
        <w:rPr>
          <w:b/>
        </w:rPr>
      </w:pPr>
      <w:r w:rsidRPr="007B273D">
        <w:rPr>
          <w:b/>
        </w:rPr>
        <w:t>Mgr. Lenka Křížková</w:t>
      </w:r>
    </w:p>
    <w:p w:rsidR="004A5334" w:rsidRDefault="007B273D">
      <w:pPr>
        <w:ind w:left="4962"/>
        <w:rPr>
          <w:b/>
        </w:rPr>
      </w:pPr>
      <w:r w:rsidRPr="007B273D">
        <w:rPr>
          <w:b/>
        </w:rPr>
        <w:t>Ústav organické chemie a biochemie, AV ČR</w:t>
      </w:r>
    </w:p>
    <w:p w:rsidR="007B273D" w:rsidRDefault="007B273D">
      <w:pPr>
        <w:ind w:left="4962"/>
        <w:rPr>
          <w:b/>
        </w:rPr>
      </w:pPr>
      <w:proofErr w:type="spellStart"/>
      <w:r>
        <w:rPr>
          <w:b/>
        </w:rPr>
        <w:t>Flemingovo</w:t>
      </w:r>
      <w:proofErr w:type="spellEnd"/>
      <w:r>
        <w:rPr>
          <w:b/>
        </w:rPr>
        <w:t xml:space="preserve"> nám. 2</w:t>
      </w:r>
    </w:p>
    <w:p w:rsidR="007B273D" w:rsidRDefault="007B273D">
      <w:pPr>
        <w:ind w:left="4962"/>
        <w:rPr>
          <w:b/>
        </w:rPr>
      </w:pPr>
      <w:r>
        <w:rPr>
          <w:b/>
        </w:rPr>
        <w:t xml:space="preserve">166 </w:t>
      </w:r>
      <w:proofErr w:type="gramStart"/>
      <w:r>
        <w:rPr>
          <w:b/>
        </w:rPr>
        <w:t>10  Praha</w:t>
      </w:r>
      <w:proofErr w:type="gramEnd"/>
      <w:r>
        <w:rPr>
          <w:b/>
        </w:rPr>
        <w:t xml:space="preserve"> 6</w:t>
      </w:r>
    </w:p>
    <w:p w:rsidR="007B273D" w:rsidRPr="007B273D" w:rsidRDefault="007B273D">
      <w:pPr>
        <w:ind w:left="4962"/>
        <w:rPr>
          <w:b/>
        </w:rPr>
      </w:pPr>
    </w:p>
    <w:p w:rsidR="004A5334" w:rsidRDefault="004A5334">
      <w:pPr>
        <w:ind w:left="4962"/>
        <w:rPr>
          <w:b/>
          <w:sz w:val="24"/>
        </w:rPr>
      </w:pPr>
    </w:p>
    <w:p w:rsidR="004A5334" w:rsidRDefault="004A5334">
      <w:pPr>
        <w:ind w:left="4962"/>
        <w:rPr>
          <w:b/>
          <w:sz w:val="24"/>
        </w:rPr>
      </w:pPr>
    </w:p>
    <w:p w:rsidR="004A5334" w:rsidRDefault="004A5334">
      <w:pPr>
        <w:ind w:left="4962"/>
        <w:rPr>
          <w:b/>
          <w:sz w:val="24"/>
        </w:rPr>
      </w:pPr>
    </w:p>
    <w:p w:rsidR="004A5334" w:rsidRDefault="004A5334"/>
    <w:p w:rsidR="004A5334" w:rsidRDefault="004A5334">
      <w:pPr>
        <w:pStyle w:val="Zhlav"/>
        <w:tabs>
          <w:tab w:val="clear" w:pos="4536"/>
          <w:tab w:val="clear" w:pos="9072"/>
        </w:tabs>
      </w:pPr>
    </w:p>
    <w:p w:rsidR="004A5334" w:rsidRDefault="004A5334">
      <w:pPr>
        <w:rPr>
          <w:sz w:val="18"/>
        </w:rPr>
      </w:pPr>
      <w:r>
        <w:rPr>
          <w:sz w:val="18"/>
        </w:rPr>
        <w:t xml:space="preserve">VÁŠ DOPIS ZNAČKY/ZE DNE              NAŠE ZNAČKA                VYŘIZUJE/LINKA                </w:t>
      </w:r>
      <w:r w:rsidR="007B273D">
        <w:rPr>
          <w:sz w:val="18"/>
        </w:rPr>
        <w:tab/>
      </w:r>
      <w:r>
        <w:rPr>
          <w:sz w:val="18"/>
        </w:rPr>
        <w:t>DATUM</w:t>
      </w:r>
    </w:p>
    <w:p w:rsidR="004A5334" w:rsidRDefault="00C51D7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273D">
        <w:rPr>
          <w:sz w:val="24"/>
        </w:rPr>
        <w:t xml:space="preserve">   NV18-05-00345       </w:t>
      </w:r>
      <w:r>
        <w:rPr>
          <w:sz w:val="24"/>
        </w:rPr>
        <w:t xml:space="preserve">Rychnovská/4357     </w:t>
      </w:r>
      <w:r w:rsidR="007B273D">
        <w:rPr>
          <w:sz w:val="24"/>
        </w:rPr>
        <w:tab/>
      </w:r>
      <w:r w:rsidR="007B273D">
        <w:rPr>
          <w:sz w:val="24"/>
        </w:rPr>
        <w:tab/>
        <w:t xml:space="preserve">19. 10. </w:t>
      </w:r>
      <w:r>
        <w:rPr>
          <w:sz w:val="24"/>
        </w:rPr>
        <w:t>2021</w:t>
      </w:r>
    </w:p>
    <w:p w:rsidR="004A5334" w:rsidRDefault="004A5334">
      <w:pPr>
        <w:rPr>
          <w:sz w:val="24"/>
        </w:rPr>
      </w:pPr>
      <w:r>
        <w:rPr>
          <w:sz w:val="24"/>
        </w:rPr>
        <w:t xml:space="preserve">V Ě </w:t>
      </w:r>
      <w:proofErr w:type="gramStart"/>
      <w:r>
        <w:rPr>
          <w:sz w:val="24"/>
        </w:rPr>
        <w:t>C  :</w:t>
      </w:r>
      <w:proofErr w:type="gramEnd"/>
      <w:r>
        <w:rPr>
          <w:sz w:val="24"/>
        </w:rPr>
        <w:t xml:space="preserve"> </w:t>
      </w:r>
    </w:p>
    <w:p w:rsidR="001F15C7" w:rsidRDefault="007B273D">
      <w:r>
        <w:t>Žádost o schválení změny projektu MZ</w:t>
      </w:r>
    </w:p>
    <w:p w:rsidR="00C51D79" w:rsidRDefault="00C51D79"/>
    <w:p w:rsidR="00C51D79" w:rsidRDefault="00C51D79">
      <w:pPr>
        <w:rPr>
          <w:rFonts w:asciiTheme="minorHAnsi" w:hAnsiTheme="minorHAnsi" w:cstheme="minorHAnsi"/>
          <w:sz w:val="24"/>
          <w:szCs w:val="24"/>
        </w:rPr>
      </w:pPr>
    </w:p>
    <w:p w:rsidR="00C51D79" w:rsidRDefault="00C51D79">
      <w:pPr>
        <w:rPr>
          <w:rFonts w:asciiTheme="minorHAnsi" w:hAnsiTheme="minorHAnsi" w:cstheme="minorHAnsi"/>
          <w:sz w:val="24"/>
          <w:szCs w:val="24"/>
        </w:rPr>
      </w:pPr>
    </w:p>
    <w:p w:rsidR="00C51D79" w:rsidRDefault="00C51D79">
      <w:pPr>
        <w:rPr>
          <w:rFonts w:asciiTheme="minorHAnsi" w:hAnsiTheme="minorHAnsi" w:cstheme="minorHAnsi"/>
          <w:sz w:val="22"/>
          <w:szCs w:val="22"/>
        </w:rPr>
      </w:pPr>
      <w:r w:rsidRPr="007B273D">
        <w:rPr>
          <w:rFonts w:asciiTheme="minorHAnsi" w:hAnsiTheme="minorHAnsi" w:cstheme="minorHAnsi"/>
          <w:sz w:val="22"/>
          <w:szCs w:val="22"/>
        </w:rPr>
        <w:t xml:space="preserve">Dobrý den, </w:t>
      </w:r>
    </w:p>
    <w:p w:rsidR="007B273D" w:rsidRPr="007B273D" w:rsidRDefault="007B273D">
      <w:pPr>
        <w:rPr>
          <w:rFonts w:asciiTheme="minorHAnsi" w:hAnsiTheme="minorHAnsi" w:cstheme="minorHAnsi"/>
          <w:sz w:val="22"/>
          <w:szCs w:val="22"/>
        </w:rPr>
      </w:pPr>
    </w:p>
    <w:p w:rsidR="00C51D79" w:rsidRPr="007B273D" w:rsidRDefault="00C51D79" w:rsidP="007B273D">
      <w:pPr>
        <w:rPr>
          <w:rFonts w:asciiTheme="minorHAnsi" w:hAnsiTheme="minorHAnsi" w:cstheme="minorHAnsi"/>
          <w:sz w:val="22"/>
          <w:szCs w:val="22"/>
        </w:rPr>
      </w:pPr>
      <w:r w:rsidRPr="007B273D">
        <w:rPr>
          <w:rFonts w:asciiTheme="minorHAnsi" w:hAnsiTheme="minorHAnsi" w:cstheme="minorHAnsi"/>
          <w:sz w:val="22"/>
          <w:szCs w:val="22"/>
        </w:rPr>
        <w:t xml:space="preserve">v příloze vám </w:t>
      </w:r>
      <w:r w:rsidR="007B273D" w:rsidRPr="007B273D">
        <w:rPr>
          <w:rFonts w:asciiTheme="minorHAnsi" w:hAnsiTheme="minorHAnsi" w:cstheme="minorHAnsi"/>
          <w:sz w:val="22"/>
          <w:szCs w:val="22"/>
        </w:rPr>
        <w:t xml:space="preserve">zasílám žádost o schválení změny projektu AZV NV18-05-00345, podepsanou spoluřešitelkou Mgr. </w:t>
      </w:r>
      <w:proofErr w:type="spellStart"/>
      <w:r w:rsidR="007B273D" w:rsidRPr="007B273D">
        <w:rPr>
          <w:rFonts w:asciiTheme="minorHAnsi" w:hAnsiTheme="minorHAnsi" w:cstheme="minorHAnsi"/>
          <w:sz w:val="22"/>
          <w:szCs w:val="22"/>
        </w:rPr>
        <w:t>Chanovou</w:t>
      </w:r>
      <w:proofErr w:type="spellEnd"/>
      <w:r w:rsidR="007B273D" w:rsidRPr="007B273D">
        <w:rPr>
          <w:rFonts w:asciiTheme="minorHAnsi" w:hAnsiTheme="minorHAnsi" w:cstheme="minorHAnsi"/>
          <w:sz w:val="22"/>
          <w:szCs w:val="22"/>
        </w:rPr>
        <w:t xml:space="preserve"> a děkanem 1. LF UK.</w:t>
      </w:r>
    </w:p>
    <w:p w:rsidR="007B273D" w:rsidRPr="007B273D" w:rsidRDefault="007B273D" w:rsidP="007B273D">
      <w:pPr>
        <w:rPr>
          <w:rFonts w:asciiTheme="minorHAnsi" w:hAnsiTheme="minorHAnsi" w:cstheme="minorHAnsi"/>
          <w:sz w:val="22"/>
          <w:szCs w:val="22"/>
        </w:rPr>
      </w:pPr>
    </w:p>
    <w:p w:rsidR="00C51D79" w:rsidRPr="007B273D" w:rsidRDefault="00C51D79">
      <w:pPr>
        <w:rPr>
          <w:rFonts w:asciiTheme="minorHAnsi" w:hAnsiTheme="minorHAnsi" w:cstheme="minorHAnsi"/>
          <w:sz w:val="22"/>
          <w:szCs w:val="22"/>
        </w:rPr>
      </w:pPr>
    </w:p>
    <w:p w:rsidR="00C51D79" w:rsidRPr="007B273D" w:rsidRDefault="00C51D79">
      <w:pPr>
        <w:rPr>
          <w:rFonts w:asciiTheme="minorHAnsi" w:hAnsiTheme="minorHAnsi" w:cstheme="minorHAnsi"/>
          <w:sz w:val="22"/>
          <w:szCs w:val="22"/>
        </w:rPr>
      </w:pPr>
      <w:r w:rsidRPr="007B273D">
        <w:rPr>
          <w:rFonts w:asciiTheme="minorHAnsi" w:hAnsiTheme="minorHAnsi" w:cstheme="minorHAnsi"/>
          <w:sz w:val="22"/>
          <w:szCs w:val="22"/>
        </w:rPr>
        <w:t>S pozdravem</w:t>
      </w:r>
    </w:p>
    <w:p w:rsidR="00C51D79" w:rsidRPr="007B273D" w:rsidRDefault="00C51D79">
      <w:pPr>
        <w:rPr>
          <w:rFonts w:asciiTheme="minorHAnsi" w:hAnsiTheme="minorHAnsi" w:cstheme="minorHAnsi"/>
          <w:sz w:val="22"/>
          <w:szCs w:val="22"/>
        </w:rPr>
      </w:pPr>
    </w:p>
    <w:p w:rsidR="007B273D" w:rsidRDefault="007B273D" w:rsidP="00C51D79">
      <w:pPr>
        <w:rPr>
          <w:rFonts w:ascii="Calibri" w:hAnsi="Calibri" w:cs="Calibri"/>
          <w:sz w:val="22"/>
          <w:szCs w:val="22"/>
        </w:rPr>
      </w:pPr>
    </w:p>
    <w:p w:rsidR="00C51D79" w:rsidRPr="007B273D" w:rsidRDefault="00C51D79" w:rsidP="007B273D">
      <w:pPr>
        <w:ind w:left="5103"/>
        <w:rPr>
          <w:rFonts w:ascii="Calibri" w:hAnsi="Calibri" w:cs="Calibri"/>
          <w:sz w:val="22"/>
          <w:szCs w:val="22"/>
        </w:rPr>
      </w:pPr>
      <w:r w:rsidRPr="007B273D">
        <w:rPr>
          <w:rFonts w:ascii="Calibri" w:hAnsi="Calibri" w:cs="Calibri"/>
          <w:sz w:val="22"/>
          <w:szCs w:val="22"/>
        </w:rPr>
        <w:t>Klára Rychnovská</w:t>
      </w:r>
    </w:p>
    <w:p w:rsidR="00C51D79" w:rsidRPr="007B273D" w:rsidRDefault="00C51D79" w:rsidP="007B273D">
      <w:pPr>
        <w:ind w:left="5103"/>
        <w:rPr>
          <w:rFonts w:ascii="Calibri" w:hAnsi="Calibri" w:cs="Calibri"/>
          <w:sz w:val="22"/>
          <w:szCs w:val="22"/>
        </w:rPr>
      </w:pPr>
      <w:r w:rsidRPr="007B273D">
        <w:rPr>
          <w:rFonts w:ascii="Calibri" w:hAnsi="Calibri" w:cs="Calibri"/>
          <w:sz w:val="22"/>
          <w:szCs w:val="22"/>
        </w:rPr>
        <w:t>Univerzita Karlova, 1.lékařská fakulta</w:t>
      </w:r>
    </w:p>
    <w:p w:rsidR="00C51D79" w:rsidRPr="007B273D" w:rsidRDefault="00C51D79" w:rsidP="007B273D">
      <w:pPr>
        <w:ind w:left="5103"/>
        <w:rPr>
          <w:rFonts w:ascii="Calibri" w:hAnsi="Calibri" w:cs="Calibri"/>
          <w:sz w:val="22"/>
          <w:szCs w:val="22"/>
        </w:rPr>
      </w:pPr>
      <w:r w:rsidRPr="007B273D">
        <w:rPr>
          <w:rFonts w:ascii="Calibri" w:hAnsi="Calibri" w:cs="Calibri"/>
          <w:sz w:val="22"/>
          <w:szCs w:val="22"/>
        </w:rPr>
        <w:t>Grantové oddělení</w:t>
      </w:r>
    </w:p>
    <w:p w:rsidR="00C51D79" w:rsidRPr="007B273D" w:rsidRDefault="00C51D79" w:rsidP="00C51D79">
      <w:pPr>
        <w:rPr>
          <w:rFonts w:ascii="Calibri" w:hAnsi="Calibri" w:cs="Calibri"/>
          <w:sz w:val="22"/>
          <w:szCs w:val="22"/>
        </w:rPr>
      </w:pPr>
    </w:p>
    <w:sectPr w:rsidR="00C51D79" w:rsidRPr="007B273D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81F" w:rsidRDefault="009E681F">
      <w:r>
        <w:separator/>
      </w:r>
    </w:p>
  </w:endnote>
  <w:endnote w:type="continuationSeparator" w:id="0">
    <w:p w:rsidR="009E681F" w:rsidRDefault="009E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33"/>
      <w:gridCol w:w="2835"/>
    </w:tblGrid>
    <w:tr w:rsidR="004A5334">
      <w:trPr>
        <w:trHeight w:val="983"/>
      </w:trPr>
      <w:tc>
        <w:tcPr>
          <w:tcW w:w="6733" w:type="dxa"/>
          <w:tcBorders>
            <w:top w:val="single" w:sz="4" w:space="0" w:color="auto"/>
          </w:tcBorders>
        </w:tcPr>
        <w:p w:rsidR="004A5334" w:rsidRDefault="004A5334">
          <w:pPr>
            <w:pStyle w:val="Zpat"/>
            <w:jc w:val="both"/>
            <w:rPr>
              <w:sz w:val="22"/>
            </w:rPr>
          </w:pPr>
        </w:p>
        <w:p w:rsidR="004A5334" w:rsidRDefault="004A5334">
          <w:pPr>
            <w:pStyle w:val="Zpat"/>
            <w:jc w:val="both"/>
            <w:rPr>
              <w:sz w:val="22"/>
            </w:rPr>
          </w:pPr>
          <w:r>
            <w:rPr>
              <w:sz w:val="22"/>
            </w:rPr>
            <w:t xml:space="preserve">IČ: </w:t>
          </w:r>
          <w:proofErr w:type="gramStart"/>
          <w:r>
            <w:rPr>
              <w:sz w:val="22"/>
            </w:rPr>
            <w:t>00216208  DIČ</w:t>
          </w:r>
          <w:proofErr w:type="gramEnd"/>
          <w:r>
            <w:rPr>
              <w:sz w:val="22"/>
            </w:rPr>
            <w:t xml:space="preserve">: </w:t>
          </w:r>
          <w:r w:rsidR="001F15C7">
            <w:rPr>
              <w:sz w:val="22"/>
            </w:rPr>
            <w:t>CZ</w:t>
          </w:r>
          <w:r>
            <w:rPr>
              <w:sz w:val="22"/>
            </w:rPr>
            <w:t>00216208</w:t>
          </w:r>
        </w:p>
        <w:p w:rsidR="004A5334" w:rsidRDefault="004A5334">
          <w:pPr>
            <w:pStyle w:val="Zpat"/>
            <w:jc w:val="both"/>
            <w:rPr>
              <w:sz w:val="18"/>
            </w:rPr>
          </w:pPr>
          <w:r>
            <w:rPr>
              <w:sz w:val="18"/>
            </w:rPr>
            <w:t>Zapsaná v živnostenském rejstříku vedeném Městskou částí Praha 1,</w:t>
          </w:r>
        </w:p>
        <w:p w:rsidR="004A5334" w:rsidRDefault="004A5334">
          <w:pPr>
            <w:pStyle w:val="Zpat"/>
            <w:jc w:val="both"/>
          </w:pPr>
          <w:r>
            <w:rPr>
              <w:sz w:val="18"/>
            </w:rPr>
            <w:t>Úřadem městské části, odborem živnostenským</w:t>
          </w:r>
        </w:p>
      </w:tc>
      <w:tc>
        <w:tcPr>
          <w:tcW w:w="2835" w:type="dxa"/>
          <w:tcBorders>
            <w:top w:val="single" w:sz="4" w:space="0" w:color="auto"/>
          </w:tcBorders>
        </w:tcPr>
        <w:p w:rsidR="004A5334" w:rsidRDefault="004A5334">
          <w:pPr>
            <w:pStyle w:val="Zpat"/>
            <w:jc w:val="both"/>
            <w:rPr>
              <w:sz w:val="22"/>
            </w:rPr>
          </w:pPr>
        </w:p>
        <w:p w:rsidR="004A5334" w:rsidRDefault="004A5334">
          <w:pPr>
            <w:pStyle w:val="Zpat"/>
            <w:jc w:val="both"/>
            <w:rPr>
              <w:sz w:val="22"/>
            </w:rPr>
          </w:pPr>
          <w:r>
            <w:rPr>
              <w:sz w:val="22"/>
            </w:rPr>
            <w:t>Telefon: 224</w:t>
          </w:r>
          <w:r w:rsidR="007B273D">
            <w:rPr>
              <w:sz w:val="22"/>
            </w:rPr>
            <w:t> 964 357</w:t>
          </w:r>
        </w:p>
        <w:p w:rsidR="004A5334" w:rsidRDefault="004A5334">
          <w:pPr>
            <w:pStyle w:val="Zpat"/>
            <w:jc w:val="both"/>
            <w:rPr>
              <w:sz w:val="22"/>
            </w:rPr>
          </w:pPr>
          <w:r>
            <w:rPr>
              <w:sz w:val="22"/>
            </w:rPr>
            <w:t>Email:</w:t>
          </w:r>
          <w:r w:rsidR="007B273D">
            <w:rPr>
              <w:sz w:val="22"/>
            </w:rPr>
            <w:t xml:space="preserve"> krych@seznam.cz</w:t>
          </w:r>
        </w:p>
        <w:p w:rsidR="004A5334" w:rsidRDefault="004A5334">
          <w:pPr>
            <w:pStyle w:val="Zpat"/>
            <w:jc w:val="both"/>
          </w:pPr>
          <w:r>
            <w:rPr>
              <w:sz w:val="22"/>
            </w:rPr>
            <w:t xml:space="preserve">Fax: </w:t>
          </w:r>
          <w:r w:rsidR="007B273D">
            <w:rPr>
              <w:sz w:val="22"/>
            </w:rPr>
            <w:t>224 922 356</w:t>
          </w:r>
        </w:p>
      </w:tc>
    </w:tr>
  </w:tbl>
  <w:p w:rsidR="004A5334" w:rsidRDefault="004A53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81F" w:rsidRDefault="009E681F">
      <w:r>
        <w:separator/>
      </w:r>
    </w:p>
  </w:footnote>
  <w:footnote w:type="continuationSeparator" w:id="0">
    <w:p w:rsidR="009E681F" w:rsidRDefault="009E6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79"/>
    <w:rsid w:val="0001133E"/>
    <w:rsid w:val="000C5BBE"/>
    <w:rsid w:val="001F15C7"/>
    <w:rsid w:val="00233812"/>
    <w:rsid w:val="00354584"/>
    <w:rsid w:val="004A5334"/>
    <w:rsid w:val="007B273D"/>
    <w:rsid w:val="009E681F"/>
    <w:rsid w:val="00C5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74175"/>
  <w15:chartTrackingRefBased/>
  <w15:docId w15:val="{A1F54628-6C5E-40CE-AB7C-4D71EC7C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ch\Documents\KANCEL&#193;&#344;\FORMUL&#193;&#344;E\hlavi&#269;kov&#253;%20pap&#237;r-obchodn&#237;%20vztah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papír-obchodní vztahy</Template>
  <TotalTime>18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subject/>
  <dc:creator>1.LF.UK</dc:creator>
  <cp:keywords/>
  <cp:lastModifiedBy>Klára Rychnovská</cp:lastModifiedBy>
  <cp:revision>2</cp:revision>
  <cp:lastPrinted>2021-10-19T06:54:00Z</cp:lastPrinted>
  <dcterms:created xsi:type="dcterms:W3CDTF">2021-05-11T12:27:00Z</dcterms:created>
  <dcterms:modified xsi:type="dcterms:W3CDTF">2021-10-19T06:55:00Z</dcterms:modified>
</cp:coreProperties>
</file>