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AA5FCC">
      <w:bookmarkStart w:id="0" w:name="_GoBack"/>
      <w:bookmarkEnd w:id="0"/>
      <w:r>
        <w:t>Test šablony</w:t>
      </w:r>
    </w:p>
    <w:p w:rsidR="001556DA">
      <w:r>
        <w:t xml:space="preserve">Datum poslední aktualizace EK : </w:t>
      </w:r>
      <w:r w:rsidR="00E170F2">
        <w:fldChar w:fldCharType="begin"/>
      </w:r>
      <w:r w:rsidR="00E170F2">
        <w:instrText xml:space="preserve"> DOCPROPERTY  KOD.KOD_UPDATE  \* MERGEFORMAT </w:instrText>
      </w:r>
      <w:r w:rsidR="00E170F2">
        <w:fldChar w:fldCharType="separate"/>
      </w:r>
      <w:r>
        <w:t>19. 9. 2022 15:19:40</w:t>
      </w:r>
      <w:r w:rsidR="00E170F2">
        <w:fldChar w:fldCharType="end"/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DA"/>
    <w:rsid w:val="001556DA"/>
    <w:rsid w:val="001C260F"/>
    <w:rsid w:val="003F1140"/>
    <w:rsid w:val="00AA5FCC"/>
    <w:rsid w:val="00D76B02"/>
    <w:rsid w:val="00E170F2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~x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BSP Group a.s.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Kůs Jiří</dc:creator>
  <cp:lastModifiedBy>Kůs Jiří</cp:lastModifiedBy>
  <cp:revision>2</cp:revision>
  <dcterms:created xsi:type="dcterms:W3CDTF">2018-10-31T13:37:00Z</dcterms:created>
  <dcterms:modified xsi:type="dcterms:W3CDTF">2018-10-31T13:37:00Z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D.KOD_UPDATE">
    <vt:lpwstr>19. 9. 2022 15:19:40</vt:lpwstr>
  </property>
  <property fmtid="{D5CDD505-2E9C-101B-9397-08002B2CF9AE}" pid="3" name="KrbDmsIdForm">
    <vt:lpwstr>ab5dbd04-da2d-4c1b-bf15-aed1020d2189</vt:lpwstr>
  </property>
  <property fmtid="{D5CDD505-2E9C-101B-9397-08002B2CF9AE}" pid="4" name="KrbDmsIdTemplate">
    <vt:lpwstr>e7fbbaa6-57b2-465f-a4b6-6a0249e73b99</vt:lpwstr>
  </property>
  <property fmtid="{D5CDD505-2E9C-101B-9397-08002B2CF9AE}" pid="5" name="KrbDmsIdTypeForm">
    <vt:lpwstr>b3094ac6-4d28-48cb-ae81-961f9891578d</vt:lpwstr>
  </property>
  <property fmtid="{D5CDD505-2E9C-101B-9397-08002B2CF9AE}" pid="6" name="KrbDmsMarkTemplate">
    <vt:lpwstr/>
  </property>
</Properties>
</file>