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52" w:rsidRDefault="00754B52"/>
    <w:p w:rsidR="003206FA" w:rsidRDefault="003206FA"/>
    <w:p w:rsidR="003206FA" w:rsidRDefault="003206FA">
      <w:r>
        <w:t>Test  - uveřejnění dodatku v RS</w:t>
      </w:r>
    </w:p>
    <w:sectPr w:rsidR="003206F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06" w:rsidRDefault="00607706">
      <w:r>
        <w:separator/>
      </w:r>
    </w:p>
  </w:endnote>
  <w:endnote w:type="continuationSeparator" w:id="0">
    <w:p w:rsidR="00607706" w:rsidRDefault="0060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52" w:rsidRDefault="00AD2A2D">
    <w:pPr>
      <w:pStyle w:val="Zpat"/>
    </w:pPr>
    <w:r>
      <w:t>Platí od:</w:t>
    </w:r>
    <w:r w:rsidR="00264CA6" w:rsidRPr="00264CA6">
      <w:t xml:space="preserve"> </w:t>
    </w:r>
    <w:proofErr w:type="gramStart"/>
    <w:r w:rsidR="00264CA6">
      <w:t>11.6.2009</w:t>
    </w:r>
    <w:proofErr w:type="gramEnd"/>
    <w:r>
      <w:tab/>
      <w:t>Verze 0</w:t>
    </w:r>
    <w:r w:rsidR="001309DF">
      <w:tab/>
      <w:t>Strana</w:t>
    </w:r>
    <w:r w:rsidR="00754B52">
      <w:t xml:space="preserve"> </w:t>
    </w:r>
    <w:r w:rsidR="00754B52">
      <w:fldChar w:fldCharType="begin"/>
    </w:r>
    <w:r w:rsidR="00754B52">
      <w:instrText xml:space="preserve"> PAGE  \* MERGEFORMAT </w:instrText>
    </w:r>
    <w:r w:rsidR="00754B52">
      <w:fldChar w:fldCharType="separate"/>
    </w:r>
    <w:r w:rsidR="003206FA">
      <w:rPr>
        <w:noProof/>
      </w:rPr>
      <w:t>1</w:t>
    </w:r>
    <w:r w:rsidR="00754B52">
      <w:fldChar w:fldCharType="end"/>
    </w:r>
    <w:r w:rsidR="00754B52">
      <w:t xml:space="preserve"> (celkem </w:t>
    </w:r>
    <w:fldSimple w:instr=" NUMPAGES  \* MERGEFORMAT ">
      <w:r w:rsidR="003206FA">
        <w:rPr>
          <w:noProof/>
        </w:rPr>
        <w:t>1</w:t>
      </w:r>
    </w:fldSimple>
    <w:r w:rsidR="00754B52">
      <w:t>)</w:t>
    </w:r>
  </w:p>
  <w:p w:rsidR="00754B52" w:rsidRDefault="00754B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06" w:rsidRDefault="00607706">
      <w:r>
        <w:separator/>
      </w:r>
    </w:p>
  </w:footnote>
  <w:footnote w:type="continuationSeparator" w:id="0">
    <w:p w:rsidR="00607706" w:rsidRDefault="0060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52" w:rsidRDefault="002E3071">
    <w:pPr>
      <w:pStyle w:val="Zhlav"/>
      <w:jc w:val="center"/>
      <w:rPr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19885" cy="425450"/>
          <wp:effectExtent l="0" t="0" r="0" b="0"/>
          <wp:wrapTopAndBottom/>
          <wp:docPr id="2" name="obrázek 2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z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52" w:rsidRDefault="00754B52">
    <w:pPr>
      <w:pStyle w:val="Zhlav"/>
      <w:tabs>
        <w:tab w:val="clear" w:pos="4536"/>
        <w:tab w:val="left" w:pos="2520"/>
        <w:tab w:val="left" w:pos="6480"/>
      </w:tabs>
      <w:rPr>
        <w:b/>
        <w:sz w:val="32"/>
      </w:rPr>
    </w:pPr>
    <w:r>
      <w:rPr>
        <w:b/>
        <w:sz w:val="32"/>
      </w:rPr>
      <w:tab/>
      <w:t xml:space="preserve">  </w:t>
    </w:r>
    <w:r w:rsidR="003B3810">
      <w:rPr>
        <w:b/>
        <w:sz w:val="32"/>
      </w:rPr>
      <w:t xml:space="preserve">      </w:t>
    </w:r>
    <w:r w:rsidR="00AD2A2D">
      <w:rPr>
        <w:b/>
        <w:sz w:val="32"/>
      </w:rPr>
      <w:t xml:space="preserve">       B7993.04</w:t>
    </w:r>
  </w:p>
  <w:p w:rsidR="00754B52" w:rsidRPr="00AD2A2D" w:rsidRDefault="002E3071" w:rsidP="00AD2A2D">
    <w:pPr>
      <w:pStyle w:val="Zhlav"/>
      <w:tabs>
        <w:tab w:val="left" w:pos="6480"/>
      </w:tabs>
      <w:jc w:val="cen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711E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s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88A"/>
    <w:multiLevelType w:val="multilevel"/>
    <w:tmpl w:val="A9CC7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CC248F"/>
    <w:multiLevelType w:val="hybridMultilevel"/>
    <w:tmpl w:val="13C02C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716"/>
    <w:multiLevelType w:val="multilevel"/>
    <w:tmpl w:val="41C4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2310BA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A54360"/>
    <w:multiLevelType w:val="multilevel"/>
    <w:tmpl w:val="EA9017D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E04517"/>
    <w:multiLevelType w:val="multilevel"/>
    <w:tmpl w:val="69520F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17C524CA"/>
    <w:multiLevelType w:val="multilevel"/>
    <w:tmpl w:val="46DE1948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FF377D"/>
    <w:multiLevelType w:val="multilevel"/>
    <w:tmpl w:val="29842D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8" w15:restartNumberingAfterBreak="0">
    <w:nsid w:val="264979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7C681D"/>
    <w:multiLevelType w:val="hybridMultilevel"/>
    <w:tmpl w:val="DEE465C4"/>
    <w:lvl w:ilvl="0" w:tplc="FFFFFFF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7E1680"/>
    <w:multiLevelType w:val="multilevel"/>
    <w:tmpl w:val="29842D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3F072D04"/>
    <w:multiLevelType w:val="hybridMultilevel"/>
    <w:tmpl w:val="2FEA8E00"/>
    <w:lvl w:ilvl="0" w:tplc="C3DEC76C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31C57F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6A1977"/>
    <w:multiLevelType w:val="hybridMultilevel"/>
    <w:tmpl w:val="C41E2B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2457"/>
    <w:multiLevelType w:val="singleLevel"/>
    <w:tmpl w:val="525270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59DF19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A52F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C1447B"/>
    <w:multiLevelType w:val="hybridMultilevel"/>
    <w:tmpl w:val="D0C6E018"/>
    <w:lvl w:ilvl="0" w:tplc="FFFFFFFF">
      <w:start w:val="1"/>
      <w:numFmt w:val="bullet"/>
      <w:lvlText w:val=""/>
      <w:lvlJc w:val="left"/>
      <w:pPr>
        <w:tabs>
          <w:tab w:val="num" w:pos="1296"/>
        </w:tabs>
        <w:ind w:left="1276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8" w15:restartNumberingAfterBreak="0">
    <w:nsid w:val="60F42A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F301F"/>
    <w:multiLevelType w:val="multilevel"/>
    <w:tmpl w:val="BE60E0C6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A476F0"/>
    <w:multiLevelType w:val="hybridMultilevel"/>
    <w:tmpl w:val="29DE7DC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3A46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437AD9"/>
    <w:multiLevelType w:val="multilevel"/>
    <w:tmpl w:val="145EA9F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77153877"/>
    <w:multiLevelType w:val="multilevel"/>
    <w:tmpl w:val="55D4F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E683C95"/>
    <w:multiLevelType w:val="singleLevel"/>
    <w:tmpl w:val="266C6E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2"/>
  </w:num>
  <w:num w:numId="5">
    <w:abstractNumId w:val="0"/>
  </w:num>
  <w:num w:numId="6">
    <w:abstractNumId w:val="22"/>
  </w:num>
  <w:num w:numId="7">
    <w:abstractNumId w:val="17"/>
  </w:num>
  <w:num w:numId="8">
    <w:abstractNumId w:val="9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18"/>
  </w:num>
  <w:num w:numId="14">
    <w:abstractNumId w:val="4"/>
  </w:num>
  <w:num w:numId="15">
    <w:abstractNumId w:val="6"/>
  </w:num>
  <w:num w:numId="16">
    <w:abstractNumId w:val="19"/>
  </w:num>
  <w:num w:numId="17">
    <w:abstractNumId w:val="2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72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7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480"/>
          </w:tabs>
          <w:ind w:left="4320" w:hanging="1440"/>
        </w:pPr>
        <w:rPr>
          <w:rFonts w:hint="default"/>
        </w:rPr>
      </w:lvl>
    </w:lvlOverride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7"/>
  </w:num>
  <w:num w:numId="31">
    <w:abstractNumId w:val="14"/>
  </w:num>
  <w:num w:numId="32">
    <w:abstractNumId w:val="11"/>
  </w:num>
  <w:num w:numId="33">
    <w:abstractNumId w:val="3"/>
  </w:num>
  <w:num w:numId="34">
    <w:abstractNumId w:val="23"/>
  </w:num>
  <w:num w:numId="35">
    <w:abstractNumId w:val="1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8"/>
    <w:rsid w:val="000047AE"/>
    <w:rsid w:val="00010AC9"/>
    <w:rsid w:val="00017ACF"/>
    <w:rsid w:val="0002070D"/>
    <w:rsid w:val="00044C55"/>
    <w:rsid w:val="00060008"/>
    <w:rsid w:val="00066383"/>
    <w:rsid w:val="00082E33"/>
    <w:rsid w:val="00097F3D"/>
    <w:rsid w:val="000A2794"/>
    <w:rsid w:val="000D6D57"/>
    <w:rsid w:val="000E09E8"/>
    <w:rsid w:val="000F4BF8"/>
    <w:rsid w:val="00122D75"/>
    <w:rsid w:val="001309DF"/>
    <w:rsid w:val="00137A8D"/>
    <w:rsid w:val="00154017"/>
    <w:rsid w:val="001675CC"/>
    <w:rsid w:val="0017646A"/>
    <w:rsid w:val="00187AC6"/>
    <w:rsid w:val="001B5791"/>
    <w:rsid w:val="002070EC"/>
    <w:rsid w:val="002208CB"/>
    <w:rsid w:val="00264CA6"/>
    <w:rsid w:val="00270344"/>
    <w:rsid w:val="00285361"/>
    <w:rsid w:val="002B5927"/>
    <w:rsid w:val="002E3071"/>
    <w:rsid w:val="003206FA"/>
    <w:rsid w:val="003670DA"/>
    <w:rsid w:val="00374BB4"/>
    <w:rsid w:val="003A0BD0"/>
    <w:rsid w:val="003B3810"/>
    <w:rsid w:val="003F2FB2"/>
    <w:rsid w:val="00421AF9"/>
    <w:rsid w:val="004270E7"/>
    <w:rsid w:val="00460736"/>
    <w:rsid w:val="004825F3"/>
    <w:rsid w:val="004B4FC7"/>
    <w:rsid w:val="004D2205"/>
    <w:rsid w:val="0057419B"/>
    <w:rsid w:val="0058611E"/>
    <w:rsid w:val="00607706"/>
    <w:rsid w:val="00633EB9"/>
    <w:rsid w:val="006A4369"/>
    <w:rsid w:val="006E6712"/>
    <w:rsid w:val="00733DE7"/>
    <w:rsid w:val="00735F98"/>
    <w:rsid w:val="00754B52"/>
    <w:rsid w:val="007B4001"/>
    <w:rsid w:val="007C3723"/>
    <w:rsid w:val="0080616D"/>
    <w:rsid w:val="00810739"/>
    <w:rsid w:val="008203E2"/>
    <w:rsid w:val="008406D0"/>
    <w:rsid w:val="008A5997"/>
    <w:rsid w:val="008E6EF0"/>
    <w:rsid w:val="00924E1E"/>
    <w:rsid w:val="00966F52"/>
    <w:rsid w:val="00967559"/>
    <w:rsid w:val="00967658"/>
    <w:rsid w:val="009730EA"/>
    <w:rsid w:val="00985527"/>
    <w:rsid w:val="00990B48"/>
    <w:rsid w:val="009A43E7"/>
    <w:rsid w:val="009B4F8F"/>
    <w:rsid w:val="009E3F2E"/>
    <w:rsid w:val="00A03E9E"/>
    <w:rsid w:val="00A3364C"/>
    <w:rsid w:val="00A50739"/>
    <w:rsid w:val="00A864E6"/>
    <w:rsid w:val="00AD2A2D"/>
    <w:rsid w:val="00B40081"/>
    <w:rsid w:val="00B61B31"/>
    <w:rsid w:val="00B72A05"/>
    <w:rsid w:val="00B73432"/>
    <w:rsid w:val="00B7541D"/>
    <w:rsid w:val="00BC7163"/>
    <w:rsid w:val="00BF109E"/>
    <w:rsid w:val="00C326F3"/>
    <w:rsid w:val="00C82DB9"/>
    <w:rsid w:val="00C94C69"/>
    <w:rsid w:val="00CD3F28"/>
    <w:rsid w:val="00D34F17"/>
    <w:rsid w:val="00D76E47"/>
    <w:rsid w:val="00DE41F4"/>
    <w:rsid w:val="00E17A82"/>
    <w:rsid w:val="00E368FD"/>
    <w:rsid w:val="00E369D3"/>
    <w:rsid w:val="00E36C74"/>
    <w:rsid w:val="00E664F8"/>
    <w:rsid w:val="00EA1EDC"/>
    <w:rsid w:val="00EF3F04"/>
    <w:rsid w:val="00F2282D"/>
    <w:rsid w:val="00F265F4"/>
    <w:rsid w:val="00F628E5"/>
    <w:rsid w:val="00F770D9"/>
    <w:rsid w:val="00FB377D"/>
    <w:rsid w:val="00FC715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429C2-24E4-4206-BB4B-458CB94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pacing w:before="360" w:after="120" w:line="360" w:lineRule="auto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before="120" w:after="120" w:line="360" w:lineRule="auto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sz w:val="2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spacing w:before="120" w:after="120"/>
      <w:jc w:val="center"/>
    </w:pPr>
    <w:rPr>
      <w:b/>
      <w:bCs/>
      <w:sz w:val="48"/>
      <w:szCs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dka">
    <w:name w:val="Řádka"/>
    <w:basedOn w:val="Normln"/>
    <w:pPr>
      <w:tabs>
        <w:tab w:val="left" w:pos="851"/>
      </w:tabs>
      <w:spacing w:after="120"/>
      <w:jc w:val="both"/>
    </w:pPr>
    <w:rPr>
      <w:rFonts w:ascii="Arial" w:hAnsi="Arial"/>
      <w:kern w:val="24"/>
      <w:sz w:val="22"/>
      <w:szCs w:val="20"/>
    </w:rPr>
  </w:style>
  <w:style w:type="paragraph" w:customStyle="1" w:styleId="Mezinadpis">
    <w:name w:val="Mezinadpis"/>
    <w:basedOn w:val="Normln"/>
    <w:next w:val="Normln"/>
    <w:pPr>
      <w:spacing w:before="240" w:after="120"/>
      <w:jc w:val="both"/>
    </w:pPr>
    <w:rPr>
      <w:rFonts w:ascii="Arial" w:hAnsi="Arial"/>
      <w:b/>
      <w:color w:val="0000FF"/>
      <w:kern w:val="24"/>
      <w:sz w:val="22"/>
      <w:szCs w:val="2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">
    <w:name w:val="Body Text"/>
    <w:basedOn w:val="Normln"/>
    <w:rPr>
      <w:color w:val="0000FF"/>
    </w:rPr>
  </w:style>
  <w:style w:type="paragraph" w:styleId="Zkladntext2">
    <w:name w:val="Body Text 2"/>
    <w:basedOn w:val="Normln"/>
    <w:pPr>
      <w:spacing w:before="120"/>
      <w:jc w:val="both"/>
    </w:pPr>
    <w:rPr>
      <w:szCs w:val="22"/>
    </w:rPr>
  </w:style>
  <w:style w:type="paragraph" w:customStyle="1" w:styleId="normlnariel">
    <w:name w:val="normální ariel"/>
    <w:basedOn w:val="Normln"/>
    <w:pPr>
      <w:autoSpaceDE w:val="0"/>
      <w:autoSpaceDN w:val="0"/>
      <w:spacing w:before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normlnodstavec">
    <w:name w:val="normální odstavec"/>
    <w:basedOn w:val="Normln"/>
    <w:next w:val="Normln"/>
    <w:pPr>
      <w:spacing w:before="120" w:after="60"/>
      <w:jc w:val="both"/>
    </w:pPr>
    <w:rPr>
      <w:rFonts w:ascii="Arial" w:hAnsi="Arial"/>
      <w:color w:val="000000"/>
      <w:sz w:val="22"/>
      <w:szCs w:val="20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galyova\Plocha\Tituln&#237;%20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Titulní list.dot</Template>
  <TotalTime>33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Rozdělení pracovišť</vt:lpstr>
    </vt:vector>
  </TitlesOfParts>
  <Company>SZIF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Rozdělení pracovišť</dc:title>
  <dc:subject>Směrnice SZIF</dc:subject>
  <dc:creator>Bc. Tomáš Plos</dc:creator>
  <cp:keywords>pivo</cp:keywords>
  <cp:lastModifiedBy>Bláhová Jitka</cp:lastModifiedBy>
  <cp:revision>9</cp:revision>
  <cp:lastPrinted>2015-12-03T09:45:00Z</cp:lastPrinted>
  <dcterms:created xsi:type="dcterms:W3CDTF">2015-11-05T11:37:00Z</dcterms:created>
  <dcterms:modified xsi:type="dcterms:W3CDTF">2016-06-23T08:58:00Z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ost">
    <vt:lpwstr>16.1.2004</vt:lpwstr>
  </property>
  <property fmtid="{D5CDD505-2E9C-101B-9397-08002B2CF9AE}" pid="3" name="Verze">
    <vt:lpwstr>Verze X</vt:lpwstr>
  </property>
</Properties>
</file>