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55E68" w:rsidRPr="00AF2C52" w14:paraId="5B6455D7" w14:textId="77777777" w:rsidTr="00B157B5">
        <w:trPr>
          <w:trHeight w:val="576"/>
        </w:trPr>
        <w:tc>
          <w:tcPr>
            <w:tcW w:w="4605" w:type="dxa"/>
          </w:tcPr>
          <w:p w14:paraId="05EC3A69" w14:textId="3FCBEEC2" w:rsidR="00655E68" w:rsidRPr="00085789" w:rsidRDefault="00B44C99" w:rsidP="00507E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UKÁZKOVÝ ÚŘAD</w:t>
            </w:r>
            <w:r w:rsidR="00655E68" w:rsidRPr="000857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E3655">
              <w:rPr>
                <w:rFonts w:asciiTheme="minorHAnsi" w:hAnsiTheme="minorHAnsi" w:cstheme="minorHAnsi"/>
                <w:b/>
                <w:sz w:val="28"/>
                <w:szCs w:val="28"/>
              </w:rPr>
              <w:t>ČR</w:t>
            </w:r>
          </w:p>
          <w:p w14:paraId="52897495" w14:textId="77777777" w:rsidR="007424A1" w:rsidRPr="00AF2C52" w:rsidRDefault="007424A1" w:rsidP="007424A1">
            <w:pPr>
              <w:pStyle w:val="Vnitnadres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bCs/>
                <w:szCs w:val="24"/>
              </w:rPr>
              <w:t>Odbor správců aplikace (AAA)</w:t>
            </w:r>
          </w:p>
          <w:p w14:paraId="7E4A58EF" w14:textId="77777777" w:rsidR="00655E68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Petr Pavouček</w:t>
            </w:r>
          </w:p>
        </w:tc>
        <w:tc>
          <w:tcPr>
            <w:tcW w:w="4605" w:type="dxa"/>
          </w:tcPr>
          <w:p w14:paraId="0542BCBE" w14:textId="77777777" w:rsidR="00655E68" w:rsidRPr="00AF2C52" w:rsidRDefault="009D245C" w:rsidP="002D7DFB">
            <w:pPr>
              <w:pStyle w:val="Nadpis1"/>
              <w:spacing w:before="0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  <w:u w:val="single"/>
              </w:rPr>
            </w:pPr>
            <w:r w:rsidRPr="00AF2C5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AB7BF7" wp14:editId="60BF787D">
                  <wp:simplePos x="0" y="0"/>
                  <wp:positionH relativeFrom="column">
                    <wp:posOffset>2167492</wp:posOffset>
                  </wp:positionH>
                  <wp:positionV relativeFrom="paragraph">
                    <wp:posOffset>503</wp:posOffset>
                  </wp:positionV>
                  <wp:extent cx="712800" cy="712800"/>
                  <wp:effectExtent l="0" t="0" r="63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E68" w:rsidRPr="00AF2C52">
              <w:rPr>
                <w:rFonts w:asciiTheme="minorHAnsi" w:hAnsiTheme="minorHAnsi" w:cstheme="minorHAnsi"/>
                <w:kern w:val="0"/>
                <w:sz w:val="24"/>
                <w:szCs w:val="24"/>
                <w:u w:val="single"/>
              </w:rPr>
              <w:t>I N T E R N Í   S D Ě L E N Í</w:t>
            </w:r>
          </w:p>
          <w:p w14:paraId="6C4F787F" w14:textId="77777777" w:rsidR="007424A1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PID: MFCRBXXXUD</w:t>
            </w:r>
          </w:p>
          <w:p w14:paraId="3FCE982C" w14:textId="77777777" w:rsidR="007424A1" w:rsidRPr="00AF2C52" w:rsidRDefault="007424A1" w:rsidP="00742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 xml:space="preserve">Č. j.: </w:t>
            </w: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MF-194/2021/AAA-5</w:t>
            </w:r>
          </w:p>
          <w:p w14:paraId="73B0A985" w14:textId="77777777" w:rsidR="007424A1" w:rsidRPr="00AF2C52" w:rsidRDefault="007424A1" w:rsidP="007424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E68" w:rsidRPr="00AF2C52" w14:paraId="55CC4F44" w14:textId="77777777" w:rsidTr="00B157B5">
        <w:trPr>
          <w:trHeight w:val="283"/>
        </w:trPr>
        <w:tc>
          <w:tcPr>
            <w:tcW w:w="4605" w:type="dxa"/>
          </w:tcPr>
          <w:p w14:paraId="333E0321" w14:textId="77777777" w:rsidR="00655E68" w:rsidRPr="00AF2C52" w:rsidRDefault="00B157B5" w:rsidP="00E61BC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Třídění: 1.3(A-10)</w:t>
            </w:r>
          </w:p>
        </w:tc>
        <w:tc>
          <w:tcPr>
            <w:tcW w:w="4605" w:type="dxa"/>
          </w:tcPr>
          <w:p w14:paraId="6D0AE3A6" w14:textId="77777777" w:rsidR="00655E68" w:rsidRPr="00AF2C52" w:rsidRDefault="00655E6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V Praze dne 5. 10. 2021</w:t>
            </w:r>
          </w:p>
        </w:tc>
      </w:tr>
      <w:tr w:rsidR="00655E68" w:rsidRPr="00AF2C52" w14:paraId="632A74B9" w14:textId="77777777" w:rsidTr="00B157B5">
        <w:tc>
          <w:tcPr>
            <w:tcW w:w="4605" w:type="dxa"/>
          </w:tcPr>
          <w:p w14:paraId="1A09B634" w14:textId="77777777" w:rsidR="00655E68" w:rsidRPr="00AF2C52" w:rsidRDefault="00B157B5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 xml:space="preserve">Přílohy: </w:t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fldChar w:fldCharType="begin"/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instrText xml:space="preserve"> MACROBUTTON NoMacro [Tady klepněte a pište]</w:instrText>
            </w:r>
            <w:r w:rsidRPr="00AF2C52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605" w:type="dxa"/>
          </w:tcPr>
          <w:p w14:paraId="019F9BD9" w14:textId="77777777" w:rsidR="00655E68" w:rsidRPr="00AF2C52" w:rsidRDefault="00655E68" w:rsidP="00DD258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Zpracovatel: Daniel Béda, linka: 724 058 877</w:t>
            </w:r>
          </w:p>
        </w:tc>
      </w:tr>
      <w:tr w:rsidR="00655E68" w:rsidRPr="00AF2C52" w14:paraId="099EB239" w14:textId="77777777" w:rsidTr="00B157B5">
        <w:tc>
          <w:tcPr>
            <w:tcW w:w="9210" w:type="dxa"/>
            <w:gridSpan w:val="2"/>
          </w:tcPr>
          <w:p w14:paraId="6ECCD371" w14:textId="77777777" w:rsidR="00655E68" w:rsidRDefault="00655E68" w:rsidP="00C33DB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8937B" w14:textId="77777777" w:rsidR="00AF2C52" w:rsidRPr="00AF2C52" w:rsidRDefault="00AF2C52" w:rsidP="00C33DBB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27F4B3" w14:textId="77777777" w:rsidR="00655E68" w:rsidRPr="00AF2C52" w:rsidRDefault="00B157B5">
      <w:pPr>
        <w:rPr>
          <w:rFonts w:asciiTheme="minorHAnsi" w:hAnsiTheme="minorHAnsi" w:cstheme="minorHAnsi"/>
          <w:sz w:val="24"/>
          <w:szCs w:val="24"/>
        </w:rPr>
      </w:pPr>
      <w:r w:rsidRPr="00AF2C52">
        <w:rPr>
          <w:rFonts w:asciiTheme="minorHAnsi" w:hAnsiTheme="minorHAnsi" w:cstheme="minorHAnsi"/>
          <w:b/>
          <w:sz w:val="24"/>
          <w:szCs w:val="24"/>
        </w:rPr>
        <w:t xml:space="preserve">Útvaru: </w:t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fldChar w:fldCharType="begin"/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instrText xml:space="preserve"> MACROBUTTON NoMacro [Tady klepněte a pište]</w:instrText>
      </w:r>
      <w:r w:rsidRPr="00AF2C52">
        <w:rPr>
          <w:rFonts w:asciiTheme="minorHAnsi" w:hAnsiTheme="minorHAnsi" w:cstheme="minorHAnsi"/>
          <w:bCs/>
          <w:sz w:val="24"/>
          <w:szCs w:val="24"/>
          <w:highlight w:val="lightGray"/>
        </w:rPr>
        <w:fldChar w:fldCharType="end"/>
      </w:r>
    </w:p>
    <w:p w14:paraId="1FE32F27" w14:textId="77777777" w:rsidR="00B157B5" w:rsidRPr="00AF2C52" w:rsidRDefault="00B157B5">
      <w:pPr>
        <w:rPr>
          <w:rFonts w:asciiTheme="minorHAnsi" w:hAnsiTheme="minorHAnsi" w:cstheme="minorHAnsi"/>
          <w:sz w:val="24"/>
          <w:szCs w:val="24"/>
        </w:rPr>
      </w:pPr>
    </w:p>
    <w:p w14:paraId="6994A084" w14:textId="77777777" w:rsidR="00655E68" w:rsidRPr="00AF2C52" w:rsidRDefault="00655E68" w:rsidP="00507ED2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F2C52">
        <w:rPr>
          <w:rFonts w:asciiTheme="minorHAnsi" w:hAnsiTheme="minorHAnsi" w:cstheme="minorHAnsi"/>
          <w:b/>
          <w:bCs/>
          <w:sz w:val="24"/>
          <w:szCs w:val="24"/>
        </w:rPr>
        <w:t>Věc: Ukázková smlouva vč. DPH</w:t>
      </w:r>
    </w:p>
    <w:p w14:paraId="05DECE62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FA044B1" w14:textId="77777777" w:rsidR="00655E68" w:rsidRPr="00AF2C52" w:rsidRDefault="00AF2C52">
      <w:pPr>
        <w:ind w:firstLine="284"/>
        <w:rPr>
          <w:rFonts w:asciiTheme="minorHAnsi" w:hAnsiTheme="minorHAnsi" w:cstheme="minorHAnsi"/>
          <w:sz w:val="24"/>
          <w:szCs w:val="24"/>
        </w:rPr>
      </w:pP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fldChar w:fldCharType="begin"/>
      </w: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instrText xml:space="preserve"> MACROBUTTON NoMacro [Tady klepněte a pište]</w:instrText>
      </w:r>
      <w:r w:rsidRPr="00AF2C52">
        <w:rPr>
          <w:rFonts w:asciiTheme="minorHAnsi" w:hAnsiTheme="minorHAnsi" w:cstheme="minorHAnsi"/>
          <w:sz w:val="24"/>
          <w:szCs w:val="24"/>
          <w:highlight w:val="lightGray"/>
        </w:rPr>
        <w:fldChar w:fldCharType="end"/>
      </w:r>
    </w:p>
    <w:p w14:paraId="527811E4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p w14:paraId="63533EA1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96886C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FC5A39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1DFF0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CD332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2FBB22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655E68" w:rsidRPr="00AF2C52" w14:paraId="4A232109" w14:textId="77777777">
        <w:tc>
          <w:tcPr>
            <w:tcW w:w="5882" w:type="dxa"/>
          </w:tcPr>
          <w:p w14:paraId="362AACAB" w14:textId="77777777" w:rsidR="00655E68" w:rsidRPr="00AF2C52" w:rsidRDefault="00655E68">
            <w:pPr>
              <w:tabs>
                <w:tab w:val="left" w:pos="5670"/>
                <w:tab w:val="left" w:pos="822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328" w:type="dxa"/>
          </w:tcPr>
          <w:p w14:paraId="1E2EE122" w14:textId="77777777" w:rsidR="00655E68" w:rsidRPr="00AF2C52" w:rsidRDefault="00655E68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F93FF" w14:textId="77777777" w:rsidR="00655E68" w:rsidRPr="00AF2C52" w:rsidRDefault="00655E68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  <w:r w:rsidR="00AF2C52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445D4B6B" w14:textId="77777777" w:rsidR="00655E68" w:rsidRPr="00AF2C52" w:rsidRDefault="00457B82" w:rsidP="00C668B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2C52">
              <w:rPr>
                <w:rFonts w:asciiTheme="minorHAnsi" w:hAnsiTheme="minorHAnsi" w:cstheme="minorHAnsi"/>
                <w:b/>
                <w:sz w:val="24"/>
                <w:szCs w:val="24"/>
              </w:rPr>
              <w:t>Petr Pavouček</w:t>
            </w:r>
          </w:p>
        </w:tc>
      </w:tr>
    </w:tbl>
    <w:p w14:paraId="40B735F4" w14:textId="77777777" w:rsidR="00655E68" w:rsidRPr="00AF2C52" w:rsidRDefault="00655E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9DA9C1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p w14:paraId="6E864254" w14:textId="77777777" w:rsidR="00655E68" w:rsidRPr="00AF2C52" w:rsidRDefault="00655E68">
      <w:pPr>
        <w:rPr>
          <w:rFonts w:asciiTheme="minorHAnsi" w:hAnsiTheme="minorHAnsi" w:cstheme="minorHAnsi"/>
          <w:sz w:val="24"/>
          <w:szCs w:val="24"/>
        </w:rPr>
      </w:pPr>
    </w:p>
    <w:sectPr w:rsidR="00655E68" w:rsidRPr="00AF2C52" w:rsidSect="00C87300">
      <w:pgSz w:w="11907" w:h="16840" w:code="9"/>
      <w:pgMar w:top="1135" w:right="1418" w:bottom="1418" w:left="1418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591D" w14:textId="77777777" w:rsidR="00A1224D" w:rsidRDefault="00A1224D">
      <w:r>
        <w:separator/>
      </w:r>
    </w:p>
  </w:endnote>
  <w:endnote w:type="continuationSeparator" w:id="0">
    <w:p w14:paraId="15FC1D68" w14:textId="77777777" w:rsidR="00A1224D" w:rsidRDefault="00A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F0FE" w14:textId="77777777" w:rsidR="00A1224D" w:rsidRDefault="00A1224D">
      <w:r>
        <w:separator/>
      </w:r>
    </w:p>
  </w:footnote>
  <w:footnote w:type="continuationSeparator" w:id="0">
    <w:p w14:paraId="20224D5A" w14:textId="77777777" w:rsidR="00A1224D" w:rsidRDefault="00A1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F"/>
    <w:rsid w:val="00064A23"/>
    <w:rsid w:val="00085789"/>
    <w:rsid w:val="00087C6F"/>
    <w:rsid w:val="000F6C52"/>
    <w:rsid w:val="001040CC"/>
    <w:rsid w:val="00123A06"/>
    <w:rsid w:val="001328B8"/>
    <w:rsid w:val="001374FF"/>
    <w:rsid w:val="00176435"/>
    <w:rsid w:val="001A1809"/>
    <w:rsid w:val="001C1D67"/>
    <w:rsid w:val="001C7EC3"/>
    <w:rsid w:val="001E1964"/>
    <w:rsid w:val="001E6CFC"/>
    <w:rsid w:val="002124CC"/>
    <w:rsid w:val="00227BD1"/>
    <w:rsid w:val="002519BB"/>
    <w:rsid w:val="002A7B5A"/>
    <w:rsid w:val="002D52AB"/>
    <w:rsid w:val="002D7DFB"/>
    <w:rsid w:val="002F060C"/>
    <w:rsid w:val="00320B23"/>
    <w:rsid w:val="00344BB0"/>
    <w:rsid w:val="00347701"/>
    <w:rsid w:val="003514C4"/>
    <w:rsid w:val="00373CB5"/>
    <w:rsid w:val="00392D69"/>
    <w:rsid w:val="003960E7"/>
    <w:rsid w:val="003A5B67"/>
    <w:rsid w:val="003D04A1"/>
    <w:rsid w:val="00411792"/>
    <w:rsid w:val="00426197"/>
    <w:rsid w:val="0045193D"/>
    <w:rsid w:val="00457B82"/>
    <w:rsid w:val="004666F0"/>
    <w:rsid w:val="0047046B"/>
    <w:rsid w:val="00482725"/>
    <w:rsid w:val="004909B7"/>
    <w:rsid w:val="00490FBF"/>
    <w:rsid w:val="004B7E4B"/>
    <w:rsid w:val="004F64E7"/>
    <w:rsid w:val="005044BE"/>
    <w:rsid w:val="00507ED2"/>
    <w:rsid w:val="00512FEF"/>
    <w:rsid w:val="00536A0F"/>
    <w:rsid w:val="00565051"/>
    <w:rsid w:val="00585F9B"/>
    <w:rsid w:val="005B158A"/>
    <w:rsid w:val="00600C33"/>
    <w:rsid w:val="006245CF"/>
    <w:rsid w:val="00636BE7"/>
    <w:rsid w:val="00655E68"/>
    <w:rsid w:val="00662114"/>
    <w:rsid w:val="00662AAE"/>
    <w:rsid w:val="00680EF7"/>
    <w:rsid w:val="0069507A"/>
    <w:rsid w:val="007322E6"/>
    <w:rsid w:val="007424A1"/>
    <w:rsid w:val="0077783A"/>
    <w:rsid w:val="007A3C40"/>
    <w:rsid w:val="007E122B"/>
    <w:rsid w:val="008223AC"/>
    <w:rsid w:val="008309CF"/>
    <w:rsid w:val="00841E3D"/>
    <w:rsid w:val="00877809"/>
    <w:rsid w:val="0089587C"/>
    <w:rsid w:val="008A5ABA"/>
    <w:rsid w:val="008C0B2B"/>
    <w:rsid w:val="008D10BA"/>
    <w:rsid w:val="008E088C"/>
    <w:rsid w:val="008E1B5B"/>
    <w:rsid w:val="008E3EE1"/>
    <w:rsid w:val="009130A1"/>
    <w:rsid w:val="009358F9"/>
    <w:rsid w:val="00944CB2"/>
    <w:rsid w:val="0094528F"/>
    <w:rsid w:val="009850E9"/>
    <w:rsid w:val="009D245C"/>
    <w:rsid w:val="00A11E5A"/>
    <w:rsid w:val="00A1224D"/>
    <w:rsid w:val="00A23C0E"/>
    <w:rsid w:val="00A32F0B"/>
    <w:rsid w:val="00A41CC2"/>
    <w:rsid w:val="00A47B37"/>
    <w:rsid w:val="00A701CE"/>
    <w:rsid w:val="00A7150B"/>
    <w:rsid w:val="00AA2845"/>
    <w:rsid w:val="00AA7F9C"/>
    <w:rsid w:val="00AF2C52"/>
    <w:rsid w:val="00AF448E"/>
    <w:rsid w:val="00B05392"/>
    <w:rsid w:val="00B157B5"/>
    <w:rsid w:val="00B345D5"/>
    <w:rsid w:val="00B44C99"/>
    <w:rsid w:val="00BA587C"/>
    <w:rsid w:val="00BC3A44"/>
    <w:rsid w:val="00BC7284"/>
    <w:rsid w:val="00C33DBB"/>
    <w:rsid w:val="00C42BEB"/>
    <w:rsid w:val="00C668BB"/>
    <w:rsid w:val="00C87300"/>
    <w:rsid w:val="00CA2739"/>
    <w:rsid w:val="00CC2462"/>
    <w:rsid w:val="00CE3655"/>
    <w:rsid w:val="00CF4817"/>
    <w:rsid w:val="00D20160"/>
    <w:rsid w:val="00D32253"/>
    <w:rsid w:val="00D563E9"/>
    <w:rsid w:val="00D8232A"/>
    <w:rsid w:val="00D90E0A"/>
    <w:rsid w:val="00D91F05"/>
    <w:rsid w:val="00DA5D21"/>
    <w:rsid w:val="00DD2588"/>
    <w:rsid w:val="00DE12C3"/>
    <w:rsid w:val="00E4266C"/>
    <w:rsid w:val="00E61BCB"/>
    <w:rsid w:val="00E65059"/>
    <w:rsid w:val="00E674EC"/>
    <w:rsid w:val="00E944ED"/>
    <w:rsid w:val="00ED1FD1"/>
    <w:rsid w:val="00EE7202"/>
    <w:rsid w:val="00EF3EFD"/>
    <w:rsid w:val="00F16047"/>
    <w:rsid w:val="00F614E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AE99"/>
  <w15:docId w15:val="{C1D69A78-3C4F-43E5-B86C-63A6F51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CB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3CB5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3A06"/>
    <w:rPr>
      <w:rFonts w:ascii="Cambria" w:hAnsi="Cambria" w:cs="Times New Roman"/>
      <w:b/>
      <w:kern w:val="32"/>
      <w:sz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507ED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23A06"/>
    <w:rPr>
      <w:rFonts w:cs="Times New Roman"/>
      <w:sz w:val="2"/>
    </w:rPr>
  </w:style>
  <w:style w:type="paragraph" w:customStyle="1" w:styleId="Vnitnadresa">
    <w:name w:val="Vnitřní adresa"/>
    <w:basedOn w:val="Zkladntext"/>
    <w:autoRedefine/>
    <w:uiPriority w:val="99"/>
    <w:rsid w:val="007424A1"/>
    <w:pPr>
      <w:spacing w:after="0" w:line="220" w:lineRule="atLeast"/>
    </w:pPr>
    <w:rPr>
      <w:spacing w:val="-5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24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2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&#225;&#345;%20intern&#237;ho%20sd&#283;len&#237;%20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interního sdělení MF.dot</Template>
  <TotalTime>10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Interni sdeleni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MFCR - Interni sdeleni</dc:title>
  <dc:subject/>
  <dc:creator>MF - Spisová služba EPD</dc:creator>
  <cp:keywords/>
  <dc:description/>
  <cp:lastModifiedBy>Daniel Béda</cp:lastModifiedBy>
  <cp:revision>13</cp:revision>
  <cp:lastPrinted>1900-12-31T23:00:00Z</cp:lastPrinted>
  <dcterms:created xsi:type="dcterms:W3CDTF">2019-11-15T11:42:00Z</dcterms:created>
  <dcterms:modified xsi:type="dcterms:W3CDTF">2020-12-09T11:54:00Z</dcterms:modified>
</cp:coreProperties>
</file>