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402"/>
        <w:gridCol w:w="709"/>
        <w:gridCol w:w="3896"/>
      </w:tblGrid>
      <w:tr w:rsidR="005E7D84" w:rsidRPr="00834BA7" w14:paraId="717F2803" w14:textId="77777777" w:rsidTr="008D7C0B">
        <w:tc>
          <w:tcPr>
            <w:tcW w:w="5173" w:type="dxa"/>
            <w:gridSpan w:val="2"/>
          </w:tcPr>
          <w:p w14:paraId="0BD66E30" w14:textId="290BC52F" w:rsidR="005E7D84" w:rsidRPr="00834BA7" w:rsidRDefault="00F27175">
            <w:pPr>
              <w:pStyle w:val="Datum"/>
              <w:spacing w:after="0" w:line="240" w:lineRule="auto"/>
              <w:ind w:left="0"/>
              <w:rPr>
                <w:rFonts w:asciiTheme="minorHAnsi" w:hAnsiTheme="minorHAnsi" w:cstheme="minorHAnsi"/>
                <w:b/>
                <w:spacing w:val="-5"/>
                <w:position w:val="6"/>
                <w:sz w:val="28"/>
                <w:szCs w:val="28"/>
              </w:rPr>
            </w:pPr>
            <w:r w:rsidRPr="00F27175">
              <w:rPr>
                <w:rFonts w:asciiTheme="minorHAnsi" w:hAnsiTheme="minorHAnsi" w:cstheme="minorHAnsi"/>
                <w:b/>
                <w:spacing w:val="-5"/>
                <w:position w:val="6"/>
                <w:sz w:val="28"/>
                <w:szCs w:val="28"/>
              </w:rPr>
              <w:t>Nejkrásnější úřad</w:t>
            </w:r>
          </w:p>
          <w:p w14:paraId="3C4DE6AD" w14:textId="77777777" w:rsidR="004B7296" w:rsidRPr="00834BA7" w:rsidRDefault="004B7296" w:rsidP="00713F3C">
            <w:pPr>
              <w:pStyle w:val="Vnitnadresa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834BA7">
              <w:rPr>
                <w:rFonts w:asciiTheme="minorHAnsi" w:hAnsiTheme="minorHAnsi" w:cstheme="minorHAnsi"/>
                <w:b/>
                <w:bCs/>
                <w:szCs w:val="24"/>
              </w:rPr>
              <w:t>Odbor správců aplikace (AAA)</w:t>
            </w:r>
          </w:p>
          <w:p w14:paraId="13976061" w14:textId="77777777" w:rsidR="005E7D84" w:rsidRPr="00834BA7" w:rsidRDefault="000E19FD" w:rsidP="00C752A4">
            <w:pPr>
              <w:pStyle w:val="Vnitnadresa"/>
              <w:rPr>
                <w:rFonts w:asciiTheme="minorHAnsi" w:hAnsiTheme="minorHAnsi" w:cstheme="minorHAnsi"/>
                <w:b/>
                <w:szCs w:val="24"/>
              </w:rPr>
            </w:pPr>
            <w:r w:rsidRPr="00834BA7">
              <w:rPr>
                <w:rFonts w:asciiTheme="minorHAnsi" w:hAnsiTheme="minorHAnsi" w:cstheme="minorHAnsi"/>
                <w:b/>
                <w:szCs w:val="24"/>
              </w:rPr>
              <w:t>Petr Pavouček</w:t>
            </w:r>
          </w:p>
          <w:p w14:paraId="43648201" w14:textId="34953831" w:rsidR="005E7D84" w:rsidRDefault="008E3624" w:rsidP="00C752A4">
            <w:pPr>
              <w:pStyle w:val="Vnitnadresa"/>
              <w:rPr>
                <w:rFonts w:asciiTheme="minorHAnsi" w:hAnsiTheme="minorHAnsi" w:cstheme="minorHAnsi"/>
                <w:szCs w:val="24"/>
              </w:rPr>
            </w:pPr>
            <w:r w:rsidRPr="008E3624">
              <w:rPr>
                <w:rFonts w:asciiTheme="minorHAnsi" w:hAnsiTheme="minorHAnsi" w:cstheme="minorHAnsi"/>
                <w:szCs w:val="24"/>
              </w:rPr>
              <w:t>Slavné náměstí 125/7b</w:t>
            </w:r>
          </w:p>
          <w:p w14:paraId="5B997A21" w14:textId="0B2C31D6" w:rsidR="008E3624" w:rsidRPr="00834BA7" w:rsidRDefault="008E3624" w:rsidP="00C752A4">
            <w:pPr>
              <w:pStyle w:val="Vnitnadresa"/>
              <w:rPr>
                <w:rFonts w:asciiTheme="minorHAnsi" w:hAnsiTheme="minorHAnsi" w:cstheme="minorHAnsi"/>
                <w:szCs w:val="24"/>
              </w:rPr>
            </w:pPr>
            <w:r w:rsidRPr="008E3624">
              <w:rPr>
                <w:rFonts w:asciiTheme="minorHAnsi" w:hAnsiTheme="minorHAnsi" w:cstheme="minorHAnsi"/>
                <w:szCs w:val="24"/>
              </w:rPr>
              <w:t>530 02 Pardubice</w:t>
            </w:r>
          </w:p>
          <w:p w14:paraId="79F67FF2" w14:textId="77777777" w:rsidR="005E7D84" w:rsidRPr="00834BA7" w:rsidRDefault="005E7D84" w:rsidP="00C752A4">
            <w:pPr>
              <w:pStyle w:val="Vnitnadresa"/>
              <w:rPr>
                <w:rFonts w:asciiTheme="minorHAnsi" w:hAnsiTheme="minorHAnsi" w:cstheme="minorHAnsi"/>
                <w:szCs w:val="24"/>
              </w:rPr>
            </w:pPr>
            <w:r w:rsidRPr="00834BA7">
              <w:rPr>
                <w:rFonts w:asciiTheme="minorHAnsi" w:hAnsiTheme="minorHAnsi" w:cstheme="minorHAnsi"/>
                <w:szCs w:val="24"/>
              </w:rPr>
              <w:t xml:space="preserve">ID datové schránky: </w:t>
            </w:r>
            <w:proofErr w:type="spellStart"/>
            <w:r w:rsidRPr="00834BA7">
              <w:rPr>
                <w:rFonts w:asciiTheme="minorHAnsi" w:hAnsiTheme="minorHAnsi" w:cstheme="minorHAnsi"/>
                <w:szCs w:val="24"/>
              </w:rPr>
              <w:t>xzeaauv</w:t>
            </w:r>
            <w:proofErr w:type="spellEnd"/>
          </w:p>
          <w:p w14:paraId="0097615A" w14:textId="77777777" w:rsidR="005E7D84" w:rsidRPr="00834BA7" w:rsidRDefault="005E7D84" w:rsidP="00D442FF">
            <w:pPr>
              <w:pStyle w:val="Vnitnadresa"/>
              <w:rPr>
                <w:rFonts w:asciiTheme="minorHAnsi" w:hAnsiTheme="minorHAnsi" w:cstheme="minorHAnsi"/>
                <w:szCs w:val="24"/>
              </w:rPr>
            </w:pPr>
            <w:r w:rsidRPr="00834BA7">
              <w:rPr>
                <w:rFonts w:asciiTheme="minorHAnsi" w:hAnsiTheme="minorHAnsi" w:cstheme="minorHAnsi"/>
                <w:szCs w:val="24"/>
              </w:rPr>
              <w:t xml:space="preserve">E-mail: </w:t>
            </w:r>
            <w:hyperlink r:id="rId6" w:history="1">
              <w:r w:rsidR="00D442FF" w:rsidRPr="00834BA7">
                <w:rPr>
                  <w:rStyle w:val="Hypertextovodkaz"/>
                  <w:rFonts w:asciiTheme="minorHAnsi" w:hAnsiTheme="minorHAnsi" w:cstheme="minorHAnsi"/>
                  <w:szCs w:val="24"/>
                </w:rPr>
                <w:t>podatelna@mfcr.cz</w:t>
              </w:r>
            </w:hyperlink>
          </w:p>
        </w:tc>
        <w:tc>
          <w:tcPr>
            <w:tcW w:w="4605" w:type="dxa"/>
            <w:gridSpan w:val="2"/>
          </w:tcPr>
          <w:p w14:paraId="4A7E7C9B" w14:textId="77777777" w:rsidR="005E7D84" w:rsidRPr="00834BA7" w:rsidRDefault="0016096C">
            <w:pPr>
              <w:pStyle w:val="Datum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pacing w:val="-5"/>
                <w:position w:val="6"/>
                <w:sz w:val="24"/>
                <w:szCs w:val="24"/>
              </w:rPr>
            </w:pPr>
            <w:r w:rsidRPr="00834BA7">
              <w:rPr>
                <w:rFonts w:asciiTheme="minorHAnsi" w:hAnsiTheme="minorHAnsi" w:cstheme="minorHAnsi"/>
                <w:b/>
                <w:noProof/>
                <w:spacing w:val="-5"/>
                <w:position w:val="6"/>
                <w:sz w:val="24"/>
                <w:szCs w:val="24"/>
              </w:rPr>
              <w:drawing>
                <wp:inline distT="0" distB="0" distL="0" distR="0" wp14:anchorId="5D6607DE" wp14:editId="2E48C1FE">
                  <wp:extent cx="717550" cy="717550"/>
                  <wp:effectExtent l="0" t="0" r="0" b="0"/>
                  <wp:docPr id="1" name="obrázek 1" descr="qr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r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7D84" w:rsidRPr="00834BA7" w14:paraId="47611C7D" w14:textId="77777777" w:rsidTr="00405C6A">
        <w:tc>
          <w:tcPr>
            <w:tcW w:w="5882" w:type="dxa"/>
            <w:gridSpan w:val="3"/>
          </w:tcPr>
          <w:p w14:paraId="362F015D" w14:textId="77777777" w:rsidR="005E7D84" w:rsidRPr="00834BA7" w:rsidRDefault="005E7D84">
            <w:pPr>
              <w:pStyle w:val="Datum"/>
              <w:spacing w:after="0" w:line="240" w:lineRule="auto"/>
              <w:ind w:left="0"/>
              <w:rPr>
                <w:rFonts w:asciiTheme="minorHAnsi" w:hAnsiTheme="minorHAnsi" w:cstheme="minorHAnsi"/>
                <w:b/>
                <w:spacing w:val="-5"/>
                <w:position w:val="6"/>
                <w:sz w:val="24"/>
                <w:szCs w:val="24"/>
              </w:rPr>
            </w:pPr>
          </w:p>
        </w:tc>
        <w:tc>
          <w:tcPr>
            <w:tcW w:w="3896" w:type="dxa"/>
          </w:tcPr>
          <w:p w14:paraId="44541371" w14:textId="77777777" w:rsidR="005E7D84" w:rsidRPr="00834BA7" w:rsidRDefault="005E7D84" w:rsidP="007A00F5">
            <w:pPr>
              <w:tabs>
                <w:tab w:val="left" w:pos="680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834BA7">
              <w:rPr>
                <w:rFonts w:asciiTheme="minorHAnsi" w:hAnsiTheme="minorHAnsi" w:cstheme="minorHAnsi"/>
                <w:sz w:val="24"/>
                <w:szCs w:val="24"/>
              </w:rPr>
              <w:t>V Praze dne 5. 10. 2021</w:t>
            </w:r>
          </w:p>
          <w:p w14:paraId="687ABAE7" w14:textId="77777777" w:rsidR="005E7D84" w:rsidRPr="00834BA7" w:rsidRDefault="005E7D84" w:rsidP="007A00F5">
            <w:pPr>
              <w:tabs>
                <w:tab w:val="left" w:pos="680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E7D84" w:rsidRPr="00834BA7" w14:paraId="661E4F27" w14:textId="77777777" w:rsidTr="00405C6A">
        <w:tc>
          <w:tcPr>
            <w:tcW w:w="5882" w:type="dxa"/>
            <w:gridSpan w:val="3"/>
          </w:tcPr>
          <w:p w14:paraId="738EC8D0" w14:textId="77777777" w:rsidR="005E7D84" w:rsidRPr="00834BA7" w:rsidRDefault="005E7D84" w:rsidP="00F3356F">
            <w:pPr>
              <w:tabs>
                <w:tab w:val="left" w:pos="5670"/>
                <w:tab w:val="left" w:pos="8222"/>
              </w:tabs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896" w:type="dxa"/>
          </w:tcPr>
          <w:p w14:paraId="47BAD8DC" w14:textId="77777777" w:rsidR="005E7D84" w:rsidRPr="00834BA7" w:rsidRDefault="005E7D84" w:rsidP="00CA7A70">
            <w:pPr>
              <w:tabs>
                <w:tab w:val="left" w:pos="5670"/>
                <w:tab w:val="left" w:pos="822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834BA7">
              <w:rPr>
                <w:rFonts w:asciiTheme="minorHAnsi" w:hAnsiTheme="minorHAnsi" w:cstheme="minorHAnsi"/>
                <w:sz w:val="24"/>
                <w:szCs w:val="24"/>
              </w:rPr>
              <w:t>PID: MFCRBXXXTY</w:t>
            </w:r>
          </w:p>
        </w:tc>
      </w:tr>
      <w:tr w:rsidR="005E7D84" w:rsidRPr="00834BA7" w14:paraId="5B949302" w14:textId="77777777" w:rsidTr="00405C6A">
        <w:tc>
          <w:tcPr>
            <w:tcW w:w="5882" w:type="dxa"/>
            <w:gridSpan w:val="3"/>
          </w:tcPr>
          <w:p w14:paraId="33CF8634" w14:textId="77777777" w:rsidR="005E7D84" w:rsidRPr="00834BA7" w:rsidRDefault="005E7D84" w:rsidP="00F3356F">
            <w:pPr>
              <w:tabs>
                <w:tab w:val="left" w:pos="5670"/>
                <w:tab w:val="left" w:pos="8222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96" w:type="dxa"/>
          </w:tcPr>
          <w:p w14:paraId="3B5C361C" w14:textId="77777777" w:rsidR="005E7D84" w:rsidRPr="00834BA7" w:rsidRDefault="005E7D84" w:rsidP="00CA7A70">
            <w:pPr>
              <w:tabs>
                <w:tab w:val="left" w:pos="5670"/>
                <w:tab w:val="left" w:pos="8222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4BA7">
              <w:rPr>
                <w:rFonts w:asciiTheme="minorHAnsi" w:hAnsiTheme="minorHAnsi" w:cstheme="minorHAnsi"/>
                <w:sz w:val="24"/>
                <w:szCs w:val="24"/>
              </w:rPr>
              <w:t xml:space="preserve">Č. j.: </w:t>
            </w:r>
            <w:r w:rsidRPr="00834BA7">
              <w:rPr>
                <w:rFonts w:asciiTheme="minorHAnsi" w:hAnsiTheme="minorHAnsi" w:cstheme="minorHAnsi"/>
                <w:b/>
                <w:sz w:val="24"/>
                <w:szCs w:val="24"/>
              </w:rPr>
              <w:t>MF-194/2021/AAA-1</w:t>
            </w:r>
          </w:p>
        </w:tc>
      </w:tr>
      <w:tr w:rsidR="005E7D84" w:rsidRPr="00834BA7" w14:paraId="14DBB790" w14:textId="77777777" w:rsidTr="00405C6A">
        <w:tc>
          <w:tcPr>
            <w:tcW w:w="5882" w:type="dxa"/>
            <w:gridSpan w:val="3"/>
          </w:tcPr>
          <w:p w14:paraId="6DD88E76" w14:textId="77777777" w:rsidR="005E7D84" w:rsidRPr="00834BA7" w:rsidRDefault="005E7D84" w:rsidP="00F3356F">
            <w:pPr>
              <w:tabs>
                <w:tab w:val="left" w:pos="5670"/>
                <w:tab w:val="left" w:pos="8222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96" w:type="dxa"/>
          </w:tcPr>
          <w:p w14:paraId="27DE43CC" w14:textId="77777777" w:rsidR="005E7D84" w:rsidRPr="00834BA7" w:rsidRDefault="005E7D84" w:rsidP="00F3356F">
            <w:pPr>
              <w:tabs>
                <w:tab w:val="left" w:pos="5670"/>
                <w:tab w:val="left" w:pos="822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E7D84" w:rsidRPr="00834BA7" w14:paraId="1B9B6A80" w14:textId="77777777" w:rsidTr="00405C6A">
        <w:tc>
          <w:tcPr>
            <w:tcW w:w="5882" w:type="dxa"/>
            <w:gridSpan w:val="3"/>
          </w:tcPr>
          <w:p w14:paraId="4C1DC99B" w14:textId="77777777" w:rsidR="005E7D84" w:rsidRPr="00834BA7" w:rsidRDefault="005E7D84" w:rsidP="00F3356F">
            <w:pPr>
              <w:tabs>
                <w:tab w:val="left" w:pos="5670"/>
                <w:tab w:val="left" w:pos="8222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96" w:type="dxa"/>
          </w:tcPr>
          <w:p w14:paraId="2DCC254A" w14:textId="77777777" w:rsidR="005E7D84" w:rsidRPr="00834BA7" w:rsidRDefault="005E7D84" w:rsidP="00405C6A">
            <w:pPr>
              <w:tabs>
                <w:tab w:val="left" w:pos="5670"/>
                <w:tab w:val="left" w:pos="8222"/>
              </w:tabs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834BA7">
              <w:rPr>
                <w:rFonts w:asciiTheme="minorHAnsi" w:hAnsiTheme="minorHAnsi" w:cstheme="minorHAnsi"/>
                <w:sz w:val="24"/>
                <w:szCs w:val="24"/>
              </w:rPr>
              <w:t xml:space="preserve">Počet listů: </w:t>
            </w:r>
            <w:r w:rsidRPr="00834BA7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834BA7">
              <w:rPr>
                <w:rFonts w:asciiTheme="minorHAnsi" w:hAnsiTheme="minorHAnsi" w:cstheme="minorHAnsi"/>
                <w:sz w:val="24"/>
                <w:szCs w:val="24"/>
              </w:rPr>
              <w:instrText xml:space="preserve"> MACROBUTTON NoMacro ......</w:instrText>
            </w:r>
            <w:r w:rsidRPr="00834BA7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834B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34BA7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(doplňte)</w:t>
            </w:r>
          </w:p>
          <w:p w14:paraId="0BBF4387" w14:textId="77777777" w:rsidR="005E7D84" w:rsidRPr="00834BA7" w:rsidRDefault="005E7D84" w:rsidP="00405C6A">
            <w:pPr>
              <w:tabs>
                <w:tab w:val="left" w:pos="5670"/>
                <w:tab w:val="left" w:pos="8222"/>
              </w:tabs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834BA7">
              <w:rPr>
                <w:rFonts w:asciiTheme="minorHAnsi" w:hAnsiTheme="minorHAnsi" w:cstheme="minorHAnsi"/>
                <w:sz w:val="24"/>
                <w:szCs w:val="24"/>
              </w:rPr>
              <w:t xml:space="preserve">Přílohy: </w:t>
            </w:r>
            <w:r w:rsidRPr="00834BA7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834BA7">
              <w:rPr>
                <w:rFonts w:asciiTheme="minorHAnsi" w:hAnsiTheme="minorHAnsi" w:cstheme="minorHAnsi"/>
                <w:sz w:val="24"/>
                <w:szCs w:val="24"/>
              </w:rPr>
              <w:instrText xml:space="preserve"> MACROBUTTON NoMacro ......</w:instrText>
            </w:r>
            <w:r w:rsidRPr="00834BA7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834BA7">
              <w:rPr>
                <w:rFonts w:asciiTheme="minorHAnsi" w:hAnsiTheme="minorHAnsi" w:cstheme="minorHAnsi"/>
                <w:sz w:val="24"/>
                <w:szCs w:val="24"/>
              </w:rPr>
              <w:t xml:space="preserve"> /</w:t>
            </w:r>
            <w:r w:rsidRPr="00834BA7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834BA7">
              <w:rPr>
                <w:rFonts w:asciiTheme="minorHAnsi" w:hAnsiTheme="minorHAnsi" w:cstheme="minorHAnsi"/>
                <w:sz w:val="24"/>
                <w:szCs w:val="24"/>
              </w:rPr>
              <w:instrText xml:space="preserve"> MACROBUTTON NoMacro ......</w:instrText>
            </w:r>
            <w:r w:rsidRPr="00834BA7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834B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34BA7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(doplňte)</w:t>
            </w:r>
          </w:p>
          <w:p w14:paraId="438E5BFF" w14:textId="77777777" w:rsidR="005E7D84" w:rsidRPr="00834BA7" w:rsidRDefault="005E7D84" w:rsidP="00F3356F">
            <w:pPr>
              <w:tabs>
                <w:tab w:val="left" w:pos="5670"/>
                <w:tab w:val="left" w:pos="8222"/>
              </w:tabs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834BA7">
              <w:rPr>
                <w:rFonts w:asciiTheme="minorHAnsi" w:hAnsiTheme="minorHAnsi" w:cstheme="minorHAnsi"/>
                <w:sz w:val="24"/>
                <w:szCs w:val="24"/>
              </w:rPr>
              <w:t xml:space="preserve">Svazky: </w:t>
            </w:r>
            <w:r w:rsidRPr="00834BA7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834BA7">
              <w:rPr>
                <w:rFonts w:asciiTheme="minorHAnsi" w:hAnsiTheme="minorHAnsi" w:cstheme="minorHAnsi"/>
                <w:sz w:val="24"/>
                <w:szCs w:val="24"/>
              </w:rPr>
              <w:instrText xml:space="preserve"> MACROBUTTON NoMacro ......</w:instrText>
            </w:r>
            <w:r w:rsidRPr="00834BA7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834BA7">
              <w:rPr>
                <w:rFonts w:asciiTheme="minorHAnsi" w:hAnsiTheme="minorHAnsi" w:cstheme="minorHAnsi"/>
                <w:sz w:val="24"/>
                <w:szCs w:val="24"/>
              </w:rPr>
              <w:t xml:space="preserve">... </w:t>
            </w:r>
            <w:r w:rsidRPr="00834BA7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(doplňte)</w:t>
            </w:r>
          </w:p>
          <w:p w14:paraId="476C2A31" w14:textId="77777777" w:rsidR="005E7D84" w:rsidRPr="00834BA7" w:rsidRDefault="005E7D84" w:rsidP="00F3356F">
            <w:pPr>
              <w:tabs>
                <w:tab w:val="left" w:pos="5670"/>
                <w:tab w:val="left" w:pos="822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E7D84" w:rsidRPr="00834BA7" w14:paraId="405C6511" w14:textId="77777777" w:rsidTr="008D7C0B">
        <w:trPr>
          <w:trHeight w:val="188"/>
        </w:trPr>
        <w:tc>
          <w:tcPr>
            <w:tcW w:w="1771" w:type="dxa"/>
          </w:tcPr>
          <w:p w14:paraId="34517C07" w14:textId="77777777" w:rsidR="005E7D84" w:rsidRPr="00834BA7" w:rsidRDefault="005E7D84" w:rsidP="00F3356F">
            <w:pPr>
              <w:tabs>
                <w:tab w:val="left" w:pos="5670"/>
                <w:tab w:val="left" w:pos="8222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4BA7">
              <w:rPr>
                <w:rFonts w:asciiTheme="minorHAnsi" w:hAnsiTheme="minorHAnsi" w:cstheme="minorHAnsi"/>
                <w:sz w:val="24"/>
                <w:szCs w:val="24"/>
              </w:rPr>
              <w:t xml:space="preserve">Věc: </w:t>
            </w:r>
          </w:p>
        </w:tc>
        <w:tc>
          <w:tcPr>
            <w:tcW w:w="8007" w:type="dxa"/>
            <w:gridSpan w:val="3"/>
          </w:tcPr>
          <w:p w14:paraId="350FF5FB" w14:textId="77777777" w:rsidR="005E7D84" w:rsidRPr="00834BA7" w:rsidRDefault="005E7D84" w:rsidP="00F3356F">
            <w:pPr>
              <w:tabs>
                <w:tab w:val="left" w:pos="5670"/>
                <w:tab w:val="left" w:pos="822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834BA7">
              <w:rPr>
                <w:rFonts w:asciiTheme="minorHAnsi" w:hAnsiTheme="minorHAnsi" w:cstheme="minorHAnsi"/>
                <w:sz w:val="24"/>
                <w:szCs w:val="24"/>
              </w:rPr>
              <w:t>Smlouvička</w:t>
            </w:r>
          </w:p>
        </w:tc>
      </w:tr>
      <w:tr w:rsidR="005E7D84" w:rsidRPr="00834BA7" w14:paraId="4847006B" w14:textId="77777777" w:rsidTr="008D7C0B">
        <w:trPr>
          <w:trHeight w:val="188"/>
        </w:trPr>
        <w:tc>
          <w:tcPr>
            <w:tcW w:w="1771" w:type="dxa"/>
          </w:tcPr>
          <w:p w14:paraId="339E1092" w14:textId="77777777" w:rsidR="005E7D84" w:rsidRPr="00834BA7" w:rsidRDefault="005E7D84" w:rsidP="005309C5">
            <w:pPr>
              <w:tabs>
                <w:tab w:val="left" w:pos="5670"/>
                <w:tab w:val="left" w:pos="822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834BA7">
              <w:rPr>
                <w:rFonts w:asciiTheme="minorHAnsi" w:hAnsiTheme="minorHAnsi" w:cstheme="minorHAnsi"/>
                <w:sz w:val="24"/>
                <w:szCs w:val="24"/>
              </w:rPr>
              <w:t>K Vašemu č. j.:</w:t>
            </w:r>
          </w:p>
        </w:tc>
        <w:tc>
          <w:tcPr>
            <w:tcW w:w="8007" w:type="dxa"/>
            <w:gridSpan w:val="3"/>
          </w:tcPr>
          <w:p w14:paraId="51EE913F" w14:textId="77777777" w:rsidR="005E7D84" w:rsidRPr="00834BA7" w:rsidRDefault="00F1431D" w:rsidP="00F3356F">
            <w:pPr>
              <w:tabs>
                <w:tab w:val="left" w:pos="5670"/>
                <w:tab w:val="left" w:pos="8222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4BA7">
              <w:rPr>
                <w:rFonts w:asciiTheme="minorHAnsi" w:hAnsiTheme="minorHAnsi" w:cstheme="minorHAnsi"/>
                <w:b/>
                <w:sz w:val="24"/>
                <w:szCs w:val="24"/>
              </w:rPr>
              <w:t/>
            </w:r>
          </w:p>
        </w:tc>
      </w:tr>
      <w:tr w:rsidR="005E7D84" w:rsidRPr="00834BA7" w14:paraId="15FBB9C2" w14:textId="77777777" w:rsidTr="008D7C0B">
        <w:trPr>
          <w:trHeight w:val="188"/>
        </w:trPr>
        <w:tc>
          <w:tcPr>
            <w:tcW w:w="1771" w:type="dxa"/>
          </w:tcPr>
          <w:p w14:paraId="66E7DD3D" w14:textId="5BB8941B" w:rsidR="005E7D84" w:rsidRPr="00834BA7" w:rsidRDefault="005E7D84" w:rsidP="005309C5">
            <w:pPr>
              <w:tabs>
                <w:tab w:val="left" w:pos="5670"/>
                <w:tab w:val="left" w:pos="822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834BA7">
              <w:rPr>
                <w:rFonts w:asciiTheme="minorHAnsi" w:hAnsiTheme="minorHAnsi" w:cstheme="minorHAnsi"/>
                <w:sz w:val="24"/>
                <w:szCs w:val="24"/>
              </w:rPr>
              <w:t>Referent:</w:t>
            </w:r>
          </w:p>
        </w:tc>
        <w:tc>
          <w:tcPr>
            <w:tcW w:w="8007" w:type="dxa"/>
            <w:gridSpan w:val="3"/>
          </w:tcPr>
          <w:p w14:paraId="681F5B3A" w14:textId="5316C3CC" w:rsidR="005E7D84" w:rsidRPr="00834BA7" w:rsidRDefault="005E7D84" w:rsidP="00F3356F">
            <w:pPr>
              <w:tabs>
                <w:tab w:val="left" w:pos="5670"/>
                <w:tab w:val="left" w:pos="822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834BA7">
              <w:rPr>
                <w:rFonts w:asciiTheme="minorHAnsi" w:hAnsiTheme="minorHAnsi" w:cstheme="minorHAnsi"/>
                <w:sz w:val="24"/>
                <w:szCs w:val="24"/>
              </w:rPr>
              <w:t>Daniel Béda</w:t>
            </w:r>
          </w:p>
        </w:tc>
      </w:tr>
    </w:tbl>
    <w:p w14:paraId="7511FA5A" w14:textId="77777777" w:rsidR="005E7D84" w:rsidRPr="00834BA7" w:rsidRDefault="005E7D84">
      <w:pPr>
        <w:pStyle w:val="Datum"/>
        <w:spacing w:after="0" w:line="240" w:lineRule="auto"/>
        <w:ind w:left="0" w:firstLine="284"/>
        <w:rPr>
          <w:rFonts w:asciiTheme="minorHAnsi" w:hAnsiTheme="minorHAnsi" w:cstheme="minorHAnsi"/>
          <w:sz w:val="24"/>
          <w:szCs w:val="24"/>
        </w:rPr>
      </w:pPr>
    </w:p>
    <w:p w14:paraId="4DBE3559" w14:textId="77777777" w:rsidR="005E7D84" w:rsidRPr="00834BA7" w:rsidRDefault="005E7D84" w:rsidP="00462D73">
      <w:pPr>
        <w:pStyle w:val="Vnitnadresa"/>
        <w:rPr>
          <w:rFonts w:asciiTheme="minorHAnsi" w:hAnsiTheme="minorHAnsi" w:cstheme="minorHAnsi"/>
          <w:szCs w:val="24"/>
        </w:rPr>
      </w:pPr>
    </w:p>
    <w:p w14:paraId="15116B7B" w14:textId="77777777" w:rsidR="005E7D84" w:rsidRPr="00834BA7" w:rsidRDefault="005E7D84" w:rsidP="00462D73">
      <w:pPr>
        <w:pStyle w:val="Vnitnadresa"/>
        <w:rPr>
          <w:rFonts w:asciiTheme="minorHAnsi" w:hAnsiTheme="minorHAnsi" w:cstheme="minorHAnsi"/>
          <w:szCs w:val="24"/>
        </w:rPr>
      </w:pPr>
      <w:r w:rsidRPr="00834BA7">
        <w:rPr>
          <w:rFonts w:asciiTheme="minorHAnsi" w:hAnsiTheme="minorHAnsi" w:cstheme="minorHAnsi"/>
          <w:szCs w:val="24"/>
        </w:rPr>
        <w:fldChar w:fldCharType="begin"/>
      </w:r>
      <w:r w:rsidRPr="00834BA7">
        <w:rPr>
          <w:rFonts w:asciiTheme="minorHAnsi" w:hAnsiTheme="minorHAnsi" w:cstheme="minorHAnsi"/>
          <w:szCs w:val="24"/>
        </w:rPr>
        <w:instrText xml:space="preserve"> MACROBUTTON NoMacro [</w:instrText>
      </w:r>
      <w:r w:rsidRPr="00834BA7">
        <w:rPr>
          <w:rFonts w:asciiTheme="minorHAnsi" w:hAnsiTheme="minorHAnsi" w:cstheme="minorHAnsi"/>
          <w:b/>
          <w:szCs w:val="24"/>
        </w:rPr>
        <w:instrText>Tady</w:instrText>
      </w:r>
      <w:r w:rsidRPr="00834BA7">
        <w:rPr>
          <w:rFonts w:asciiTheme="minorHAnsi" w:hAnsiTheme="minorHAnsi" w:cstheme="minorHAnsi"/>
          <w:szCs w:val="24"/>
        </w:rPr>
        <w:instrText xml:space="preserve"> klepněte a pište </w:instrText>
      </w:r>
      <w:r w:rsidRPr="00834BA7">
        <w:rPr>
          <w:rFonts w:asciiTheme="minorHAnsi" w:hAnsiTheme="minorHAnsi" w:cstheme="minorHAnsi"/>
          <w:b/>
          <w:szCs w:val="24"/>
        </w:rPr>
        <w:instrText>Oslovení</w:instrText>
      </w:r>
      <w:r w:rsidRPr="00834BA7">
        <w:rPr>
          <w:rFonts w:asciiTheme="minorHAnsi" w:hAnsiTheme="minorHAnsi" w:cstheme="minorHAnsi"/>
          <w:szCs w:val="24"/>
        </w:rPr>
        <w:instrText xml:space="preserve"> nebo mezeru]</w:instrText>
      </w:r>
      <w:r w:rsidRPr="00834BA7">
        <w:rPr>
          <w:rFonts w:asciiTheme="minorHAnsi" w:hAnsiTheme="minorHAnsi" w:cstheme="minorHAnsi"/>
          <w:szCs w:val="24"/>
        </w:rPr>
        <w:fldChar w:fldCharType="end"/>
      </w:r>
    </w:p>
    <w:p w14:paraId="5855007C" w14:textId="77777777" w:rsidR="005E7D84" w:rsidRPr="00834BA7" w:rsidRDefault="005E7D84" w:rsidP="00462D73">
      <w:pPr>
        <w:pStyle w:val="Vnitnadresa"/>
        <w:rPr>
          <w:rFonts w:asciiTheme="minorHAnsi" w:hAnsiTheme="minorHAnsi" w:cstheme="minorHAnsi"/>
          <w:szCs w:val="24"/>
        </w:rPr>
      </w:pPr>
    </w:p>
    <w:p w14:paraId="500074BB" w14:textId="77777777" w:rsidR="005E7D84" w:rsidRPr="00834BA7" w:rsidRDefault="005E7D84">
      <w:pPr>
        <w:pStyle w:val="Datum"/>
        <w:spacing w:after="0" w:line="240" w:lineRule="auto"/>
        <w:ind w:left="0" w:firstLine="284"/>
        <w:rPr>
          <w:rFonts w:asciiTheme="minorHAnsi" w:hAnsiTheme="minorHAnsi" w:cstheme="minorHAnsi"/>
          <w:b/>
          <w:position w:val="6"/>
          <w:sz w:val="24"/>
          <w:szCs w:val="24"/>
        </w:rPr>
      </w:pPr>
      <w:r w:rsidRPr="00834BA7">
        <w:rPr>
          <w:rFonts w:asciiTheme="minorHAnsi" w:hAnsiTheme="minorHAnsi" w:cstheme="minorHAnsi"/>
          <w:sz w:val="24"/>
          <w:szCs w:val="24"/>
        </w:rPr>
        <w:fldChar w:fldCharType="begin"/>
      </w:r>
      <w:r w:rsidRPr="00834BA7">
        <w:rPr>
          <w:rFonts w:asciiTheme="minorHAnsi" w:hAnsiTheme="minorHAnsi" w:cstheme="minorHAnsi"/>
          <w:sz w:val="24"/>
          <w:szCs w:val="24"/>
        </w:rPr>
        <w:instrText xml:space="preserve"> MACROBUTTON NoMacro [</w:instrText>
      </w:r>
      <w:r w:rsidRPr="00834BA7">
        <w:rPr>
          <w:rFonts w:asciiTheme="minorHAnsi" w:hAnsiTheme="minorHAnsi" w:cstheme="minorHAnsi"/>
          <w:b/>
          <w:sz w:val="24"/>
          <w:szCs w:val="24"/>
        </w:rPr>
        <w:instrText>Tady</w:instrText>
      </w:r>
      <w:r w:rsidRPr="00834BA7">
        <w:rPr>
          <w:rFonts w:asciiTheme="minorHAnsi" w:hAnsiTheme="minorHAnsi" w:cstheme="minorHAnsi"/>
          <w:sz w:val="24"/>
          <w:szCs w:val="24"/>
        </w:rPr>
        <w:instrText xml:space="preserve"> klepněte a pište </w:instrText>
      </w:r>
      <w:r w:rsidRPr="00834BA7">
        <w:rPr>
          <w:rFonts w:asciiTheme="minorHAnsi" w:hAnsiTheme="minorHAnsi" w:cstheme="minorHAnsi"/>
          <w:b/>
          <w:sz w:val="24"/>
          <w:szCs w:val="24"/>
        </w:rPr>
        <w:instrText>Text dopisu</w:instrText>
      </w:r>
      <w:r w:rsidRPr="00834BA7">
        <w:rPr>
          <w:rFonts w:asciiTheme="minorHAnsi" w:hAnsiTheme="minorHAnsi" w:cstheme="minorHAnsi"/>
          <w:sz w:val="24"/>
          <w:szCs w:val="24"/>
        </w:rPr>
        <w:instrText>]</w:instrText>
      </w:r>
      <w:r w:rsidRPr="00834BA7">
        <w:rPr>
          <w:rFonts w:asciiTheme="minorHAnsi" w:hAnsiTheme="minorHAnsi" w:cstheme="minorHAnsi"/>
          <w:sz w:val="24"/>
          <w:szCs w:val="24"/>
        </w:rPr>
        <w:fldChar w:fldCharType="end"/>
      </w:r>
    </w:p>
    <w:p w14:paraId="3C8B020D" w14:textId="77777777" w:rsidR="005E7D84" w:rsidRPr="00834BA7" w:rsidRDefault="005E7D84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328"/>
      </w:tblGrid>
      <w:tr w:rsidR="00095BBF" w:rsidRPr="00834BA7" w14:paraId="37780308" w14:textId="77777777" w:rsidTr="00C844BD">
        <w:tc>
          <w:tcPr>
            <w:tcW w:w="5882" w:type="dxa"/>
          </w:tcPr>
          <w:p w14:paraId="3BDA7794" w14:textId="77777777" w:rsidR="00095BBF" w:rsidRPr="00834BA7" w:rsidRDefault="00095BBF" w:rsidP="00C844BD">
            <w:pPr>
              <w:tabs>
                <w:tab w:val="left" w:pos="5670"/>
                <w:tab w:val="left" w:pos="8222"/>
              </w:tabs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328" w:type="dxa"/>
          </w:tcPr>
          <w:p w14:paraId="472A2DD9" w14:textId="77777777" w:rsidR="00095BBF" w:rsidRDefault="00095BBF" w:rsidP="00C844B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82DC9CE" w14:textId="77777777" w:rsidR="00834BA7" w:rsidRPr="00834BA7" w:rsidRDefault="00834BA7" w:rsidP="00C844B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FA3B3DC" w14:textId="77777777" w:rsidR="00095BBF" w:rsidRPr="00834BA7" w:rsidRDefault="00095BBF" w:rsidP="00C844B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34BA7">
              <w:rPr>
                <w:rFonts w:asciiTheme="minorHAnsi" w:hAnsiTheme="minorHAnsi" w:cstheme="minorHAnsi"/>
                <w:sz w:val="24"/>
                <w:szCs w:val="24"/>
              </w:rPr>
              <w:t>…………………………</w:t>
            </w:r>
            <w:r w:rsidR="00834BA7">
              <w:rPr>
                <w:rFonts w:asciiTheme="minorHAnsi" w:hAnsiTheme="minorHAnsi" w:cstheme="minorHAnsi"/>
                <w:sz w:val="24"/>
                <w:szCs w:val="24"/>
              </w:rPr>
              <w:t>……………</w:t>
            </w:r>
          </w:p>
          <w:p w14:paraId="5637D876" w14:textId="77777777" w:rsidR="00095BBF" w:rsidRPr="00834BA7" w:rsidRDefault="00095BBF" w:rsidP="00C844B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34BA7">
              <w:rPr>
                <w:rFonts w:asciiTheme="minorHAnsi" w:hAnsiTheme="minorHAnsi" w:cstheme="minorHAnsi"/>
                <w:b/>
                <w:sz w:val="24"/>
                <w:szCs w:val="24"/>
              </w:rPr>
              <w:t>Petr Pavouček</w:t>
            </w:r>
          </w:p>
        </w:tc>
      </w:tr>
    </w:tbl>
    <w:p w14:paraId="12190D6B" w14:textId="7D7CF926" w:rsidR="00095BBF" w:rsidRDefault="00095BBF">
      <w:pPr>
        <w:rPr>
          <w:rFonts w:asciiTheme="minorHAnsi" w:hAnsiTheme="minorHAnsi" w:cstheme="minorHAnsi"/>
          <w:sz w:val="24"/>
          <w:szCs w:val="24"/>
        </w:rPr>
      </w:pPr>
    </w:p>
    <w:p w14:paraId="3E6F1446" w14:textId="77777777" w:rsidR="00603132" w:rsidRPr="00834BA7" w:rsidRDefault="00603132">
      <w:pPr>
        <w:rPr>
          <w:rFonts w:asciiTheme="minorHAnsi" w:hAnsiTheme="minorHAnsi" w:cstheme="minorHAnsi"/>
          <w:sz w:val="24"/>
          <w:szCs w:val="24"/>
        </w:rPr>
      </w:pPr>
    </w:p>
    <w:p w14:paraId="66248E98" w14:textId="5E83D01F" w:rsidR="00E93570" w:rsidRPr="00603132" w:rsidRDefault="00E93570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603132">
        <w:rPr>
          <w:rFonts w:asciiTheme="minorHAnsi" w:hAnsiTheme="minorHAnsi" w:cstheme="minorHAnsi"/>
          <w:b/>
          <w:bCs/>
          <w:sz w:val="24"/>
          <w:szCs w:val="24"/>
          <w:u w:val="single"/>
        </w:rPr>
        <w:t>Adresát</w:t>
      </w:r>
      <w:r w:rsidR="0051380F" w:rsidRPr="00603132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z vyřizovaného dokumentu</w:t>
      </w:r>
      <w:r w:rsidRPr="00603132">
        <w:rPr>
          <w:rFonts w:asciiTheme="minorHAnsi" w:hAnsiTheme="minorHAnsi" w:cstheme="minorHAnsi"/>
          <w:b/>
          <w:bCs/>
          <w:sz w:val="24"/>
          <w:szCs w:val="24"/>
          <w:u w:val="single"/>
        </w:rPr>
        <w:t>:</w:t>
      </w:r>
    </w:p>
    <w:p w14:paraId="237F5D6C" w14:textId="77777777" w:rsidR="005E7D84" w:rsidRPr="0051380F" w:rsidRDefault="00E93570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51380F">
        <w:rPr>
          <w:rFonts w:asciiTheme="minorHAnsi" w:hAnsiTheme="minorHAnsi" w:cstheme="minorHAnsi"/>
          <w:b/>
          <w:bCs/>
          <w:sz w:val="24"/>
          <w:szCs w:val="24"/>
        </w:rPr>
        <w:t>ABRA Software a.s.</w:t>
      </w:r>
    </w:p>
    <w:p w14:paraId="682FC9E7" w14:textId="77777777" w:rsidR="00E93570" w:rsidRPr="00834BA7" w:rsidRDefault="00E93570">
      <w:pPr>
        <w:rPr>
          <w:rFonts w:asciiTheme="minorHAnsi" w:hAnsiTheme="minorHAnsi" w:cstheme="minorHAnsi"/>
          <w:sz w:val="24"/>
          <w:szCs w:val="24"/>
        </w:rPr>
      </w:pPr>
      <w:r w:rsidRPr="00834BA7">
        <w:rPr>
          <w:rFonts w:asciiTheme="minorHAnsi" w:hAnsiTheme="minorHAnsi" w:cstheme="minorHAnsi"/>
          <w:sz w:val="24"/>
          <w:szCs w:val="24"/>
        </w:rPr>
        <w:t/>
      </w:r>
    </w:p>
    <w:p w14:paraId="0C61A2AD" w14:textId="2B4BD586" w:rsidR="00E93570" w:rsidRPr="00834BA7" w:rsidRDefault="00E93570">
      <w:pPr>
        <w:rPr>
          <w:rFonts w:asciiTheme="minorHAnsi" w:hAnsiTheme="minorHAnsi" w:cstheme="minorHAnsi"/>
          <w:sz w:val="24"/>
          <w:szCs w:val="24"/>
        </w:rPr>
      </w:pPr>
      <w:r w:rsidRPr="00834BA7">
        <w:rPr>
          <w:rFonts w:asciiTheme="minorHAnsi" w:hAnsiTheme="minorHAnsi" w:cstheme="minorHAnsi"/>
          <w:sz w:val="24"/>
          <w:szCs w:val="24"/>
        </w:rPr>
        <w:t>Blabla</w:t>
      </w:r>
    </w:p>
    <w:p w14:paraId="18AA6EB6" w14:textId="5EB6054A" w:rsidR="00E93570" w:rsidRDefault="00E93570">
      <w:pPr>
        <w:rPr>
          <w:rFonts w:asciiTheme="minorHAnsi" w:hAnsiTheme="minorHAnsi" w:cstheme="minorHAnsi"/>
          <w:sz w:val="24"/>
          <w:szCs w:val="24"/>
        </w:rPr>
      </w:pPr>
      <w:r w:rsidRPr="00834BA7">
        <w:rPr>
          <w:rFonts w:asciiTheme="minorHAnsi" w:hAnsiTheme="minorHAnsi" w:cstheme="minorHAnsi"/>
          <w:sz w:val="24"/>
          <w:szCs w:val="24"/>
        </w:rPr>
        <w:t> XXXX</w:t>
      </w:r>
    </w:p>
    <w:p w14:paraId="07F5CE77" w14:textId="54F4A82C" w:rsidR="000669E3" w:rsidRDefault="000669E3">
      <w:pPr>
        <w:rPr>
          <w:rFonts w:asciiTheme="minorHAnsi" w:hAnsiTheme="minorHAnsi" w:cstheme="minorHAnsi"/>
          <w:sz w:val="24"/>
          <w:szCs w:val="24"/>
        </w:rPr>
      </w:pPr>
      <w:r w:rsidRPr="000669E3">
        <w:rPr>
          <w:rFonts w:asciiTheme="minorHAnsi" w:hAnsiTheme="minorHAnsi" w:cstheme="minorHAnsi"/>
          <w:sz w:val="24"/>
          <w:szCs w:val="24"/>
        </w:rPr>
        <w:t/>
      </w:r>
    </w:p>
    <w:p w14:paraId="0F16BD50" w14:textId="43BDD74B" w:rsidR="007A2C1F" w:rsidRDefault="007A2C1F">
      <w:pPr>
        <w:rPr>
          <w:rFonts w:asciiTheme="minorHAnsi" w:hAnsiTheme="minorHAnsi" w:cstheme="minorHAnsi"/>
          <w:sz w:val="24"/>
          <w:szCs w:val="24"/>
        </w:rPr>
      </w:pPr>
    </w:p>
    <w:p w14:paraId="45B30DCC" w14:textId="56A708CD" w:rsidR="0051380F" w:rsidRPr="00603132" w:rsidRDefault="0051380F" w:rsidP="0051380F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603132">
        <w:rPr>
          <w:rFonts w:asciiTheme="minorHAnsi" w:hAnsiTheme="minorHAnsi" w:cstheme="minorHAnsi"/>
          <w:b/>
          <w:bCs/>
          <w:sz w:val="24"/>
          <w:szCs w:val="24"/>
          <w:u w:val="single"/>
        </w:rPr>
        <w:t>Adresát z</w:t>
      </w:r>
      <w:r w:rsidRPr="00603132">
        <w:rPr>
          <w:rFonts w:asciiTheme="minorHAnsi" w:hAnsiTheme="minorHAnsi" w:cstheme="minorHAnsi"/>
          <w:b/>
          <w:bCs/>
          <w:sz w:val="24"/>
          <w:szCs w:val="24"/>
          <w:u w:val="single"/>
        </w:rPr>
        <w:t> posledního vypravení</w:t>
      </w:r>
      <w:r w:rsidRPr="00603132">
        <w:rPr>
          <w:rFonts w:asciiTheme="minorHAnsi" w:hAnsiTheme="minorHAnsi" w:cstheme="minorHAnsi"/>
          <w:b/>
          <w:bCs/>
          <w:sz w:val="24"/>
          <w:szCs w:val="24"/>
          <w:u w:val="single"/>
        </w:rPr>
        <w:t>:</w:t>
      </w:r>
    </w:p>
    <w:p w14:paraId="1811F938" w14:textId="77777777" w:rsidR="007A2C1F" w:rsidRPr="0051380F" w:rsidRDefault="007A2C1F" w:rsidP="007A2C1F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51380F">
        <w:rPr>
          <w:rFonts w:asciiTheme="minorHAnsi" w:hAnsiTheme="minorHAnsi" w:cstheme="minorHAnsi"/>
          <w:b/>
          <w:bCs/>
          <w:sz w:val="24"/>
          <w:szCs w:val="24"/>
        </w:rPr>
        <w:t/>
      </w:r>
    </w:p>
    <w:p w14:paraId="049294EA" w14:textId="77777777" w:rsidR="007A2C1F" w:rsidRPr="007A2C1F" w:rsidRDefault="007A2C1F" w:rsidP="007A2C1F">
      <w:pPr>
        <w:rPr>
          <w:rFonts w:asciiTheme="minorHAnsi" w:hAnsiTheme="minorHAnsi" w:cstheme="minorHAnsi"/>
          <w:sz w:val="24"/>
          <w:szCs w:val="24"/>
        </w:rPr>
      </w:pPr>
      <w:r w:rsidRPr="007A2C1F">
        <w:rPr>
          <w:rFonts w:asciiTheme="minorHAnsi" w:hAnsiTheme="minorHAnsi" w:cstheme="minorHAnsi"/>
          <w:sz w:val="24"/>
          <w:szCs w:val="24"/>
        </w:rPr>
        <w:t/>
      </w:r>
    </w:p>
    <w:p w14:paraId="066797FF" w14:textId="70B29B4C" w:rsidR="007A2C1F" w:rsidRPr="007A2C1F" w:rsidRDefault="007A2C1F" w:rsidP="007A2C1F">
      <w:pPr>
        <w:rPr>
          <w:rFonts w:asciiTheme="minorHAnsi" w:hAnsiTheme="minorHAnsi" w:cstheme="minorHAnsi"/>
          <w:sz w:val="24"/>
          <w:szCs w:val="24"/>
        </w:rPr>
      </w:pPr>
      <w:r w:rsidRPr="007A2C1F">
        <w:rPr>
          <w:rFonts w:asciiTheme="minorHAnsi" w:hAnsiTheme="minorHAnsi" w:cstheme="minorHAnsi"/>
          <w:sz w:val="24"/>
          <w:szCs w:val="24"/>
        </w:rPr>
        <w:t/>
      </w:r>
    </w:p>
    <w:p w14:paraId="409A4BF4" w14:textId="702E882E" w:rsidR="007A2C1F" w:rsidRDefault="007A2C1F" w:rsidP="007A2C1F">
      <w:pPr>
        <w:rPr>
          <w:rFonts w:asciiTheme="minorHAnsi" w:hAnsiTheme="minorHAnsi" w:cstheme="minorHAnsi"/>
          <w:sz w:val="24"/>
          <w:szCs w:val="24"/>
        </w:rPr>
      </w:pPr>
      <w:r w:rsidRPr="007A2C1F">
        <w:rPr>
          <w:rFonts w:asciiTheme="minorHAnsi" w:hAnsiTheme="minorHAnsi" w:cstheme="minorHAnsi"/>
          <w:sz w:val="24"/>
          <w:szCs w:val="24"/>
        </w:rPr>
        <w:t> </w:t>
      </w:r>
    </w:p>
    <w:p w14:paraId="442B5083" w14:textId="41C22FD9" w:rsidR="002F1E58" w:rsidRDefault="002F1E58" w:rsidP="007A2C1F">
      <w:pPr>
        <w:rPr>
          <w:rFonts w:asciiTheme="minorHAnsi" w:hAnsiTheme="minorHAnsi" w:cstheme="minorHAnsi"/>
          <w:sz w:val="24"/>
          <w:szCs w:val="24"/>
        </w:rPr>
      </w:pPr>
      <w:r w:rsidRPr="002F1E58">
        <w:rPr>
          <w:rFonts w:asciiTheme="minorHAnsi" w:hAnsiTheme="minorHAnsi" w:cstheme="minorHAnsi"/>
          <w:sz w:val="24"/>
          <w:szCs w:val="24"/>
        </w:rPr>
        <w:t/>
      </w:r>
    </w:p>
    <w:p w14:paraId="51B2793D" w14:textId="77777777" w:rsidR="003C2CF4" w:rsidRDefault="003C2CF4" w:rsidP="007A2C1F">
      <w:pPr>
        <w:rPr>
          <w:rFonts w:asciiTheme="minorHAnsi" w:hAnsiTheme="minorHAnsi" w:cstheme="minorHAnsi"/>
          <w:sz w:val="24"/>
          <w:szCs w:val="24"/>
        </w:rPr>
      </w:pPr>
    </w:p>
    <w:sectPr w:rsidR="003C2CF4" w:rsidSect="006B00AC">
      <w:footerReference w:type="default" r:id="rId8"/>
      <w:type w:val="continuous"/>
      <w:pgSz w:w="11907" w:h="16840" w:code="9"/>
      <w:pgMar w:top="1417" w:right="1417" w:bottom="1417" w:left="1417" w:header="964" w:footer="964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E2F3B" w14:textId="77777777" w:rsidR="0007068C" w:rsidRDefault="0007068C">
      <w:r>
        <w:separator/>
      </w:r>
    </w:p>
  </w:endnote>
  <w:endnote w:type="continuationSeparator" w:id="0">
    <w:p w14:paraId="2C26327B" w14:textId="77777777" w:rsidR="0007068C" w:rsidRDefault="00070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C7E2B" w14:textId="77777777" w:rsidR="005E7D84" w:rsidRDefault="005E7D84">
    <w:pPr>
      <w:pStyle w:val="Zpat"/>
    </w:pPr>
    <w:r>
      <w:rPr>
        <w:szCs w:val="18"/>
      </w:rPr>
      <w:sym w:font="Wingdings" w:char="F06C"/>
    </w:r>
    <w:r>
      <w:t xml:space="preserve">  Strana </w:t>
    </w:r>
    <w:r w:rsidR="00F9110F">
      <w:fldChar w:fldCharType="begin"/>
    </w:r>
    <w:r w:rsidR="00F9110F">
      <w:instrText xml:space="preserve"> PAGE \* ARABIC \* MERGEFORMAT </w:instrText>
    </w:r>
    <w:r w:rsidR="00F9110F">
      <w:fldChar w:fldCharType="separate"/>
    </w:r>
    <w:r>
      <w:rPr>
        <w:noProof/>
      </w:rPr>
      <w:t>2</w:t>
    </w:r>
    <w:r w:rsidR="00F9110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0BFD2" w14:textId="77777777" w:rsidR="0007068C" w:rsidRDefault="0007068C">
      <w:r>
        <w:separator/>
      </w:r>
    </w:p>
  </w:footnote>
  <w:footnote w:type="continuationSeparator" w:id="0">
    <w:p w14:paraId="212717CD" w14:textId="77777777" w:rsidR="0007068C" w:rsidRDefault="000706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1D2"/>
    <w:rsid w:val="0000134A"/>
    <w:rsid w:val="00036A25"/>
    <w:rsid w:val="000669E3"/>
    <w:rsid w:val="0007068C"/>
    <w:rsid w:val="00095BBF"/>
    <w:rsid w:val="000B7B1E"/>
    <w:rsid w:val="000D0B79"/>
    <w:rsid w:val="000E19FD"/>
    <w:rsid w:val="001055AD"/>
    <w:rsid w:val="00122082"/>
    <w:rsid w:val="00133A48"/>
    <w:rsid w:val="00135273"/>
    <w:rsid w:val="0013770E"/>
    <w:rsid w:val="0016096C"/>
    <w:rsid w:val="001678DA"/>
    <w:rsid w:val="001842A7"/>
    <w:rsid w:val="001920D9"/>
    <w:rsid w:val="001D10F6"/>
    <w:rsid w:val="001E477C"/>
    <w:rsid w:val="0020243F"/>
    <w:rsid w:val="0020271D"/>
    <w:rsid w:val="00207A20"/>
    <w:rsid w:val="00226CB9"/>
    <w:rsid w:val="00245644"/>
    <w:rsid w:val="0028116F"/>
    <w:rsid w:val="0028704D"/>
    <w:rsid w:val="002E12E7"/>
    <w:rsid w:val="002F1E58"/>
    <w:rsid w:val="002F35CD"/>
    <w:rsid w:val="00304BBB"/>
    <w:rsid w:val="003139C1"/>
    <w:rsid w:val="003141D2"/>
    <w:rsid w:val="003765FA"/>
    <w:rsid w:val="003834A8"/>
    <w:rsid w:val="003858AF"/>
    <w:rsid w:val="003861B9"/>
    <w:rsid w:val="0039422E"/>
    <w:rsid w:val="003A2F67"/>
    <w:rsid w:val="003B1397"/>
    <w:rsid w:val="003B69C0"/>
    <w:rsid w:val="003C2CF4"/>
    <w:rsid w:val="003C32C2"/>
    <w:rsid w:val="003E488F"/>
    <w:rsid w:val="003E72BD"/>
    <w:rsid w:val="003F70D7"/>
    <w:rsid w:val="00405BB4"/>
    <w:rsid w:val="00405C6A"/>
    <w:rsid w:val="00462D73"/>
    <w:rsid w:val="004666F0"/>
    <w:rsid w:val="004750E7"/>
    <w:rsid w:val="00496FDE"/>
    <w:rsid w:val="004A794E"/>
    <w:rsid w:val="004B7296"/>
    <w:rsid w:val="004D6FA9"/>
    <w:rsid w:val="004F073E"/>
    <w:rsid w:val="00511349"/>
    <w:rsid w:val="0051380F"/>
    <w:rsid w:val="00520D39"/>
    <w:rsid w:val="00526A4A"/>
    <w:rsid w:val="005309C5"/>
    <w:rsid w:val="00552909"/>
    <w:rsid w:val="005533E5"/>
    <w:rsid w:val="00587BAC"/>
    <w:rsid w:val="005A25EF"/>
    <w:rsid w:val="005E7D84"/>
    <w:rsid w:val="005F7768"/>
    <w:rsid w:val="00602B43"/>
    <w:rsid w:val="00603132"/>
    <w:rsid w:val="00625930"/>
    <w:rsid w:val="00674AF9"/>
    <w:rsid w:val="00692D8E"/>
    <w:rsid w:val="006A3C4F"/>
    <w:rsid w:val="006B00AC"/>
    <w:rsid w:val="006B5CE8"/>
    <w:rsid w:val="006B5E8C"/>
    <w:rsid w:val="006C29CB"/>
    <w:rsid w:val="006C64F8"/>
    <w:rsid w:val="006D68CA"/>
    <w:rsid w:val="006F24A2"/>
    <w:rsid w:val="00713F3C"/>
    <w:rsid w:val="00727442"/>
    <w:rsid w:val="007500C9"/>
    <w:rsid w:val="00776CC9"/>
    <w:rsid w:val="0078683E"/>
    <w:rsid w:val="0078709A"/>
    <w:rsid w:val="007941C8"/>
    <w:rsid w:val="007A00F5"/>
    <w:rsid w:val="007A2C1F"/>
    <w:rsid w:val="0082625C"/>
    <w:rsid w:val="00834BA7"/>
    <w:rsid w:val="008355B1"/>
    <w:rsid w:val="00836CD7"/>
    <w:rsid w:val="0085164D"/>
    <w:rsid w:val="00855E35"/>
    <w:rsid w:val="00873BF6"/>
    <w:rsid w:val="008A4E53"/>
    <w:rsid w:val="008B0651"/>
    <w:rsid w:val="008B2080"/>
    <w:rsid w:val="008D016E"/>
    <w:rsid w:val="008D7C0B"/>
    <w:rsid w:val="008E3624"/>
    <w:rsid w:val="008F04BE"/>
    <w:rsid w:val="00901F97"/>
    <w:rsid w:val="0092652C"/>
    <w:rsid w:val="00934402"/>
    <w:rsid w:val="00944CB2"/>
    <w:rsid w:val="00947404"/>
    <w:rsid w:val="00983EC2"/>
    <w:rsid w:val="00A13F5A"/>
    <w:rsid w:val="00A173EF"/>
    <w:rsid w:val="00A26460"/>
    <w:rsid w:val="00A76FC8"/>
    <w:rsid w:val="00A8139D"/>
    <w:rsid w:val="00AA5AA1"/>
    <w:rsid w:val="00AE31F7"/>
    <w:rsid w:val="00B11E76"/>
    <w:rsid w:val="00B133BC"/>
    <w:rsid w:val="00B16E2B"/>
    <w:rsid w:val="00B172DE"/>
    <w:rsid w:val="00B65605"/>
    <w:rsid w:val="00B65CF4"/>
    <w:rsid w:val="00B91C29"/>
    <w:rsid w:val="00B9282A"/>
    <w:rsid w:val="00B959CA"/>
    <w:rsid w:val="00C21762"/>
    <w:rsid w:val="00C374BF"/>
    <w:rsid w:val="00C46EAF"/>
    <w:rsid w:val="00C752A4"/>
    <w:rsid w:val="00C8686D"/>
    <w:rsid w:val="00C8715D"/>
    <w:rsid w:val="00CA63A4"/>
    <w:rsid w:val="00CA7A70"/>
    <w:rsid w:val="00CB1600"/>
    <w:rsid w:val="00D30824"/>
    <w:rsid w:val="00D30CA5"/>
    <w:rsid w:val="00D437B6"/>
    <w:rsid w:val="00D442FF"/>
    <w:rsid w:val="00D565E0"/>
    <w:rsid w:val="00D71B1A"/>
    <w:rsid w:val="00D71DBC"/>
    <w:rsid w:val="00D91C86"/>
    <w:rsid w:val="00D922DF"/>
    <w:rsid w:val="00E031F4"/>
    <w:rsid w:val="00E04BD2"/>
    <w:rsid w:val="00E07C48"/>
    <w:rsid w:val="00E9039F"/>
    <w:rsid w:val="00E93570"/>
    <w:rsid w:val="00ED7E6F"/>
    <w:rsid w:val="00F0637F"/>
    <w:rsid w:val="00F1431D"/>
    <w:rsid w:val="00F264CE"/>
    <w:rsid w:val="00F27175"/>
    <w:rsid w:val="00F32247"/>
    <w:rsid w:val="00F3356F"/>
    <w:rsid w:val="00F3788D"/>
    <w:rsid w:val="00F46EED"/>
    <w:rsid w:val="00F56C4A"/>
    <w:rsid w:val="00F61D28"/>
    <w:rsid w:val="00F65DEB"/>
    <w:rsid w:val="00F71446"/>
    <w:rsid w:val="00F87082"/>
    <w:rsid w:val="00F9110F"/>
    <w:rsid w:val="00FA1905"/>
    <w:rsid w:val="00FC5E94"/>
    <w:rsid w:val="00FC7E82"/>
    <w:rsid w:val="00FF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DF4D81"/>
  <w15:docId w15:val="{4D5A6811-0EE9-4D13-9600-0F042FF20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20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Datum">
    <w:name w:val="Date"/>
    <w:basedOn w:val="Zkladntext"/>
    <w:next w:val="Vnitnadresa"/>
    <w:link w:val="DatumChar"/>
    <w:uiPriority w:val="99"/>
    <w:rsid w:val="008B2080"/>
    <w:pPr>
      <w:spacing w:after="440" w:line="220" w:lineRule="atLeast"/>
      <w:ind w:left="4320"/>
    </w:pPr>
  </w:style>
  <w:style w:type="character" w:customStyle="1" w:styleId="DatumChar">
    <w:name w:val="Datum Char"/>
    <w:link w:val="Datum"/>
    <w:uiPriority w:val="99"/>
    <w:semiHidden/>
    <w:locked/>
    <w:rsid w:val="00F71446"/>
    <w:rPr>
      <w:rFonts w:cs="Times New Roman"/>
      <w:sz w:val="20"/>
    </w:rPr>
  </w:style>
  <w:style w:type="paragraph" w:customStyle="1" w:styleId="Vnitnadresa">
    <w:name w:val="Vnitřní adresa"/>
    <w:basedOn w:val="Zkladntext"/>
    <w:autoRedefine/>
    <w:uiPriority w:val="99"/>
    <w:rsid w:val="000D0B79"/>
    <w:pPr>
      <w:spacing w:after="0" w:line="220" w:lineRule="atLeast"/>
    </w:pPr>
    <w:rPr>
      <w:spacing w:val="-5"/>
      <w:sz w:val="24"/>
    </w:rPr>
  </w:style>
  <w:style w:type="paragraph" w:styleId="Zpat">
    <w:name w:val="footer"/>
    <w:basedOn w:val="Normln"/>
    <w:link w:val="ZpatChar"/>
    <w:uiPriority w:val="99"/>
    <w:rsid w:val="008B2080"/>
    <w:pPr>
      <w:keepLines/>
      <w:tabs>
        <w:tab w:val="center" w:pos="4320"/>
        <w:tab w:val="right" w:pos="8640"/>
      </w:tabs>
      <w:spacing w:before="600" w:line="220" w:lineRule="atLeast"/>
    </w:pPr>
    <w:rPr>
      <w:rFonts w:ascii="Arial" w:hAnsi="Arial"/>
      <w:spacing w:val="-5"/>
      <w:sz w:val="18"/>
    </w:rPr>
  </w:style>
  <w:style w:type="character" w:customStyle="1" w:styleId="ZpatChar">
    <w:name w:val="Zápatí Char"/>
    <w:link w:val="Zpat"/>
    <w:uiPriority w:val="99"/>
    <w:locked/>
    <w:rsid w:val="00B9282A"/>
    <w:rPr>
      <w:rFonts w:ascii="Arial" w:hAnsi="Arial" w:cs="Times New Roman"/>
      <w:spacing w:val="-5"/>
      <w:sz w:val="18"/>
    </w:rPr>
  </w:style>
  <w:style w:type="paragraph" w:styleId="Zkladntext">
    <w:name w:val="Body Text"/>
    <w:basedOn w:val="Normln"/>
    <w:link w:val="ZkladntextChar"/>
    <w:uiPriority w:val="99"/>
    <w:rsid w:val="008B2080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locked/>
    <w:rsid w:val="00F71446"/>
    <w:rPr>
      <w:rFonts w:cs="Times New Roman"/>
      <w:sz w:val="20"/>
    </w:rPr>
  </w:style>
  <w:style w:type="paragraph" w:styleId="Zhlav">
    <w:name w:val="header"/>
    <w:basedOn w:val="Normln"/>
    <w:link w:val="ZhlavChar"/>
    <w:uiPriority w:val="99"/>
    <w:rsid w:val="00B9282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B9282A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sid w:val="00B9282A"/>
    <w:rPr>
      <w:rFonts w:ascii="Tahoma" w:hAnsi="Tahoma"/>
      <w:sz w:val="16"/>
    </w:rPr>
  </w:style>
  <w:style w:type="character" w:customStyle="1" w:styleId="TextbublinyChar">
    <w:name w:val="Text bubliny Char"/>
    <w:link w:val="Textbubliny"/>
    <w:uiPriority w:val="99"/>
    <w:locked/>
    <w:rsid w:val="00B9282A"/>
    <w:rPr>
      <w:rFonts w:ascii="Tahoma" w:hAnsi="Tahoma" w:cs="Times New Roman"/>
      <w:sz w:val="16"/>
    </w:rPr>
  </w:style>
  <w:style w:type="character" w:styleId="Hypertextovodkaz">
    <w:name w:val="Hyperlink"/>
    <w:uiPriority w:val="99"/>
    <w:rsid w:val="00B9282A"/>
    <w:rPr>
      <w:rFonts w:cs="Times New Roman"/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442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atelna@mfcr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Sablony\&#352;ablony%20MF\Dopis_osobn&#23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Dopis_osobní.dot</Template>
  <TotalTime>31</TotalTime>
  <Pages>2</Pages>
  <Words>177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</vt:lpstr>
    </vt:vector>
  </TitlesOfParts>
  <Company>MF - Spisová služba EPD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subject/>
  <dc:creator>Daniel Béda</dc:creator>
  <cp:keywords/>
  <dc:description/>
  <cp:lastModifiedBy>Daniel Béda</cp:lastModifiedBy>
  <cp:revision>34</cp:revision>
  <cp:lastPrinted>1900-12-31T23:00:00Z</cp:lastPrinted>
  <dcterms:created xsi:type="dcterms:W3CDTF">2019-11-15T11:41:00Z</dcterms:created>
  <dcterms:modified xsi:type="dcterms:W3CDTF">2021-07-19T13:55:00Z</dcterms:modified>
</cp:coreProperties>
</file>