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A474" w14:textId="313756F0" w:rsidR="00737603" w:rsidRPr="001B2559" w:rsidRDefault="00737603" w:rsidP="00737603">
      <w:pPr>
        <w:jc w:val="both"/>
        <w:rPr>
          <w:b/>
          <w:bCs/>
        </w:rPr>
      </w:pPr>
      <w:r w:rsidRPr="001B2559">
        <w:rPr>
          <w:b/>
          <w:bCs/>
        </w:rPr>
        <w:t>Jak evidovat odpisy?</w:t>
      </w:r>
    </w:p>
    <w:p w14:paraId="7FD3C496" w14:textId="77777777" w:rsidR="00737603" w:rsidRDefault="00737603" w:rsidP="00737603">
      <w:pPr>
        <w:jc w:val="both"/>
      </w:pPr>
      <w:r>
        <w:t xml:space="preserve">Odpisy v aplikaci </w:t>
      </w:r>
      <w:proofErr w:type="spellStart"/>
      <w:r>
        <w:t>Croseus</w:t>
      </w:r>
      <w:proofErr w:type="spellEnd"/>
      <w:r>
        <w:t xml:space="preserve"> jsou schvalovány třemi postupnými kroky.</w:t>
      </w:r>
    </w:p>
    <w:p w14:paraId="7A29B582" w14:textId="77777777" w:rsidR="00737603" w:rsidRDefault="00737603" w:rsidP="00737603">
      <w:pPr>
        <w:jc w:val="both"/>
      </w:pPr>
      <w:r>
        <w:t xml:space="preserve">V prvním kroku (zpravidla v době schvalování rozpočtu a odpisového plánu) doporučujeme schválit doklad </w:t>
      </w:r>
      <w:r w:rsidRPr="00A36E96">
        <w:rPr>
          <w:i/>
          <w:iCs/>
        </w:rPr>
        <w:t>Příspěvky, dotace transfery – žádost</w:t>
      </w:r>
      <w:r>
        <w:t xml:space="preserve">. </w:t>
      </w:r>
      <w:r>
        <w:t xml:space="preserve">V žádosti se schvaluje částka, kterou organizace očekává od zřizovatele na odpisy. </w:t>
      </w:r>
    </w:p>
    <w:p w14:paraId="2D2548B8" w14:textId="77777777" w:rsidR="00737603" w:rsidRDefault="00737603" w:rsidP="00737603">
      <w:pPr>
        <w:jc w:val="both"/>
      </w:pPr>
      <w:r>
        <w:t xml:space="preserve">Následně doporučujeme schválit (každý měsíc/kvartál dle vlastní periody) doklad </w:t>
      </w:r>
      <w:r w:rsidRPr="00A36E96">
        <w:rPr>
          <w:i/>
          <w:iCs/>
        </w:rPr>
        <w:t>Příspěvky, dotace, transfery – rozhodnutí</w:t>
      </w:r>
      <w:r>
        <w:t>. V rozhodnutí se schvaluje skutečně přidělená výše odpisovaných položek. Rozhodnutí může být schvalováno jako jednorázový příspěvek, tj. celá roční částka nebo po měsíčních/kvartálních částech.</w:t>
      </w:r>
    </w:p>
    <w:p w14:paraId="0A638480" w14:textId="77777777" w:rsidR="00737603" w:rsidRDefault="00737603" w:rsidP="00737603">
      <w:pPr>
        <w:jc w:val="both"/>
      </w:pPr>
      <w:r>
        <w:t xml:space="preserve">Posledním krokem je schválení převedení odpisů dokladem </w:t>
      </w:r>
      <w:r w:rsidRPr="001B2559">
        <w:rPr>
          <w:i/>
          <w:iCs/>
        </w:rPr>
        <w:t>Interní účetní operace</w:t>
      </w:r>
      <w:r>
        <w:t xml:space="preserve">, která potvrzuje správnost účetní operace převedení odpisů do fondu investic v souladu s § 31 odst. 1 písm. a) zákona č. 250/2000 Sb. </w:t>
      </w:r>
    </w:p>
    <w:p w14:paraId="26DEEB2F" w14:textId="77777777" w:rsidR="00737603" w:rsidRDefault="00737603" w:rsidP="00737603">
      <w:pPr>
        <w:jc w:val="both"/>
      </w:pPr>
      <w:r>
        <w:t xml:space="preserve">Pozn.: Čerpání fondu investic se poté schvaluje v dokladech </w:t>
      </w:r>
      <w:r w:rsidRPr="001B2559">
        <w:rPr>
          <w:i/>
          <w:iCs/>
        </w:rPr>
        <w:t>Objednávka u dodavatele, Smlouva s dodavatelem</w:t>
      </w:r>
      <w:r>
        <w:t xml:space="preserve"> nebo jiný doklad před vznikem závazku a následně po vzniku závazku. </w:t>
      </w:r>
    </w:p>
    <w:p w14:paraId="50F124E4" w14:textId="77777777" w:rsidR="00737603" w:rsidRDefault="00737603" w:rsidP="00737603">
      <w:pPr>
        <w:jc w:val="both"/>
      </w:pPr>
    </w:p>
    <w:p w14:paraId="4E212F38" w14:textId="27C70466" w:rsidR="00737603" w:rsidRPr="001B2559" w:rsidRDefault="00737603" w:rsidP="00737603">
      <w:pPr>
        <w:jc w:val="both"/>
        <w:rPr>
          <w:b/>
          <w:bCs/>
        </w:rPr>
      </w:pPr>
      <w:r w:rsidRPr="001B2559">
        <w:rPr>
          <w:b/>
          <w:bCs/>
        </w:rPr>
        <w:t>Jak se evidují odpisy v rozpočtu?</w:t>
      </w:r>
    </w:p>
    <w:p w14:paraId="6A1D62DD" w14:textId="77777777" w:rsidR="00737603" w:rsidRDefault="00737603" w:rsidP="00737603">
      <w:pPr>
        <w:jc w:val="both"/>
      </w:pPr>
      <w:r>
        <w:t xml:space="preserve">Ačkoli je rozpočet nastaven na nákladové syntetické účty, účet 551 </w:t>
      </w:r>
      <w:r w:rsidRPr="000C63F3">
        <w:t>Odpisy dlouhodobého</w:t>
      </w:r>
      <w:r>
        <w:t xml:space="preserve"> </w:t>
      </w:r>
      <w:r w:rsidRPr="000C63F3">
        <w:t>nehmotného a hmotného majetku</w:t>
      </w:r>
      <w:r>
        <w:t xml:space="preserve"> do rozpočtu v aplikaci CROSEUS nepatří.</w:t>
      </w:r>
    </w:p>
    <w:p w14:paraId="0466AB3B" w14:textId="77777777" w:rsidR="00737603" w:rsidRDefault="00737603" w:rsidP="00737603">
      <w:pPr>
        <w:jc w:val="both"/>
      </w:pPr>
      <w:r>
        <w:t>Pro odpisy je v modulu CROSEUS Rozpočet využívána příjmová položka rozpisu 416 F</w:t>
      </w:r>
      <w:r w:rsidRPr="000C63F3">
        <w:t>ond investic</w:t>
      </w:r>
      <w:r>
        <w:t xml:space="preserve">. Tato položka rozpisu je napojena k dokladům </w:t>
      </w:r>
      <w:r w:rsidRPr="001B2559">
        <w:rPr>
          <w:i/>
          <w:iCs/>
        </w:rPr>
        <w:t>Příspěvky, dotace, transfery – žádost</w:t>
      </w:r>
      <w:r>
        <w:t xml:space="preserve"> a </w:t>
      </w:r>
      <w:r w:rsidRPr="001B2559">
        <w:rPr>
          <w:i/>
          <w:iCs/>
        </w:rPr>
        <w:t xml:space="preserve">Příspěvky, dotace, </w:t>
      </w:r>
      <w:proofErr w:type="gramStart"/>
      <w:r w:rsidRPr="001B2559">
        <w:rPr>
          <w:i/>
          <w:iCs/>
        </w:rPr>
        <w:t>transfery - rozhodnutí</w:t>
      </w:r>
      <w:proofErr w:type="gramEnd"/>
      <w:r>
        <w:t>, ve kterém bude jako samostatná položka vedle účtu 672 pro příjem příspěvku na provoz.</w:t>
      </w:r>
    </w:p>
    <w:p w14:paraId="71C39BF8" w14:textId="77777777" w:rsidR="00737603" w:rsidRDefault="00737603" w:rsidP="00737603">
      <w:pPr>
        <w:jc w:val="both"/>
        <w:rPr>
          <w:u w:val="single"/>
        </w:rPr>
      </w:pPr>
      <w:r w:rsidRPr="001B2559">
        <w:rPr>
          <w:u w:val="single"/>
        </w:rPr>
        <w:t>Tvorba fondu</w:t>
      </w:r>
    </w:p>
    <w:p w14:paraId="7843795E" w14:textId="77777777" w:rsidR="00737603" w:rsidRDefault="00737603" w:rsidP="00737603">
      <w:pPr>
        <w:jc w:val="both"/>
      </w:pPr>
      <w:r>
        <w:t xml:space="preserve">Schválení převedení odpisů dokladem </w:t>
      </w:r>
      <w:r w:rsidRPr="001B2559">
        <w:rPr>
          <w:i/>
          <w:iCs/>
        </w:rPr>
        <w:t>Interní účetní operace</w:t>
      </w:r>
      <w:r>
        <w:t xml:space="preserve">, která potvrzuje správnost účetní operace převedení odpisů do fondu investic v souladu s § 31 odst. 1 písm. a) zákona č. 250/2000 Sb. </w:t>
      </w:r>
    </w:p>
    <w:p w14:paraId="4F940A27" w14:textId="77777777" w:rsidR="00737603" w:rsidRPr="001B2559" w:rsidRDefault="00737603" w:rsidP="00737603">
      <w:pPr>
        <w:jc w:val="both"/>
      </w:pPr>
      <w:r w:rsidRPr="001B2559">
        <w:rPr>
          <w:b/>
          <w:bCs/>
        </w:rPr>
        <w:t>Změna – jiné</w:t>
      </w:r>
      <w:r>
        <w:t xml:space="preserve">: Navýšení fondové položky 416 Fond investic o částku přijatou na příjmové položce 416 Fond investic – tvorba. </w:t>
      </w:r>
    </w:p>
    <w:p w14:paraId="7D564F82" w14:textId="77777777" w:rsidR="00737603" w:rsidRDefault="00737603" w:rsidP="00737603">
      <w:pPr>
        <w:jc w:val="both"/>
        <w:rPr>
          <w:u w:val="single"/>
        </w:rPr>
      </w:pPr>
      <w:r>
        <w:rPr>
          <w:u w:val="single"/>
        </w:rPr>
        <w:t>Čerpání fondu</w:t>
      </w:r>
    </w:p>
    <w:p w14:paraId="73352A28" w14:textId="77777777" w:rsidR="00737603" w:rsidRPr="001B2559" w:rsidRDefault="00737603" w:rsidP="00737603">
      <w:pPr>
        <w:jc w:val="both"/>
      </w:pPr>
      <w:r>
        <w:t xml:space="preserve">Schválení převedení odpisů dokladem </w:t>
      </w:r>
      <w:r w:rsidRPr="001B2559">
        <w:rPr>
          <w:i/>
          <w:iCs/>
        </w:rPr>
        <w:t>Interní účetní operace</w:t>
      </w:r>
      <w:r>
        <w:t xml:space="preserve">, která potvrzuje správnost účetní operace převedení odpisů z fondu investic do výdajů. </w:t>
      </w:r>
    </w:p>
    <w:p w14:paraId="599F2B27" w14:textId="77777777" w:rsidR="00737603" w:rsidRDefault="00737603" w:rsidP="00737603">
      <w:pPr>
        <w:jc w:val="both"/>
      </w:pPr>
      <w:r w:rsidRPr="001B2559">
        <w:rPr>
          <w:b/>
          <w:bCs/>
        </w:rPr>
        <w:t>Změna – přesunem</w:t>
      </w:r>
      <w:r>
        <w:rPr>
          <w:b/>
          <w:bCs/>
        </w:rPr>
        <w:t>:</w:t>
      </w:r>
      <w:r>
        <w:t xml:space="preserve"> Z fondové položky 416 Fond investic na výdajovou položku 416 Fond investic – čerpání v požadované výši.</w:t>
      </w:r>
    </w:p>
    <w:p w14:paraId="77EDC37E" w14:textId="6BB6DD0E" w:rsidR="005867B1" w:rsidRPr="00191EE7" w:rsidRDefault="00737603" w:rsidP="00737603">
      <w:pPr>
        <w:jc w:val="both"/>
      </w:pPr>
      <w:r>
        <w:t xml:space="preserve">Pozn.: Čerpání fondu investic se poté schvaluje v dokladech </w:t>
      </w:r>
      <w:r w:rsidRPr="001B2559">
        <w:rPr>
          <w:i/>
          <w:iCs/>
        </w:rPr>
        <w:t>Objednávka u dodavatele, Smlouva s dodavatelem</w:t>
      </w:r>
      <w:r>
        <w:t xml:space="preserve"> nebo jiný doklad před vznikem závazku a následně po vzniku závazku a využívá se k němu výdajová rozpočtová položka 416 Fond investic – čerpání. </w:t>
      </w:r>
      <w:r w:rsidR="00191EE7">
        <w:tab/>
      </w:r>
    </w:p>
    <w:sectPr w:rsidR="005867B1" w:rsidRPr="00191EE7" w:rsidSect="00862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11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DD9C" w14:textId="77777777" w:rsidR="00BE2A8E" w:rsidRDefault="00BE2A8E" w:rsidP="00404A55">
      <w:pPr>
        <w:spacing w:after="0" w:line="240" w:lineRule="auto"/>
      </w:pPr>
      <w:r>
        <w:separator/>
      </w:r>
    </w:p>
  </w:endnote>
  <w:endnote w:type="continuationSeparator" w:id="0">
    <w:p w14:paraId="0A89F17E" w14:textId="77777777" w:rsidR="00BE2A8E" w:rsidRDefault="00BE2A8E" w:rsidP="0040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4161510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C3A505B" w14:textId="77777777" w:rsidR="001D510B" w:rsidRDefault="001D510B" w:rsidP="007D52E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429A240" w14:textId="77777777" w:rsidR="001D510B" w:rsidRDefault="001D510B" w:rsidP="001D51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63293802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977DE4D" w14:textId="77777777" w:rsidR="001D510B" w:rsidRDefault="001D510B" w:rsidP="001D510B">
        <w:pPr>
          <w:pStyle w:val="Zpat"/>
          <w:framePr w:wrap="none" w:vAnchor="text" w:hAnchor="page" w:x="10926" w:y="1"/>
          <w:rPr>
            <w:rStyle w:val="slostrnky"/>
          </w:rPr>
        </w:pPr>
        <w:r w:rsidRPr="001D510B">
          <w:rPr>
            <w:sz w:val="20"/>
            <w:szCs w:val="20"/>
          </w:rPr>
          <w:fldChar w:fldCharType="begin"/>
        </w:r>
        <w:r w:rsidRPr="001D510B">
          <w:rPr>
            <w:sz w:val="20"/>
            <w:szCs w:val="20"/>
          </w:rPr>
          <w:instrText>PAGE</w:instrText>
        </w:r>
        <w:r w:rsidRPr="001D510B">
          <w:rPr>
            <w:sz w:val="20"/>
            <w:szCs w:val="20"/>
          </w:rPr>
          <w:fldChar w:fldCharType="separate"/>
        </w:r>
        <w:r w:rsidRPr="001D510B">
          <w:rPr>
            <w:sz w:val="20"/>
            <w:szCs w:val="20"/>
          </w:rPr>
          <w:t>1</w:t>
        </w:r>
        <w:r w:rsidRPr="001D510B">
          <w:rPr>
            <w:sz w:val="20"/>
            <w:szCs w:val="20"/>
          </w:rPr>
          <w:fldChar w:fldCharType="end"/>
        </w:r>
        <w:r w:rsidRPr="001D510B">
          <w:rPr>
            <w:sz w:val="20"/>
            <w:szCs w:val="20"/>
          </w:rPr>
          <w:t>/</w:t>
        </w:r>
        <w:r w:rsidRPr="001D510B">
          <w:rPr>
            <w:sz w:val="20"/>
            <w:szCs w:val="20"/>
          </w:rPr>
          <w:fldChar w:fldCharType="begin"/>
        </w:r>
        <w:r w:rsidRPr="001D510B">
          <w:rPr>
            <w:sz w:val="20"/>
            <w:szCs w:val="20"/>
          </w:rPr>
          <w:instrText>NUMPAGES</w:instrText>
        </w:r>
        <w:r w:rsidRPr="001D510B">
          <w:rPr>
            <w:sz w:val="20"/>
            <w:szCs w:val="20"/>
          </w:rPr>
          <w:fldChar w:fldCharType="separate"/>
        </w:r>
        <w:r w:rsidRPr="001D510B">
          <w:rPr>
            <w:sz w:val="20"/>
            <w:szCs w:val="20"/>
          </w:rPr>
          <w:t>7</w:t>
        </w:r>
        <w:r w:rsidRPr="001D510B">
          <w:rPr>
            <w:sz w:val="20"/>
            <w:szCs w:val="20"/>
          </w:rPr>
          <w:fldChar w:fldCharType="end"/>
        </w:r>
      </w:p>
    </w:sdtContent>
  </w:sdt>
  <w:p w14:paraId="5697F5E1" w14:textId="77777777" w:rsidR="001D510B" w:rsidRDefault="001D510B" w:rsidP="001D510B">
    <w:pPr>
      <w:pStyle w:val="Zpat"/>
      <w:framePr w:wrap="none" w:vAnchor="text" w:hAnchor="margin" w:xAlign="right" w:y="1"/>
      <w:rPr>
        <w:rStyle w:val="slostrnky"/>
      </w:rPr>
    </w:pPr>
  </w:p>
  <w:tbl>
    <w:tblPr>
      <w:tblStyle w:val="Mkatabulky"/>
      <w:tblW w:w="0" w:type="auto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261"/>
      <w:gridCol w:w="1839"/>
      <w:gridCol w:w="2266"/>
    </w:tblGrid>
    <w:tr w:rsidR="001E6A6C" w14:paraId="70704574" w14:textId="77777777" w:rsidTr="001D510B">
      <w:tc>
        <w:tcPr>
          <w:tcW w:w="1985" w:type="dxa"/>
          <w:vMerge w:val="restart"/>
          <w:vAlign w:val="center"/>
        </w:tcPr>
        <w:p w14:paraId="1EC0A4A3" w14:textId="77777777" w:rsidR="00222CC9" w:rsidRDefault="007F2243" w:rsidP="001D510B">
          <w:pPr>
            <w:pStyle w:val="Zpat"/>
            <w:tabs>
              <w:tab w:val="clear" w:pos="4536"/>
              <w:tab w:val="left" w:pos="1701"/>
              <w:tab w:val="left" w:pos="5245"/>
            </w:tabs>
            <w:ind w:right="360"/>
            <w:jc w:val="center"/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  <w:r>
            <w:rPr>
              <w:rFonts w:ascii="Yu Gothic Medium" w:eastAsia="Yu Gothic Medium" w:hAnsi="Yu Gothic Medium"/>
              <w:color w:val="0033CC"/>
              <w:sz w:val="18"/>
              <w:szCs w:val="16"/>
            </w:rPr>
            <w:t xml:space="preserve"> </w:t>
          </w:r>
          <w:r w:rsidR="001E6A6C">
            <w:rPr>
              <w:rFonts w:ascii="Yu Gothic Medium" w:eastAsia="Yu Gothic Medium" w:hAnsi="Yu Gothic Medium"/>
              <w:noProof/>
              <w:color w:val="0033CC"/>
              <w:sz w:val="16"/>
              <w:szCs w:val="16"/>
              <w:lang w:eastAsia="cs-CZ"/>
            </w:rPr>
            <w:drawing>
              <wp:inline distT="0" distB="0" distL="0" distR="0" wp14:anchorId="42530FE3" wp14:editId="07953F7A">
                <wp:extent cx="690312" cy="322404"/>
                <wp:effectExtent l="0" t="0" r="0" b="1905"/>
                <wp:docPr id="340" name="Obrázek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" name="DYNATECH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003" cy="34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14:paraId="5F78CA45" w14:textId="77777777" w:rsidR="00222CC9" w:rsidRDefault="00222CC9" w:rsidP="00222CC9">
          <w:pPr>
            <w:pStyle w:val="Zpat"/>
            <w:tabs>
              <w:tab w:val="clear" w:pos="4536"/>
              <w:tab w:val="left" w:pos="1701"/>
              <w:tab w:val="left" w:pos="5245"/>
            </w:tabs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  <w:r w:rsidRPr="00BE521B">
            <w:rPr>
              <w:rFonts w:ascii="Yu Gothic Medium" w:eastAsia="Yu Gothic Medium" w:hAnsi="Yu Gothic Medium"/>
              <w:color w:val="0033CC"/>
              <w:sz w:val="16"/>
              <w:szCs w:val="16"/>
            </w:rPr>
            <w:t>Londýnské náměstí 853/1, Brno, 639 00</w:t>
          </w:r>
        </w:p>
      </w:tc>
      <w:tc>
        <w:tcPr>
          <w:tcW w:w="1839" w:type="dxa"/>
        </w:tcPr>
        <w:p w14:paraId="37F496BA" w14:textId="77777777" w:rsidR="00222CC9" w:rsidRDefault="00840198" w:rsidP="00840198">
          <w:pPr>
            <w:pStyle w:val="Zpat"/>
            <w:tabs>
              <w:tab w:val="clear" w:pos="4536"/>
              <w:tab w:val="left" w:pos="467"/>
              <w:tab w:val="left" w:pos="1701"/>
              <w:tab w:val="left" w:pos="5245"/>
            </w:tabs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  <w:r>
            <w:rPr>
              <w:rFonts w:ascii="Yu Gothic Medium" w:eastAsia="Yu Gothic Medium" w:hAnsi="Yu Gothic Medium"/>
              <w:color w:val="0033CC"/>
              <w:sz w:val="16"/>
              <w:szCs w:val="16"/>
            </w:rPr>
            <w:t xml:space="preserve">IČ     </w:t>
          </w:r>
          <w:r w:rsidR="00E5419C">
            <w:rPr>
              <w:rFonts w:ascii="Yu Gothic Medium" w:eastAsia="Yu Gothic Medium" w:hAnsi="Yu Gothic Medium"/>
              <w:color w:val="0033CC"/>
              <w:sz w:val="16"/>
              <w:szCs w:val="16"/>
            </w:rPr>
            <w:t>25501003</w:t>
          </w:r>
        </w:p>
      </w:tc>
      <w:tc>
        <w:tcPr>
          <w:tcW w:w="2266" w:type="dxa"/>
        </w:tcPr>
        <w:p w14:paraId="3D47395C" w14:textId="77777777" w:rsidR="00222CC9" w:rsidRDefault="00E5419C" w:rsidP="00222CC9">
          <w:pPr>
            <w:pStyle w:val="Zpat"/>
            <w:tabs>
              <w:tab w:val="clear" w:pos="4536"/>
              <w:tab w:val="left" w:pos="1701"/>
              <w:tab w:val="left" w:pos="5245"/>
            </w:tabs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  <w:r w:rsidRPr="00222CC9"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03B0CDCB" wp14:editId="30D38724">
                <wp:simplePos x="0" y="0"/>
                <wp:positionH relativeFrom="column">
                  <wp:posOffset>-18694</wp:posOffset>
                </wp:positionH>
                <wp:positionV relativeFrom="paragraph">
                  <wp:posOffset>166370</wp:posOffset>
                </wp:positionV>
                <wp:extent cx="171450" cy="175895"/>
                <wp:effectExtent l="0" t="0" r="0" b="0"/>
                <wp:wrapNone/>
                <wp:docPr id="331" name="Obrázek 331" descr="Související obráz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uvisející obráz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22CC9"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3DF431DE" wp14:editId="5C29D78E">
                <wp:simplePos x="0" y="0"/>
                <wp:positionH relativeFrom="column">
                  <wp:posOffset>635</wp:posOffset>
                </wp:positionH>
                <wp:positionV relativeFrom="paragraph">
                  <wp:posOffset>27661</wp:posOffset>
                </wp:positionV>
                <wp:extent cx="123825" cy="123825"/>
                <wp:effectExtent l="0" t="0" r="9525" b="9525"/>
                <wp:wrapNone/>
                <wp:docPr id="332" name="Obrázek 332" descr="Související obráz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Související obráz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Yu Gothic Medium" w:eastAsia="Yu Gothic Medium" w:hAnsi="Yu Gothic Medium"/>
              <w:color w:val="0033CC"/>
              <w:sz w:val="16"/>
              <w:szCs w:val="16"/>
            </w:rPr>
            <w:t xml:space="preserve">      </w:t>
          </w:r>
          <w:r w:rsidRPr="00BE521B">
            <w:rPr>
              <w:rFonts w:ascii="Yu Gothic Medium" w:eastAsia="Yu Gothic Medium" w:hAnsi="Yu Gothic Medium"/>
              <w:color w:val="0033CC"/>
              <w:sz w:val="16"/>
              <w:szCs w:val="16"/>
            </w:rPr>
            <w:t>+420</w:t>
          </w:r>
          <w:r w:rsidR="00614581">
            <w:rPr>
              <w:rFonts w:ascii="Yu Gothic Medium" w:eastAsia="Yu Gothic Medium" w:hAnsi="Yu Gothic Medium"/>
              <w:color w:val="0033CC"/>
              <w:sz w:val="16"/>
              <w:szCs w:val="16"/>
            </w:rPr>
            <w:t> 608 828 800</w:t>
          </w:r>
        </w:p>
      </w:tc>
    </w:tr>
    <w:tr w:rsidR="001E6A6C" w14:paraId="7DC195CA" w14:textId="77777777" w:rsidTr="001D510B">
      <w:tc>
        <w:tcPr>
          <w:tcW w:w="1985" w:type="dxa"/>
          <w:vMerge/>
        </w:tcPr>
        <w:p w14:paraId="1E25547A" w14:textId="77777777" w:rsidR="00E5419C" w:rsidRDefault="00E5419C" w:rsidP="00E5419C">
          <w:pPr>
            <w:pStyle w:val="Zpat"/>
            <w:tabs>
              <w:tab w:val="clear" w:pos="4536"/>
              <w:tab w:val="left" w:pos="1701"/>
              <w:tab w:val="left" w:pos="5245"/>
            </w:tabs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</w:p>
      </w:tc>
      <w:tc>
        <w:tcPr>
          <w:tcW w:w="3261" w:type="dxa"/>
        </w:tcPr>
        <w:p w14:paraId="19267E00" w14:textId="77777777" w:rsidR="00E5419C" w:rsidRDefault="00E5419C" w:rsidP="00E5419C">
          <w:pPr>
            <w:pStyle w:val="Zpat"/>
            <w:tabs>
              <w:tab w:val="clear" w:pos="4536"/>
              <w:tab w:val="left" w:pos="1701"/>
              <w:tab w:val="left" w:pos="5245"/>
            </w:tabs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  <w:r>
            <w:rPr>
              <w:rFonts w:ascii="Yu Gothic Medium" w:eastAsia="Yu Gothic Medium" w:hAnsi="Yu Gothic Medium"/>
              <w:color w:val="0033CC"/>
              <w:sz w:val="16"/>
              <w:szCs w:val="16"/>
            </w:rPr>
            <w:t xml:space="preserve">číslo účtu: </w:t>
          </w:r>
          <w:r w:rsidRPr="00E5419C">
            <w:rPr>
              <w:rFonts w:ascii="Yu Gothic Medium" w:eastAsia="Yu Gothic Medium" w:hAnsi="Yu Gothic Medium"/>
              <w:color w:val="0033CC"/>
              <w:sz w:val="16"/>
              <w:szCs w:val="16"/>
            </w:rPr>
            <w:t>19-9090420287/0100</w:t>
          </w:r>
        </w:p>
      </w:tc>
      <w:tc>
        <w:tcPr>
          <w:tcW w:w="1839" w:type="dxa"/>
        </w:tcPr>
        <w:p w14:paraId="74BC89E2" w14:textId="77777777" w:rsidR="00E5419C" w:rsidRDefault="00840198" w:rsidP="00E5419C">
          <w:pPr>
            <w:pStyle w:val="Zpat"/>
            <w:tabs>
              <w:tab w:val="clear" w:pos="4536"/>
              <w:tab w:val="left" w:pos="1701"/>
              <w:tab w:val="left" w:pos="5245"/>
            </w:tabs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  <w:proofErr w:type="gramStart"/>
          <w:r>
            <w:rPr>
              <w:rFonts w:ascii="Yu Gothic Medium" w:eastAsia="Yu Gothic Medium" w:hAnsi="Yu Gothic Medium"/>
              <w:color w:val="0033CC"/>
              <w:sz w:val="16"/>
              <w:szCs w:val="16"/>
            </w:rPr>
            <w:t xml:space="preserve">DIČ  </w:t>
          </w:r>
          <w:r w:rsidR="00E5419C">
            <w:rPr>
              <w:rFonts w:ascii="Yu Gothic Medium" w:eastAsia="Yu Gothic Medium" w:hAnsi="Yu Gothic Medium"/>
              <w:color w:val="0033CC"/>
              <w:sz w:val="16"/>
              <w:szCs w:val="16"/>
            </w:rPr>
            <w:t>CZ</w:t>
          </w:r>
          <w:proofErr w:type="gramEnd"/>
          <w:r w:rsidR="00E5419C">
            <w:rPr>
              <w:rFonts w:ascii="Yu Gothic Medium" w:eastAsia="Yu Gothic Medium" w:hAnsi="Yu Gothic Medium"/>
              <w:color w:val="0033CC"/>
              <w:sz w:val="16"/>
              <w:szCs w:val="16"/>
            </w:rPr>
            <w:t>25501003</w:t>
          </w:r>
        </w:p>
      </w:tc>
      <w:tc>
        <w:tcPr>
          <w:tcW w:w="2266" w:type="dxa"/>
        </w:tcPr>
        <w:p w14:paraId="000292AD" w14:textId="77777777" w:rsidR="00E5419C" w:rsidRDefault="00E5419C" w:rsidP="00E5419C">
          <w:pPr>
            <w:pStyle w:val="Zpat"/>
            <w:tabs>
              <w:tab w:val="clear" w:pos="4536"/>
              <w:tab w:val="left" w:pos="1701"/>
              <w:tab w:val="left" w:pos="5245"/>
            </w:tabs>
            <w:rPr>
              <w:rFonts w:ascii="Yu Gothic Medium" w:eastAsia="Yu Gothic Medium" w:hAnsi="Yu Gothic Medium"/>
              <w:color w:val="0033CC"/>
              <w:sz w:val="16"/>
              <w:szCs w:val="16"/>
            </w:rPr>
          </w:pPr>
          <w:r>
            <w:rPr>
              <w:rFonts w:ascii="Yu Gothic Medium" w:eastAsia="Yu Gothic Medium" w:hAnsi="Yu Gothic Medium"/>
              <w:color w:val="0033CC"/>
              <w:sz w:val="16"/>
              <w:szCs w:val="16"/>
            </w:rPr>
            <w:t xml:space="preserve">       d</w:t>
          </w:r>
          <w:r w:rsidRPr="00BE521B">
            <w:rPr>
              <w:rFonts w:ascii="Yu Gothic Medium" w:eastAsia="Yu Gothic Medium" w:hAnsi="Yu Gothic Medium"/>
              <w:color w:val="0033CC"/>
              <w:sz w:val="16"/>
              <w:szCs w:val="16"/>
            </w:rPr>
            <w:t>ynatech@dynatech.cz</w:t>
          </w:r>
        </w:p>
      </w:tc>
    </w:tr>
  </w:tbl>
  <w:p w14:paraId="069C6744" w14:textId="77777777" w:rsidR="00404A55" w:rsidRPr="00222CC9" w:rsidRDefault="00151685" w:rsidP="00222CC9">
    <w:pPr>
      <w:pStyle w:val="Zpat"/>
      <w:tabs>
        <w:tab w:val="clear" w:pos="4536"/>
        <w:tab w:val="left" w:pos="1701"/>
        <w:tab w:val="left" w:pos="5245"/>
      </w:tabs>
      <w:rPr>
        <w:rFonts w:ascii="Yu Gothic Medium" w:eastAsia="Yu Gothic Medium" w:hAnsi="Yu Gothic Medium"/>
        <w:color w:val="0033CC"/>
        <w:sz w:val="16"/>
        <w:szCs w:val="16"/>
      </w:rPr>
    </w:pPr>
    <w:r>
      <w:rPr>
        <w:rFonts w:ascii="Yu Gothic Medium" w:eastAsia="Yu Gothic Medium" w:hAnsi="Yu Gothic Medium"/>
        <w:noProof/>
        <w:color w:val="0033CC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3F4E7B" wp14:editId="33B2B41A">
              <wp:simplePos x="0" y="0"/>
              <wp:positionH relativeFrom="column">
                <wp:posOffset>-961708</wp:posOffset>
              </wp:positionH>
              <wp:positionV relativeFrom="paragraph">
                <wp:posOffset>-588011</wp:posOffset>
              </wp:positionV>
              <wp:extent cx="7615238" cy="9525"/>
              <wp:effectExtent l="0" t="0" r="24130" b="28575"/>
              <wp:wrapNone/>
              <wp:docPr id="31" name="Přímá spojnic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15238" cy="9525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5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0E510" id="Přímá spojnice 3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-46.3pt" to="523.9pt,-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" strokecolor="#4472c4 [3208]">
              <v:stroke dashstyle="dash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4132" w14:textId="77777777" w:rsidR="00614581" w:rsidRDefault="006145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1E8D" w14:textId="77777777" w:rsidR="00BE2A8E" w:rsidRDefault="00BE2A8E" w:rsidP="00404A55">
      <w:pPr>
        <w:spacing w:after="0" w:line="240" w:lineRule="auto"/>
      </w:pPr>
      <w:r>
        <w:separator/>
      </w:r>
    </w:p>
  </w:footnote>
  <w:footnote w:type="continuationSeparator" w:id="0">
    <w:p w14:paraId="0855B535" w14:textId="77777777" w:rsidR="00BE2A8E" w:rsidRDefault="00BE2A8E" w:rsidP="0040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0A6D" w14:textId="77777777" w:rsidR="00614581" w:rsidRDefault="006145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7AE3" w14:textId="77777777" w:rsidR="00AA7973" w:rsidRDefault="00605735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69A6687" wp14:editId="4C5C310B">
              <wp:simplePos x="0" y="0"/>
              <wp:positionH relativeFrom="margin">
                <wp:posOffset>3457575</wp:posOffset>
              </wp:positionH>
              <wp:positionV relativeFrom="paragraph">
                <wp:posOffset>-1323340</wp:posOffset>
              </wp:positionV>
              <wp:extent cx="3189605" cy="2395220"/>
              <wp:effectExtent l="0" t="400050" r="86995" b="24130"/>
              <wp:wrapNone/>
              <wp:docPr id="3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320179">
                        <a:off x="0" y="0"/>
                        <a:ext cx="3189605" cy="2395220"/>
                        <a:chOff x="130" y="170"/>
                        <a:chExt cx="8407" cy="6311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s:wsp>
                      <wps:cNvPr id="4" name="Freeform 59"/>
                      <wps:cNvSpPr>
                        <a:spLocks noChangeAspect="1"/>
                      </wps:cNvSpPr>
                      <wps:spPr bwMode="auto">
                        <a:xfrm>
                          <a:off x="3992" y="1984"/>
                          <a:ext cx="3220" cy="3223"/>
                        </a:xfrm>
                        <a:custGeom>
                          <a:avLst/>
                          <a:gdLst>
                            <a:gd name="T0" fmla="*/ 6 w 3220"/>
                            <a:gd name="T1" fmla="*/ 0 h 3223"/>
                            <a:gd name="T2" fmla="*/ 3220 w 3220"/>
                            <a:gd name="T3" fmla="*/ 1824 h 3223"/>
                            <a:gd name="T4" fmla="*/ 0 w 3220"/>
                            <a:gd name="T5" fmla="*/ 3223 h 3223"/>
                            <a:gd name="T6" fmla="*/ 6 w 3220"/>
                            <a:gd name="T7" fmla="*/ 0 h 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3223">
                              <a:moveTo>
                                <a:pt x="6" y="0"/>
                              </a:moveTo>
                              <a:lnTo>
                                <a:pt x="3220" y="1824"/>
                              </a:lnTo>
                              <a:lnTo>
                                <a:pt x="0" y="322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"/>
                      <wps:cNvSpPr>
                        <a:spLocks noChangeAspect="1"/>
                      </wps:cNvSpPr>
                      <wps:spPr bwMode="auto">
                        <a:xfrm>
                          <a:off x="1813" y="1442"/>
                          <a:ext cx="4057" cy="3340"/>
                        </a:xfrm>
                        <a:custGeom>
                          <a:avLst/>
                          <a:gdLst>
                            <a:gd name="T0" fmla="*/ 2777 w 4057"/>
                            <a:gd name="T1" fmla="*/ 0 h 3340"/>
                            <a:gd name="T2" fmla="*/ 4057 w 4057"/>
                            <a:gd name="T3" fmla="*/ 3340 h 3340"/>
                            <a:gd name="T4" fmla="*/ 0 w 4057"/>
                            <a:gd name="T5" fmla="*/ 2733 h 3340"/>
                            <a:gd name="T6" fmla="*/ 2777 w 4057"/>
                            <a:gd name="T7" fmla="*/ 0 h 3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57" h="3340">
                              <a:moveTo>
                                <a:pt x="2777" y="0"/>
                              </a:moveTo>
                              <a:lnTo>
                                <a:pt x="4057" y="3340"/>
                              </a:lnTo>
                              <a:lnTo>
                                <a:pt x="0" y="2733"/>
                              </a:lnTo>
                              <a:lnTo>
                                <a:pt x="2777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1"/>
                      <wps:cNvSpPr>
                        <a:spLocks noChangeAspect="1"/>
                      </wps:cNvSpPr>
                      <wps:spPr bwMode="auto">
                        <a:xfrm>
                          <a:off x="580" y="2037"/>
                          <a:ext cx="3342" cy="4200"/>
                        </a:xfrm>
                        <a:custGeom>
                          <a:avLst/>
                          <a:gdLst>
                            <a:gd name="T0" fmla="*/ 3342 w 3342"/>
                            <a:gd name="T1" fmla="*/ 0 h 4200"/>
                            <a:gd name="T2" fmla="*/ 3002 w 3342"/>
                            <a:gd name="T3" fmla="*/ 4200 h 4200"/>
                            <a:gd name="T4" fmla="*/ 0 w 3342"/>
                            <a:gd name="T5" fmla="*/ 1547 h 4200"/>
                            <a:gd name="T6" fmla="*/ 3342 w 3342"/>
                            <a:gd name="T7" fmla="*/ 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2" h="4200">
                              <a:moveTo>
                                <a:pt x="3342" y="0"/>
                              </a:moveTo>
                              <a:lnTo>
                                <a:pt x="3002" y="4200"/>
                              </a:lnTo>
                              <a:lnTo>
                                <a:pt x="0" y="1547"/>
                              </a:lnTo>
                              <a:lnTo>
                                <a:pt x="3342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930" y="170"/>
                          <a:ext cx="5706" cy="6206"/>
                        </a:xfrm>
                        <a:custGeom>
                          <a:avLst/>
                          <a:gdLst>
                            <a:gd name="T0" fmla="*/ 5697 w 5706"/>
                            <a:gd name="T1" fmla="*/ 2 h 6206"/>
                            <a:gd name="T2" fmla="*/ 5699 w 5706"/>
                            <a:gd name="T3" fmla="*/ 5 h 6206"/>
                            <a:gd name="T4" fmla="*/ 5697 w 5706"/>
                            <a:gd name="T5" fmla="*/ 2 h 6206"/>
                            <a:gd name="T6" fmla="*/ 5699 w 5706"/>
                            <a:gd name="T7" fmla="*/ 0 h 6206"/>
                            <a:gd name="T8" fmla="*/ 5706 w 5706"/>
                            <a:gd name="T9" fmla="*/ 0 h 6206"/>
                            <a:gd name="T10" fmla="*/ 3415 w 5706"/>
                            <a:gd name="T11" fmla="*/ 6206 h 6206"/>
                            <a:gd name="T12" fmla="*/ 0 w 5706"/>
                            <a:gd name="T13" fmla="*/ 927 h 6206"/>
                            <a:gd name="T14" fmla="*/ 5699 w 5706"/>
                            <a:gd name="T15" fmla="*/ 0 h 6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6" h="6206">
                              <a:moveTo>
                                <a:pt x="5697" y="2"/>
                              </a:moveTo>
                              <a:lnTo>
                                <a:pt x="5699" y="5"/>
                              </a:lnTo>
                              <a:lnTo>
                                <a:pt x="5697" y="2"/>
                              </a:lnTo>
                              <a:close/>
                              <a:moveTo>
                                <a:pt x="5699" y="0"/>
                              </a:moveTo>
                              <a:lnTo>
                                <a:pt x="5706" y="0"/>
                              </a:lnTo>
                              <a:lnTo>
                                <a:pt x="3415" y="6206"/>
                              </a:lnTo>
                              <a:lnTo>
                                <a:pt x="0" y="927"/>
                              </a:lnTo>
                              <a:lnTo>
                                <a:pt x="5699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644" y="2727"/>
                          <a:ext cx="2909" cy="3266"/>
                        </a:xfrm>
                        <a:custGeom>
                          <a:avLst/>
                          <a:gdLst>
                            <a:gd name="T0" fmla="*/ 2159 w 2909"/>
                            <a:gd name="T1" fmla="*/ 9 h 3266"/>
                            <a:gd name="T2" fmla="*/ 2161 w 2909"/>
                            <a:gd name="T3" fmla="*/ 9 h 3266"/>
                            <a:gd name="T4" fmla="*/ 2159 w 2909"/>
                            <a:gd name="T5" fmla="*/ 9 h 3266"/>
                            <a:gd name="T6" fmla="*/ 2159 w 2909"/>
                            <a:gd name="T7" fmla="*/ 7 h 3266"/>
                            <a:gd name="T8" fmla="*/ 2165 w 2909"/>
                            <a:gd name="T9" fmla="*/ 0 h 3266"/>
                            <a:gd name="T10" fmla="*/ 2909 w 2909"/>
                            <a:gd name="T11" fmla="*/ 3266 h 3266"/>
                            <a:gd name="T12" fmla="*/ 0 w 2909"/>
                            <a:gd name="T13" fmla="*/ 1970 h 3266"/>
                            <a:gd name="T14" fmla="*/ 2159 w 2909"/>
                            <a:gd name="T15" fmla="*/ 7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09" h="3266">
                              <a:moveTo>
                                <a:pt x="2159" y="9"/>
                              </a:moveTo>
                              <a:lnTo>
                                <a:pt x="2161" y="9"/>
                              </a:lnTo>
                              <a:lnTo>
                                <a:pt x="2159" y="9"/>
                              </a:lnTo>
                              <a:close/>
                              <a:moveTo>
                                <a:pt x="2159" y="7"/>
                              </a:moveTo>
                              <a:lnTo>
                                <a:pt x="2165" y="0"/>
                              </a:lnTo>
                              <a:lnTo>
                                <a:pt x="2909" y="3266"/>
                              </a:lnTo>
                              <a:lnTo>
                                <a:pt x="0" y="1970"/>
                              </a:lnTo>
                              <a:lnTo>
                                <a:pt x="2159" y="7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4"/>
                      <wps:cNvSpPr>
                        <a:spLocks noChangeAspect="1"/>
                      </wps:cNvSpPr>
                      <wps:spPr bwMode="auto">
                        <a:xfrm>
                          <a:off x="5892" y="4061"/>
                          <a:ext cx="2289" cy="1984"/>
                        </a:xfrm>
                        <a:custGeom>
                          <a:avLst/>
                          <a:gdLst>
                            <a:gd name="T0" fmla="*/ 2289 w 2289"/>
                            <a:gd name="T1" fmla="*/ 571 h 1984"/>
                            <a:gd name="T2" fmla="*/ 552 w 2289"/>
                            <a:gd name="T3" fmla="*/ 1984 h 1984"/>
                            <a:gd name="T4" fmla="*/ 0 w 2289"/>
                            <a:gd name="T5" fmla="*/ 0 h 1984"/>
                            <a:gd name="T6" fmla="*/ 2289 w 2289"/>
                            <a:gd name="T7" fmla="*/ 571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9" h="1984">
                              <a:moveTo>
                                <a:pt x="2289" y="571"/>
                              </a:moveTo>
                              <a:lnTo>
                                <a:pt x="552" y="1984"/>
                              </a:lnTo>
                              <a:lnTo>
                                <a:pt x="0" y="0"/>
                              </a:lnTo>
                              <a:lnTo>
                                <a:pt x="2289" y="571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5"/>
                      <wps:cNvSpPr>
                        <a:spLocks noChangeAspect="1"/>
                      </wps:cNvSpPr>
                      <wps:spPr bwMode="auto">
                        <a:xfrm>
                          <a:off x="6345" y="3262"/>
                          <a:ext cx="197" cy="199"/>
                        </a:xfrm>
                        <a:custGeom>
                          <a:avLst/>
                          <a:gdLst>
                            <a:gd name="T0" fmla="*/ 74 w 197"/>
                            <a:gd name="T1" fmla="*/ 4 h 199"/>
                            <a:gd name="T2" fmla="*/ 74 w 197"/>
                            <a:gd name="T3" fmla="*/ 4 h 199"/>
                            <a:gd name="T4" fmla="*/ 56 w 197"/>
                            <a:gd name="T5" fmla="*/ 11 h 199"/>
                            <a:gd name="T6" fmla="*/ 40 w 197"/>
                            <a:gd name="T7" fmla="*/ 20 h 199"/>
                            <a:gd name="T8" fmla="*/ 25 w 197"/>
                            <a:gd name="T9" fmla="*/ 34 h 199"/>
                            <a:gd name="T10" fmla="*/ 13 w 197"/>
                            <a:gd name="T11" fmla="*/ 49 h 199"/>
                            <a:gd name="T12" fmla="*/ 7 w 197"/>
                            <a:gd name="T13" fmla="*/ 65 h 199"/>
                            <a:gd name="T14" fmla="*/ 0 w 197"/>
                            <a:gd name="T15" fmla="*/ 85 h 199"/>
                            <a:gd name="T16" fmla="*/ 0 w 197"/>
                            <a:gd name="T17" fmla="*/ 103 h 199"/>
                            <a:gd name="T18" fmla="*/ 2 w 197"/>
                            <a:gd name="T19" fmla="*/ 123 h 199"/>
                            <a:gd name="T20" fmla="*/ 2 w 197"/>
                            <a:gd name="T21" fmla="*/ 123 h 199"/>
                            <a:gd name="T22" fmla="*/ 9 w 197"/>
                            <a:gd name="T23" fmla="*/ 143 h 199"/>
                            <a:gd name="T24" fmla="*/ 20 w 197"/>
                            <a:gd name="T25" fmla="*/ 159 h 199"/>
                            <a:gd name="T26" fmla="*/ 34 w 197"/>
                            <a:gd name="T27" fmla="*/ 172 h 199"/>
                            <a:gd name="T28" fmla="*/ 47 w 197"/>
                            <a:gd name="T29" fmla="*/ 184 h 199"/>
                            <a:gd name="T30" fmla="*/ 65 w 197"/>
                            <a:gd name="T31" fmla="*/ 192 h 199"/>
                            <a:gd name="T32" fmla="*/ 83 w 197"/>
                            <a:gd name="T33" fmla="*/ 197 h 199"/>
                            <a:gd name="T34" fmla="*/ 103 w 197"/>
                            <a:gd name="T35" fmla="*/ 199 h 199"/>
                            <a:gd name="T36" fmla="*/ 123 w 197"/>
                            <a:gd name="T37" fmla="*/ 195 h 199"/>
                            <a:gd name="T38" fmla="*/ 123 w 197"/>
                            <a:gd name="T39" fmla="*/ 195 h 199"/>
                            <a:gd name="T40" fmla="*/ 141 w 197"/>
                            <a:gd name="T41" fmla="*/ 188 h 199"/>
                            <a:gd name="T42" fmla="*/ 159 w 197"/>
                            <a:gd name="T43" fmla="*/ 179 h 199"/>
                            <a:gd name="T44" fmla="*/ 173 w 197"/>
                            <a:gd name="T45" fmla="*/ 166 h 199"/>
                            <a:gd name="T46" fmla="*/ 184 w 197"/>
                            <a:gd name="T47" fmla="*/ 150 h 199"/>
                            <a:gd name="T48" fmla="*/ 193 w 197"/>
                            <a:gd name="T49" fmla="*/ 134 h 199"/>
                            <a:gd name="T50" fmla="*/ 197 w 197"/>
                            <a:gd name="T51" fmla="*/ 114 h 199"/>
                            <a:gd name="T52" fmla="*/ 197 w 197"/>
                            <a:gd name="T53" fmla="*/ 96 h 199"/>
                            <a:gd name="T54" fmla="*/ 195 w 197"/>
                            <a:gd name="T55" fmla="*/ 76 h 199"/>
                            <a:gd name="T56" fmla="*/ 195 w 197"/>
                            <a:gd name="T57" fmla="*/ 76 h 199"/>
                            <a:gd name="T58" fmla="*/ 188 w 197"/>
                            <a:gd name="T59" fmla="*/ 56 h 199"/>
                            <a:gd name="T60" fmla="*/ 177 w 197"/>
                            <a:gd name="T61" fmla="*/ 40 h 199"/>
                            <a:gd name="T62" fmla="*/ 166 w 197"/>
                            <a:gd name="T63" fmla="*/ 27 h 199"/>
                            <a:gd name="T64" fmla="*/ 150 w 197"/>
                            <a:gd name="T65" fmla="*/ 16 h 199"/>
                            <a:gd name="T66" fmla="*/ 132 w 197"/>
                            <a:gd name="T67" fmla="*/ 7 h 199"/>
                            <a:gd name="T68" fmla="*/ 114 w 197"/>
                            <a:gd name="T69" fmla="*/ 2 h 199"/>
                            <a:gd name="T70" fmla="*/ 94 w 197"/>
                            <a:gd name="T71" fmla="*/ 0 h 199"/>
                            <a:gd name="T72" fmla="*/ 74 w 197"/>
                            <a:gd name="T73" fmla="*/ 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7" h="199">
                              <a:moveTo>
                                <a:pt x="74" y="4"/>
                              </a:moveTo>
                              <a:lnTo>
                                <a:pt x="74" y="4"/>
                              </a:lnTo>
                              <a:lnTo>
                                <a:pt x="56" y="11"/>
                              </a:lnTo>
                              <a:lnTo>
                                <a:pt x="40" y="20"/>
                              </a:lnTo>
                              <a:lnTo>
                                <a:pt x="25" y="34"/>
                              </a:lnTo>
                              <a:lnTo>
                                <a:pt x="13" y="49"/>
                              </a:lnTo>
                              <a:lnTo>
                                <a:pt x="7" y="65"/>
                              </a:lnTo>
                              <a:lnTo>
                                <a:pt x="0" y="85"/>
                              </a:lnTo>
                              <a:lnTo>
                                <a:pt x="0" y="103"/>
                              </a:lnTo>
                              <a:lnTo>
                                <a:pt x="2" y="123"/>
                              </a:lnTo>
                              <a:lnTo>
                                <a:pt x="2" y="123"/>
                              </a:lnTo>
                              <a:lnTo>
                                <a:pt x="9" y="143"/>
                              </a:lnTo>
                              <a:lnTo>
                                <a:pt x="20" y="159"/>
                              </a:lnTo>
                              <a:lnTo>
                                <a:pt x="34" y="172"/>
                              </a:lnTo>
                              <a:lnTo>
                                <a:pt x="47" y="184"/>
                              </a:lnTo>
                              <a:lnTo>
                                <a:pt x="65" y="192"/>
                              </a:lnTo>
                              <a:lnTo>
                                <a:pt x="83" y="197"/>
                              </a:lnTo>
                              <a:lnTo>
                                <a:pt x="103" y="199"/>
                              </a:lnTo>
                              <a:lnTo>
                                <a:pt x="123" y="195"/>
                              </a:lnTo>
                              <a:lnTo>
                                <a:pt x="123" y="195"/>
                              </a:lnTo>
                              <a:lnTo>
                                <a:pt x="141" y="188"/>
                              </a:lnTo>
                              <a:lnTo>
                                <a:pt x="159" y="179"/>
                              </a:lnTo>
                              <a:lnTo>
                                <a:pt x="173" y="166"/>
                              </a:lnTo>
                              <a:lnTo>
                                <a:pt x="184" y="150"/>
                              </a:lnTo>
                              <a:lnTo>
                                <a:pt x="193" y="134"/>
                              </a:lnTo>
                              <a:lnTo>
                                <a:pt x="197" y="114"/>
                              </a:lnTo>
                              <a:lnTo>
                                <a:pt x="197" y="96"/>
                              </a:lnTo>
                              <a:lnTo>
                                <a:pt x="195" y="76"/>
                              </a:lnTo>
                              <a:lnTo>
                                <a:pt x="195" y="76"/>
                              </a:lnTo>
                              <a:lnTo>
                                <a:pt x="188" y="56"/>
                              </a:lnTo>
                              <a:lnTo>
                                <a:pt x="177" y="40"/>
                              </a:lnTo>
                              <a:lnTo>
                                <a:pt x="166" y="27"/>
                              </a:lnTo>
                              <a:lnTo>
                                <a:pt x="150" y="16"/>
                              </a:lnTo>
                              <a:lnTo>
                                <a:pt x="132" y="7"/>
                              </a:lnTo>
                              <a:lnTo>
                                <a:pt x="114" y="2"/>
                              </a:lnTo>
                              <a:lnTo>
                                <a:pt x="94" y="0"/>
                              </a:lnTo>
                              <a:lnTo>
                                <a:pt x="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 noChangeAspect="1"/>
                      </wps:cNvSpPr>
                      <wps:spPr bwMode="auto">
                        <a:xfrm>
                          <a:off x="5401" y="5344"/>
                          <a:ext cx="464" cy="466"/>
                        </a:xfrm>
                        <a:custGeom>
                          <a:avLst/>
                          <a:gdLst>
                            <a:gd name="T0" fmla="*/ 175 w 464"/>
                            <a:gd name="T1" fmla="*/ 7 h 466"/>
                            <a:gd name="T2" fmla="*/ 130 w 464"/>
                            <a:gd name="T3" fmla="*/ 22 h 466"/>
                            <a:gd name="T4" fmla="*/ 92 w 464"/>
                            <a:gd name="T5" fmla="*/ 47 h 466"/>
                            <a:gd name="T6" fmla="*/ 59 w 464"/>
                            <a:gd name="T7" fmla="*/ 78 h 466"/>
                            <a:gd name="T8" fmla="*/ 32 w 464"/>
                            <a:gd name="T9" fmla="*/ 114 h 466"/>
                            <a:gd name="T10" fmla="*/ 14 w 464"/>
                            <a:gd name="T11" fmla="*/ 155 h 466"/>
                            <a:gd name="T12" fmla="*/ 3 w 464"/>
                            <a:gd name="T13" fmla="*/ 197 h 466"/>
                            <a:gd name="T14" fmla="*/ 0 w 464"/>
                            <a:gd name="T15" fmla="*/ 242 h 466"/>
                            <a:gd name="T16" fmla="*/ 7 w 464"/>
                            <a:gd name="T17" fmla="*/ 289 h 466"/>
                            <a:gd name="T18" fmla="*/ 14 w 464"/>
                            <a:gd name="T19" fmla="*/ 311 h 466"/>
                            <a:gd name="T20" fmla="*/ 34 w 464"/>
                            <a:gd name="T21" fmla="*/ 354 h 466"/>
                            <a:gd name="T22" fmla="*/ 61 w 464"/>
                            <a:gd name="T23" fmla="*/ 390 h 466"/>
                            <a:gd name="T24" fmla="*/ 95 w 464"/>
                            <a:gd name="T25" fmla="*/ 419 h 466"/>
                            <a:gd name="T26" fmla="*/ 133 w 464"/>
                            <a:gd name="T27" fmla="*/ 443 h 466"/>
                            <a:gd name="T28" fmla="*/ 173 w 464"/>
                            <a:gd name="T29" fmla="*/ 457 h 466"/>
                            <a:gd name="T30" fmla="*/ 218 w 464"/>
                            <a:gd name="T31" fmla="*/ 466 h 466"/>
                            <a:gd name="T32" fmla="*/ 265 w 464"/>
                            <a:gd name="T33" fmla="*/ 463 h 466"/>
                            <a:gd name="T34" fmla="*/ 287 w 464"/>
                            <a:gd name="T35" fmla="*/ 459 h 466"/>
                            <a:gd name="T36" fmla="*/ 332 w 464"/>
                            <a:gd name="T37" fmla="*/ 443 h 466"/>
                            <a:gd name="T38" fmla="*/ 372 w 464"/>
                            <a:gd name="T39" fmla="*/ 419 h 466"/>
                            <a:gd name="T40" fmla="*/ 404 w 464"/>
                            <a:gd name="T41" fmla="*/ 387 h 466"/>
                            <a:gd name="T42" fmla="*/ 431 w 464"/>
                            <a:gd name="T43" fmla="*/ 352 h 466"/>
                            <a:gd name="T44" fmla="*/ 451 w 464"/>
                            <a:gd name="T45" fmla="*/ 311 h 466"/>
                            <a:gd name="T46" fmla="*/ 462 w 464"/>
                            <a:gd name="T47" fmla="*/ 269 h 466"/>
                            <a:gd name="T48" fmla="*/ 464 w 464"/>
                            <a:gd name="T49" fmla="*/ 224 h 466"/>
                            <a:gd name="T50" fmla="*/ 458 w 464"/>
                            <a:gd name="T51" fmla="*/ 177 h 466"/>
                            <a:gd name="T52" fmla="*/ 451 w 464"/>
                            <a:gd name="T53" fmla="*/ 155 h 466"/>
                            <a:gd name="T54" fmla="*/ 431 w 464"/>
                            <a:gd name="T55" fmla="*/ 112 h 466"/>
                            <a:gd name="T56" fmla="*/ 404 w 464"/>
                            <a:gd name="T57" fmla="*/ 76 h 466"/>
                            <a:gd name="T58" fmla="*/ 370 w 464"/>
                            <a:gd name="T59" fmla="*/ 47 h 466"/>
                            <a:gd name="T60" fmla="*/ 332 w 464"/>
                            <a:gd name="T61" fmla="*/ 22 h 466"/>
                            <a:gd name="T62" fmla="*/ 290 w 464"/>
                            <a:gd name="T63" fmla="*/ 9 h 466"/>
                            <a:gd name="T64" fmla="*/ 245 w 464"/>
                            <a:gd name="T65" fmla="*/ 0 h 466"/>
                            <a:gd name="T66" fmla="*/ 200 w 464"/>
                            <a:gd name="T67" fmla="*/ 2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4" h="466">
                              <a:moveTo>
                                <a:pt x="175" y="7"/>
                              </a:moveTo>
                              <a:lnTo>
                                <a:pt x="175" y="7"/>
                              </a:lnTo>
                              <a:lnTo>
                                <a:pt x="153" y="13"/>
                              </a:lnTo>
                              <a:lnTo>
                                <a:pt x="130" y="22"/>
                              </a:lnTo>
                              <a:lnTo>
                                <a:pt x="110" y="34"/>
                              </a:lnTo>
                              <a:lnTo>
                                <a:pt x="92" y="47"/>
                              </a:lnTo>
                              <a:lnTo>
                                <a:pt x="74" y="60"/>
                              </a:lnTo>
                              <a:lnTo>
                                <a:pt x="59" y="78"/>
                              </a:lnTo>
                              <a:lnTo>
                                <a:pt x="45" y="94"/>
                              </a:lnTo>
                              <a:lnTo>
                                <a:pt x="32" y="114"/>
                              </a:lnTo>
                              <a:lnTo>
                                <a:pt x="23" y="132"/>
                              </a:lnTo>
                              <a:lnTo>
                                <a:pt x="14" y="155"/>
                              </a:lnTo>
                              <a:lnTo>
                                <a:pt x="7" y="175"/>
                              </a:lnTo>
                              <a:lnTo>
                                <a:pt x="3" y="197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3" y="266"/>
                              </a:lnTo>
                              <a:lnTo>
                                <a:pt x="7" y="289"/>
                              </a:lnTo>
                              <a:lnTo>
                                <a:pt x="7" y="289"/>
                              </a:lnTo>
                              <a:lnTo>
                                <a:pt x="14" y="311"/>
                              </a:lnTo>
                              <a:lnTo>
                                <a:pt x="23" y="334"/>
                              </a:lnTo>
                              <a:lnTo>
                                <a:pt x="34" y="354"/>
                              </a:lnTo>
                              <a:lnTo>
                                <a:pt x="45" y="372"/>
                              </a:lnTo>
                              <a:lnTo>
                                <a:pt x="61" y="390"/>
                              </a:lnTo>
                              <a:lnTo>
                                <a:pt x="77" y="405"/>
                              </a:lnTo>
                              <a:lnTo>
                                <a:pt x="95" y="419"/>
                              </a:lnTo>
                              <a:lnTo>
                                <a:pt x="112" y="432"/>
                              </a:lnTo>
                              <a:lnTo>
                                <a:pt x="133" y="443"/>
                              </a:lnTo>
                              <a:lnTo>
                                <a:pt x="153" y="450"/>
                              </a:lnTo>
                              <a:lnTo>
                                <a:pt x="173" y="457"/>
                              </a:lnTo>
                              <a:lnTo>
                                <a:pt x="195" y="461"/>
                              </a:lnTo>
                              <a:lnTo>
                                <a:pt x="218" y="466"/>
                              </a:lnTo>
                              <a:lnTo>
                                <a:pt x="242" y="466"/>
                              </a:lnTo>
                              <a:lnTo>
                                <a:pt x="265" y="463"/>
                              </a:lnTo>
                              <a:lnTo>
                                <a:pt x="287" y="459"/>
                              </a:lnTo>
                              <a:lnTo>
                                <a:pt x="287" y="459"/>
                              </a:lnTo>
                              <a:lnTo>
                                <a:pt x="312" y="452"/>
                              </a:lnTo>
                              <a:lnTo>
                                <a:pt x="332" y="443"/>
                              </a:lnTo>
                              <a:lnTo>
                                <a:pt x="352" y="432"/>
                              </a:lnTo>
                              <a:lnTo>
                                <a:pt x="372" y="419"/>
                              </a:lnTo>
                              <a:lnTo>
                                <a:pt x="388" y="405"/>
                              </a:lnTo>
                              <a:lnTo>
                                <a:pt x="404" y="387"/>
                              </a:lnTo>
                              <a:lnTo>
                                <a:pt x="420" y="372"/>
                              </a:lnTo>
                              <a:lnTo>
                                <a:pt x="431" y="352"/>
                              </a:lnTo>
                              <a:lnTo>
                                <a:pt x="442" y="334"/>
                              </a:lnTo>
                              <a:lnTo>
                                <a:pt x="451" y="311"/>
                              </a:lnTo>
                              <a:lnTo>
                                <a:pt x="458" y="291"/>
                              </a:lnTo>
                              <a:lnTo>
                                <a:pt x="462" y="269"/>
                              </a:lnTo>
                              <a:lnTo>
                                <a:pt x="464" y="246"/>
                              </a:lnTo>
                              <a:lnTo>
                                <a:pt x="464" y="224"/>
                              </a:lnTo>
                              <a:lnTo>
                                <a:pt x="462" y="199"/>
                              </a:lnTo>
                              <a:lnTo>
                                <a:pt x="458" y="177"/>
                              </a:lnTo>
                              <a:lnTo>
                                <a:pt x="458" y="177"/>
                              </a:lnTo>
                              <a:lnTo>
                                <a:pt x="451" y="155"/>
                              </a:lnTo>
                              <a:lnTo>
                                <a:pt x="442" y="132"/>
                              </a:lnTo>
                              <a:lnTo>
                                <a:pt x="431" y="112"/>
                              </a:lnTo>
                              <a:lnTo>
                                <a:pt x="417" y="94"/>
                              </a:lnTo>
                              <a:lnTo>
                                <a:pt x="404" y="76"/>
                              </a:lnTo>
                              <a:lnTo>
                                <a:pt x="388" y="60"/>
                              </a:lnTo>
                              <a:lnTo>
                                <a:pt x="370" y="47"/>
                              </a:lnTo>
                              <a:lnTo>
                                <a:pt x="352" y="34"/>
                              </a:lnTo>
                              <a:lnTo>
                                <a:pt x="332" y="22"/>
                              </a:lnTo>
                              <a:lnTo>
                                <a:pt x="312" y="13"/>
                              </a:lnTo>
                              <a:lnTo>
                                <a:pt x="290" y="9"/>
                              </a:lnTo>
                              <a:lnTo>
                                <a:pt x="267" y="2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  <a:lnTo>
                                <a:pt x="200" y="2"/>
                              </a:lnTo>
                              <a:lnTo>
                                <a:pt x="1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ChangeAspect="1"/>
                      </wps:cNvSpPr>
                      <wps:spPr bwMode="auto">
                        <a:xfrm>
                          <a:off x="5088" y="3069"/>
                          <a:ext cx="352" cy="352"/>
                        </a:xfrm>
                        <a:custGeom>
                          <a:avLst/>
                          <a:gdLst>
                            <a:gd name="T0" fmla="*/ 134 w 352"/>
                            <a:gd name="T1" fmla="*/ 5 h 352"/>
                            <a:gd name="T2" fmla="*/ 100 w 352"/>
                            <a:gd name="T3" fmla="*/ 18 h 352"/>
                            <a:gd name="T4" fmla="*/ 71 w 352"/>
                            <a:gd name="T5" fmla="*/ 36 h 352"/>
                            <a:gd name="T6" fmla="*/ 44 w 352"/>
                            <a:gd name="T7" fmla="*/ 59 h 352"/>
                            <a:gd name="T8" fmla="*/ 24 w 352"/>
                            <a:gd name="T9" fmla="*/ 85 h 352"/>
                            <a:gd name="T10" fmla="*/ 11 w 352"/>
                            <a:gd name="T11" fmla="*/ 117 h 352"/>
                            <a:gd name="T12" fmla="*/ 2 w 352"/>
                            <a:gd name="T13" fmla="*/ 148 h 352"/>
                            <a:gd name="T14" fmla="*/ 0 w 352"/>
                            <a:gd name="T15" fmla="*/ 184 h 352"/>
                            <a:gd name="T16" fmla="*/ 6 w 352"/>
                            <a:gd name="T17" fmla="*/ 220 h 352"/>
                            <a:gd name="T18" fmla="*/ 11 w 352"/>
                            <a:gd name="T19" fmla="*/ 235 h 352"/>
                            <a:gd name="T20" fmla="*/ 27 w 352"/>
                            <a:gd name="T21" fmla="*/ 267 h 352"/>
                            <a:gd name="T22" fmla="*/ 47 w 352"/>
                            <a:gd name="T23" fmla="*/ 296 h 352"/>
                            <a:gd name="T24" fmla="*/ 71 w 352"/>
                            <a:gd name="T25" fmla="*/ 318 h 352"/>
                            <a:gd name="T26" fmla="*/ 100 w 352"/>
                            <a:gd name="T27" fmla="*/ 334 h 352"/>
                            <a:gd name="T28" fmla="*/ 132 w 352"/>
                            <a:gd name="T29" fmla="*/ 347 h 352"/>
                            <a:gd name="T30" fmla="*/ 165 w 352"/>
                            <a:gd name="T31" fmla="*/ 352 h 352"/>
                            <a:gd name="T32" fmla="*/ 201 w 352"/>
                            <a:gd name="T33" fmla="*/ 350 h 352"/>
                            <a:gd name="T34" fmla="*/ 219 w 352"/>
                            <a:gd name="T35" fmla="*/ 347 h 352"/>
                            <a:gd name="T36" fmla="*/ 253 w 352"/>
                            <a:gd name="T37" fmla="*/ 334 h 352"/>
                            <a:gd name="T38" fmla="*/ 282 w 352"/>
                            <a:gd name="T39" fmla="*/ 316 h 352"/>
                            <a:gd name="T40" fmla="*/ 307 w 352"/>
                            <a:gd name="T41" fmla="*/ 294 h 352"/>
                            <a:gd name="T42" fmla="*/ 327 w 352"/>
                            <a:gd name="T43" fmla="*/ 267 h 352"/>
                            <a:gd name="T44" fmla="*/ 343 w 352"/>
                            <a:gd name="T45" fmla="*/ 235 h 352"/>
                            <a:gd name="T46" fmla="*/ 349 w 352"/>
                            <a:gd name="T47" fmla="*/ 204 h 352"/>
                            <a:gd name="T48" fmla="*/ 352 w 352"/>
                            <a:gd name="T49" fmla="*/ 168 h 352"/>
                            <a:gd name="T50" fmla="*/ 347 w 352"/>
                            <a:gd name="T51" fmla="*/ 135 h 352"/>
                            <a:gd name="T52" fmla="*/ 343 w 352"/>
                            <a:gd name="T53" fmla="*/ 117 h 352"/>
                            <a:gd name="T54" fmla="*/ 327 w 352"/>
                            <a:gd name="T55" fmla="*/ 85 h 352"/>
                            <a:gd name="T56" fmla="*/ 307 w 352"/>
                            <a:gd name="T57" fmla="*/ 59 h 352"/>
                            <a:gd name="T58" fmla="*/ 282 w 352"/>
                            <a:gd name="T59" fmla="*/ 34 h 352"/>
                            <a:gd name="T60" fmla="*/ 253 w 352"/>
                            <a:gd name="T61" fmla="*/ 18 h 352"/>
                            <a:gd name="T62" fmla="*/ 219 w 352"/>
                            <a:gd name="T63" fmla="*/ 7 h 352"/>
                            <a:gd name="T64" fmla="*/ 186 w 352"/>
                            <a:gd name="T65" fmla="*/ 0 h 352"/>
                            <a:gd name="T66" fmla="*/ 152 w 352"/>
                            <a:gd name="T67" fmla="*/ 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2" h="352">
                              <a:moveTo>
                                <a:pt x="134" y="5"/>
                              </a:moveTo>
                              <a:lnTo>
                                <a:pt x="134" y="5"/>
                              </a:lnTo>
                              <a:lnTo>
                                <a:pt x="116" y="12"/>
                              </a:lnTo>
                              <a:lnTo>
                                <a:pt x="100" y="18"/>
                              </a:lnTo>
                              <a:lnTo>
                                <a:pt x="85" y="25"/>
                              </a:lnTo>
                              <a:lnTo>
                                <a:pt x="71" y="36"/>
                              </a:lnTo>
                              <a:lnTo>
                                <a:pt x="58" y="47"/>
                              </a:lnTo>
                              <a:lnTo>
                                <a:pt x="44" y="59"/>
                              </a:lnTo>
                              <a:lnTo>
                                <a:pt x="35" y="72"/>
                              </a:lnTo>
                              <a:lnTo>
                                <a:pt x="24" y="85"/>
                              </a:lnTo>
                              <a:lnTo>
                                <a:pt x="18" y="101"/>
                              </a:lnTo>
                              <a:lnTo>
                                <a:pt x="11" y="117"/>
                              </a:lnTo>
                              <a:lnTo>
                                <a:pt x="6" y="132"/>
                              </a:lnTo>
                              <a:lnTo>
                                <a:pt x="2" y="148"/>
                              </a:lnTo>
                              <a:lnTo>
                                <a:pt x="0" y="166"/>
                              </a:lnTo>
                              <a:lnTo>
                                <a:pt x="0" y="184"/>
                              </a:lnTo>
                              <a:lnTo>
                                <a:pt x="2" y="202"/>
                              </a:lnTo>
                              <a:lnTo>
                                <a:pt x="6" y="220"/>
                              </a:lnTo>
                              <a:lnTo>
                                <a:pt x="6" y="220"/>
                              </a:lnTo>
                              <a:lnTo>
                                <a:pt x="11" y="235"/>
                              </a:lnTo>
                              <a:lnTo>
                                <a:pt x="18" y="253"/>
                              </a:lnTo>
                              <a:lnTo>
                                <a:pt x="27" y="267"/>
                              </a:lnTo>
                              <a:lnTo>
                                <a:pt x="35" y="282"/>
                              </a:lnTo>
                              <a:lnTo>
                                <a:pt x="47" y="296"/>
                              </a:lnTo>
                              <a:lnTo>
                                <a:pt x="58" y="307"/>
                              </a:lnTo>
                              <a:lnTo>
                                <a:pt x="71" y="318"/>
                              </a:lnTo>
                              <a:lnTo>
                                <a:pt x="85" y="327"/>
                              </a:lnTo>
                              <a:lnTo>
                                <a:pt x="100" y="334"/>
                              </a:lnTo>
                              <a:lnTo>
                                <a:pt x="116" y="341"/>
                              </a:lnTo>
                              <a:lnTo>
                                <a:pt x="132" y="347"/>
                              </a:lnTo>
                              <a:lnTo>
                                <a:pt x="150" y="350"/>
                              </a:lnTo>
                              <a:lnTo>
                                <a:pt x="165" y="352"/>
                              </a:lnTo>
                              <a:lnTo>
                                <a:pt x="183" y="352"/>
                              </a:lnTo>
                              <a:lnTo>
                                <a:pt x="201" y="350"/>
                              </a:lnTo>
                              <a:lnTo>
                                <a:pt x="219" y="347"/>
                              </a:lnTo>
                              <a:lnTo>
                                <a:pt x="219" y="347"/>
                              </a:lnTo>
                              <a:lnTo>
                                <a:pt x="235" y="341"/>
                              </a:lnTo>
                              <a:lnTo>
                                <a:pt x="253" y="334"/>
                              </a:lnTo>
                              <a:lnTo>
                                <a:pt x="269" y="327"/>
                              </a:lnTo>
                              <a:lnTo>
                                <a:pt x="282" y="316"/>
                              </a:lnTo>
                              <a:lnTo>
                                <a:pt x="295" y="307"/>
                              </a:lnTo>
                              <a:lnTo>
                                <a:pt x="307" y="294"/>
                              </a:lnTo>
                              <a:lnTo>
                                <a:pt x="318" y="280"/>
                              </a:lnTo>
                              <a:lnTo>
                                <a:pt x="327" y="267"/>
                              </a:lnTo>
                              <a:lnTo>
                                <a:pt x="336" y="251"/>
                              </a:lnTo>
                              <a:lnTo>
                                <a:pt x="343" y="235"/>
                              </a:lnTo>
                              <a:lnTo>
                                <a:pt x="347" y="220"/>
                              </a:lnTo>
                              <a:lnTo>
                                <a:pt x="349" y="204"/>
                              </a:lnTo>
                              <a:lnTo>
                                <a:pt x="352" y="186"/>
                              </a:lnTo>
                              <a:lnTo>
                                <a:pt x="352" y="168"/>
                              </a:lnTo>
                              <a:lnTo>
                                <a:pt x="352" y="150"/>
                              </a:lnTo>
                              <a:lnTo>
                                <a:pt x="347" y="135"/>
                              </a:lnTo>
                              <a:lnTo>
                                <a:pt x="347" y="135"/>
                              </a:lnTo>
                              <a:lnTo>
                                <a:pt x="343" y="117"/>
                              </a:lnTo>
                              <a:lnTo>
                                <a:pt x="336" y="101"/>
                              </a:lnTo>
                              <a:lnTo>
                                <a:pt x="327" y="85"/>
                              </a:lnTo>
                              <a:lnTo>
                                <a:pt x="318" y="70"/>
                              </a:lnTo>
                              <a:lnTo>
                                <a:pt x="307" y="59"/>
                              </a:lnTo>
                              <a:lnTo>
                                <a:pt x="293" y="45"/>
                              </a:lnTo>
                              <a:lnTo>
                                <a:pt x="282" y="34"/>
                              </a:lnTo>
                              <a:lnTo>
                                <a:pt x="266" y="25"/>
                              </a:lnTo>
                              <a:lnTo>
                                <a:pt x="253" y="18"/>
                              </a:lnTo>
                              <a:lnTo>
                                <a:pt x="237" y="12"/>
                              </a:lnTo>
                              <a:lnTo>
                                <a:pt x="219" y="7"/>
                              </a:lnTo>
                              <a:lnTo>
                                <a:pt x="204" y="3"/>
                              </a:lnTo>
                              <a:lnTo>
                                <a:pt x="186" y="0"/>
                              </a:lnTo>
                              <a:lnTo>
                                <a:pt x="170" y="0"/>
                              </a:lnTo>
                              <a:lnTo>
                                <a:pt x="152" y="3"/>
                              </a:lnTo>
                              <a:lnTo>
                                <a:pt x="1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1"/>
                      <wps:cNvSpPr>
                        <a:spLocks noChangeAspect="1"/>
                      </wps:cNvSpPr>
                      <wps:spPr bwMode="auto">
                        <a:xfrm>
                          <a:off x="5661" y="2590"/>
                          <a:ext cx="290" cy="291"/>
                        </a:xfrm>
                        <a:custGeom>
                          <a:avLst/>
                          <a:gdLst>
                            <a:gd name="T0" fmla="*/ 43 w 290"/>
                            <a:gd name="T1" fmla="*/ 43 h 291"/>
                            <a:gd name="T2" fmla="*/ 43 w 290"/>
                            <a:gd name="T3" fmla="*/ 43 h 291"/>
                            <a:gd name="T4" fmla="*/ 32 w 290"/>
                            <a:gd name="T5" fmla="*/ 54 h 291"/>
                            <a:gd name="T6" fmla="*/ 25 w 290"/>
                            <a:gd name="T7" fmla="*/ 65 h 291"/>
                            <a:gd name="T8" fmla="*/ 16 w 290"/>
                            <a:gd name="T9" fmla="*/ 79 h 291"/>
                            <a:gd name="T10" fmla="*/ 12 w 290"/>
                            <a:gd name="T11" fmla="*/ 90 h 291"/>
                            <a:gd name="T12" fmla="*/ 5 w 290"/>
                            <a:gd name="T13" fmla="*/ 103 h 291"/>
                            <a:gd name="T14" fmla="*/ 3 w 290"/>
                            <a:gd name="T15" fmla="*/ 117 h 291"/>
                            <a:gd name="T16" fmla="*/ 0 w 290"/>
                            <a:gd name="T17" fmla="*/ 146 h 291"/>
                            <a:gd name="T18" fmla="*/ 3 w 290"/>
                            <a:gd name="T19" fmla="*/ 173 h 291"/>
                            <a:gd name="T20" fmla="*/ 5 w 290"/>
                            <a:gd name="T21" fmla="*/ 186 h 291"/>
                            <a:gd name="T22" fmla="*/ 9 w 290"/>
                            <a:gd name="T23" fmla="*/ 200 h 291"/>
                            <a:gd name="T24" fmla="*/ 16 w 290"/>
                            <a:gd name="T25" fmla="*/ 213 h 291"/>
                            <a:gd name="T26" fmla="*/ 23 w 290"/>
                            <a:gd name="T27" fmla="*/ 224 h 291"/>
                            <a:gd name="T28" fmla="*/ 32 w 290"/>
                            <a:gd name="T29" fmla="*/ 238 h 291"/>
                            <a:gd name="T30" fmla="*/ 41 w 290"/>
                            <a:gd name="T31" fmla="*/ 249 h 291"/>
                            <a:gd name="T32" fmla="*/ 41 w 290"/>
                            <a:gd name="T33" fmla="*/ 249 h 291"/>
                            <a:gd name="T34" fmla="*/ 52 w 290"/>
                            <a:gd name="T35" fmla="*/ 258 h 291"/>
                            <a:gd name="T36" fmla="*/ 65 w 290"/>
                            <a:gd name="T37" fmla="*/ 267 h 291"/>
                            <a:gd name="T38" fmla="*/ 77 w 290"/>
                            <a:gd name="T39" fmla="*/ 273 h 291"/>
                            <a:gd name="T40" fmla="*/ 90 w 290"/>
                            <a:gd name="T41" fmla="*/ 280 h 291"/>
                            <a:gd name="T42" fmla="*/ 103 w 290"/>
                            <a:gd name="T43" fmla="*/ 285 h 291"/>
                            <a:gd name="T44" fmla="*/ 117 w 290"/>
                            <a:gd name="T45" fmla="*/ 287 h 291"/>
                            <a:gd name="T46" fmla="*/ 144 w 290"/>
                            <a:gd name="T47" fmla="*/ 291 h 291"/>
                            <a:gd name="T48" fmla="*/ 171 w 290"/>
                            <a:gd name="T49" fmla="*/ 289 h 291"/>
                            <a:gd name="T50" fmla="*/ 184 w 290"/>
                            <a:gd name="T51" fmla="*/ 285 h 291"/>
                            <a:gd name="T52" fmla="*/ 198 w 290"/>
                            <a:gd name="T53" fmla="*/ 280 h 291"/>
                            <a:gd name="T54" fmla="*/ 211 w 290"/>
                            <a:gd name="T55" fmla="*/ 273 h 291"/>
                            <a:gd name="T56" fmla="*/ 225 w 290"/>
                            <a:gd name="T57" fmla="*/ 267 h 291"/>
                            <a:gd name="T58" fmla="*/ 236 w 290"/>
                            <a:gd name="T59" fmla="*/ 258 h 291"/>
                            <a:gd name="T60" fmla="*/ 247 w 290"/>
                            <a:gd name="T61" fmla="*/ 249 h 291"/>
                            <a:gd name="T62" fmla="*/ 247 w 290"/>
                            <a:gd name="T63" fmla="*/ 249 h 291"/>
                            <a:gd name="T64" fmla="*/ 256 w 290"/>
                            <a:gd name="T65" fmla="*/ 238 h 291"/>
                            <a:gd name="T66" fmla="*/ 265 w 290"/>
                            <a:gd name="T67" fmla="*/ 226 h 291"/>
                            <a:gd name="T68" fmla="*/ 272 w 290"/>
                            <a:gd name="T69" fmla="*/ 213 h 291"/>
                            <a:gd name="T70" fmla="*/ 278 w 290"/>
                            <a:gd name="T71" fmla="*/ 202 h 291"/>
                            <a:gd name="T72" fmla="*/ 283 w 290"/>
                            <a:gd name="T73" fmla="*/ 188 h 291"/>
                            <a:gd name="T74" fmla="*/ 287 w 290"/>
                            <a:gd name="T75" fmla="*/ 175 h 291"/>
                            <a:gd name="T76" fmla="*/ 290 w 290"/>
                            <a:gd name="T77" fmla="*/ 146 h 291"/>
                            <a:gd name="T78" fmla="*/ 287 w 290"/>
                            <a:gd name="T79" fmla="*/ 119 h 291"/>
                            <a:gd name="T80" fmla="*/ 283 w 290"/>
                            <a:gd name="T81" fmla="*/ 106 h 291"/>
                            <a:gd name="T82" fmla="*/ 278 w 290"/>
                            <a:gd name="T83" fmla="*/ 92 h 291"/>
                            <a:gd name="T84" fmla="*/ 274 w 290"/>
                            <a:gd name="T85" fmla="*/ 79 h 291"/>
                            <a:gd name="T86" fmla="*/ 267 w 290"/>
                            <a:gd name="T87" fmla="*/ 67 h 291"/>
                            <a:gd name="T88" fmla="*/ 258 w 290"/>
                            <a:gd name="T89" fmla="*/ 54 h 291"/>
                            <a:gd name="T90" fmla="*/ 247 w 290"/>
                            <a:gd name="T91" fmla="*/ 45 h 291"/>
                            <a:gd name="T92" fmla="*/ 247 w 290"/>
                            <a:gd name="T93" fmla="*/ 45 h 291"/>
                            <a:gd name="T94" fmla="*/ 236 w 290"/>
                            <a:gd name="T95" fmla="*/ 34 h 291"/>
                            <a:gd name="T96" fmla="*/ 225 w 290"/>
                            <a:gd name="T97" fmla="*/ 25 h 291"/>
                            <a:gd name="T98" fmla="*/ 213 w 290"/>
                            <a:gd name="T99" fmla="*/ 18 h 291"/>
                            <a:gd name="T100" fmla="*/ 200 w 290"/>
                            <a:gd name="T101" fmla="*/ 11 h 291"/>
                            <a:gd name="T102" fmla="*/ 186 w 290"/>
                            <a:gd name="T103" fmla="*/ 7 h 291"/>
                            <a:gd name="T104" fmla="*/ 173 w 290"/>
                            <a:gd name="T105" fmla="*/ 5 h 291"/>
                            <a:gd name="T106" fmla="*/ 146 w 290"/>
                            <a:gd name="T107" fmla="*/ 0 h 291"/>
                            <a:gd name="T108" fmla="*/ 117 w 290"/>
                            <a:gd name="T109" fmla="*/ 3 h 291"/>
                            <a:gd name="T110" fmla="*/ 103 w 290"/>
                            <a:gd name="T111" fmla="*/ 7 h 291"/>
                            <a:gd name="T112" fmla="*/ 90 w 290"/>
                            <a:gd name="T113" fmla="*/ 11 h 291"/>
                            <a:gd name="T114" fmla="*/ 79 w 290"/>
                            <a:gd name="T115" fmla="*/ 18 h 291"/>
                            <a:gd name="T116" fmla="*/ 65 w 290"/>
                            <a:gd name="T117" fmla="*/ 25 h 291"/>
                            <a:gd name="T118" fmla="*/ 54 w 290"/>
                            <a:gd name="T119" fmla="*/ 34 h 291"/>
                            <a:gd name="T120" fmla="*/ 43 w 290"/>
                            <a:gd name="T121" fmla="*/ 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0" h="291">
                              <a:moveTo>
                                <a:pt x="43" y="43"/>
                              </a:moveTo>
                              <a:lnTo>
                                <a:pt x="43" y="43"/>
                              </a:lnTo>
                              <a:lnTo>
                                <a:pt x="32" y="54"/>
                              </a:lnTo>
                              <a:lnTo>
                                <a:pt x="25" y="65"/>
                              </a:lnTo>
                              <a:lnTo>
                                <a:pt x="16" y="79"/>
                              </a:lnTo>
                              <a:lnTo>
                                <a:pt x="12" y="90"/>
                              </a:lnTo>
                              <a:lnTo>
                                <a:pt x="5" y="103"/>
                              </a:lnTo>
                              <a:lnTo>
                                <a:pt x="3" y="117"/>
                              </a:lnTo>
                              <a:lnTo>
                                <a:pt x="0" y="146"/>
                              </a:lnTo>
                              <a:lnTo>
                                <a:pt x="3" y="173"/>
                              </a:lnTo>
                              <a:lnTo>
                                <a:pt x="5" y="186"/>
                              </a:lnTo>
                              <a:lnTo>
                                <a:pt x="9" y="200"/>
                              </a:lnTo>
                              <a:lnTo>
                                <a:pt x="16" y="213"/>
                              </a:lnTo>
                              <a:lnTo>
                                <a:pt x="23" y="224"/>
                              </a:lnTo>
                              <a:lnTo>
                                <a:pt x="32" y="238"/>
                              </a:lnTo>
                              <a:lnTo>
                                <a:pt x="41" y="249"/>
                              </a:lnTo>
                              <a:lnTo>
                                <a:pt x="41" y="249"/>
                              </a:lnTo>
                              <a:lnTo>
                                <a:pt x="52" y="258"/>
                              </a:lnTo>
                              <a:lnTo>
                                <a:pt x="65" y="267"/>
                              </a:lnTo>
                              <a:lnTo>
                                <a:pt x="77" y="273"/>
                              </a:lnTo>
                              <a:lnTo>
                                <a:pt x="90" y="280"/>
                              </a:lnTo>
                              <a:lnTo>
                                <a:pt x="103" y="285"/>
                              </a:lnTo>
                              <a:lnTo>
                                <a:pt x="117" y="287"/>
                              </a:lnTo>
                              <a:lnTo>
                                <a:pt x="144" y="291"/>
                              </a:lnTo>
                              <a:lnTo>
                                <a:pt x="171" y="289"/>
                              </a:lnTo>
                              <a:lnTo>
                                <a:pt x="184" y="285"/>
                              </a:lnTo>
                              <a:lnTo>
                                <a:pt x="198" y="280"/>
                              </a:lnTo>
                              <a:lnTo>
                                <a:pt x="211" y="273"/>
                              </a:lnTo>
                              <a:lnTo>
                                <a:pt x="225" y="267"/>
                              </a:lnTo>
                              <a:lnTo>
                                <a:pt x="236" y="258"/>
                              </a:lnTo>
                              <a:lnTo>
                                <a:pt x="247" y="249"/>
                              </a:lnTo>
                              <a:lnTo>
                                <a:pt x="247" y="249"/>
                              </a:lnTo>
                              <a:lnTo>
                                <a:pt x="256" y="238"/>
                              </a:lnTo>
                              <a:lnTo>
                                <a:pt x="265" y="226"/>
                              </a:lnTo>
                              <a:lnTo>
                                <a:pt x="272" y="213"/>
                              </a:lnTo>
                              <a:lnTo>
                                <a:pt x="278" y="202"/>
                              </a:lnTo>
                              <a:lnTo>
                                <a:pt x="283" y="188"/>
                              </a:lnTo>
                              <a:lnTo>
                                <a:pt x="287" y="175"/>
                              </a:lnTo>
                              <a:lnTo>
                                <a:pt x="290" y="146"/>
                              </a:lnTo>
                              <a:lnTo>
                                <a:pt x="287" y="119"/>
                              </a:lnTo>
                              <a:lnTo>
                                <a:pt x="283" y="106"/>
                              </a:lnTo>
                              <a:lnTo>
                                <a:pt x="278" y="92"/>
                              </a:lnTo>
                              <a:lnTo>
                                <a:pt x="274" y="79"/>
                              </a:lnTo>
                              <a:lnTo>
                                <a:pt x="267" y="67"/>
                              </a:lnTo>
                              <a:lnTo>
                                <a:pt x="258" y="54"/>
                              </a:lnTo>
                              <a:lnTo>
                                <a:pt x="247" y="45"/>
                              </a:lnTo>
                              <a:lnTo>
                                <a:pt x="247" y="45"/>
                              </a:lnTo>
                              <a:lnTo>
                                <a:pt x="236" y="34"/>
                              </a:lnTo>
                              <a:lnTo>
                                <a:pt x="225" y="25"/>
                              </a:lnTo>
                              <a:lnTo>
                                <a:pt x="213" y="18"/>
                              </a:lnTo>
                              <a:lnTo>
                                <a:pt x="200" y="11"/>
                              </a:lnTo>
                              <a:lnTo>
                                <a:pt x="186" y="7"/>
                              </a:lnTo>
                              <a:lnTo>
                                <a:pt x="173" y="5"/>
                              </a:lnTo>
                              <a:lnTo>
                                <a:pt x="146" y="0"/>
                              </a:lnTo>
                              <a:lnTo>
                                <a:pt x="117" y="3"/>
                              </a:lnTo>
                              <a:lnTo>
                                <a:pt x="103" y="7"/>
                              </a:lnTo>
                              <a:lnTo>
                                <a:pt x="90" y="11"/>
                              </a:lnTo>
                              <a:lnTo>
                                <a:pt x="79" y="18"/>
                              </a:lnTo>
                              <a:lnTo>
                                <a:pt x="65" y="25"/>
                              </a:lnTo>
                              <a:lnTo>
                                <a:pt x="54" y="34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3"/>
                      <wps:cNvSpPr>
                        <a:spLocks noChangeAspect="1"/>
                      </wps:cNvSpPr>
                      <wps:spPr bwMode="auto">
                        <a:xfrm>
                          <a:off x="6242" y="5682"/>
                          <a:ext cx="609" cy="609"/>
                        </a:xfrm>
                        <a:custGeom>
                          <a:avLst/>
                          <a:gdLst>
                            <a:gd name="T0" fmla="*/ 90 w 609"/>
                            <a:gd name="T1" fmla="*/ 87 h 609"/>
                            <a:gd name="T2" fmla="*/ 51 w 609"/>
                            <a:gd name="T3" fmla="*/ 137 h 609"/>
                            <a:gd name="T4" fmla="*/ 22 w 609"/>
                            <a:gd name="T5" fmla="*/ 188 h 609"/>
                            <a:gd name="T6" fmla="*/ 4 w 609"/>
                            <a:gd name="T7" fmla="*/ 244 h 609"/>
                            <a:gd name="T8" fmla="*/ 0 w 609"/>
                            <a:gd name="T9" fmla="*/ 302 h 609"/>
                            <a:gd name="T10" fmla="*/ 4 w 609"/>
                            <a:gd name="T11" fmla="*/ 361 h 609"/>
                            <a:gd name="T12" fmla="*/ 22 w 609"/>
                            <a:gd name="T13" fmla="*/ 419 h 609"/>
                            <a:gd name="T14" fmla="*/ 49 w 609"/>
                            <a:gd name="T15" fmla="*/ 470 h 609"/>
                            <a:gd name="T16" fmla="*/ 87 w 609"/>
                            <a:gd name="T17" fmla="*/ 519 h 609"/>
                            <a:gd name="T18" fmla="*/ 110 w 609"/>
                            <a:gd name="T19" fmla="*/ 540 h 609"/>
                            <a:gd name="T20" fmla="*/ 161 w 609"/>
                            <a:gd name="T21" fmla="*/ 573 h 609"/>
                            <a:gd name="T22" fmla="*/ 215 w 609"/>
                            <a:gd name="T23" fmla="*/ 596 h 609"/>
                            <a:gd name="T24" fmla="*/ 273 w 609"/>
                            <a:gd name="T25" fmla="*/ 607 h 609"/>
                            <a:gd name="T26" fmla="*/ 332 w 609"/>
                            <a:gd name="T27" fmla="*/ 607 h 609"/>
                            <a:gd name="T28" fmla="*/ 390 w 609"/>
                            <a:gd name="T29" fmla="*/ 598 h 609"/>
                            <a:gd name="T30" fmla="*/ 446 w 609"/>
                            <a:gd name="T31" fmla="*/ 575 h 609"/>
                            <a:gd name="T32" fmla="*/ 495 w 609"/>
                            <a:gd name="T33" fmla="*/ 542 h 609"/>
                            <a:gd name="T34" fmla="*/ 520 w 609"/>
                            <a:gd name="T35" fmla="*/ 522 h 609"/>
                            <a:gd name="T36" fmla="*/ 558 w 609"/>
                            <a:gd name="T37" fmla="*/ 472 h 609"/>
                            <a:gd name="T38" fmla="*/ 587 w 609"/>
                            <a:gd name="T39" fmla="*/ 421 h 609"/>
                            <a:gd name="T40" fmla="*/ 603 w 609"/>
                            <a:gd name="T41" fmla="*/ 365 h 609"/>
                            <a:gd name="T42" fmla="*/ 609 w 609"/>
                            <a:gd name="T43" fmla="*/ 307 h 609"/>
                            <a:gd name="T44" fmla="*/ 603 w 609"/>
                            <a:gd name="T45" fmla="*/ 249 h 609"/>
                            <a:gd name="T46" fmla="*/ 587 w 609"/>
                            <a:gd name="T47" fmla="*/ 190 h 609"/>
                            <a:gd name="T48" fmla="*/ 560 w 609"/>
                            <a:gd name="T49" fmla="*/ 139 h 609"/>
                            <a:gd name="T50" fmla="*/ 520 w 609"/>
                            <a:gd name="T51" fmla="*/ 90 h 609"/>
                            <a:gd name="T52" fmla="*/ 497 w 609"/>
                            <a:gd name="T53" fmla="*/ 69 h 609"/>
                            <a:gd name="T54" fmla="*/ 448 w 609"/>
                            <a:gd name="T55" fmla="*/ 36 h 609"/>
                            <a:gd name="T56" fmla="*/ 392 w 609"/>
                            <a:gd name="T57" fmla="*/ 14 h 609"/>
                            <a:gd name="T58" fmla="*/ 334 w 609"/>
                            <a:gd name="T59" fmla="*/ 2 h 609"/>
                            <a:gd name="T60" fmla="*/ 276 w 609"/>
                            <a:gd name="T61" fmla="*/ 2 h 609"/>
                            <a:gd name="T62" fmla="*/ 220 w 609"/>
                            <a:gd name="T63" fmla="*/ 11 h 609"/>
                            <a:gd name="T64" fmla="*/ 163 w 609"/>
                            <a:gd name="T65" fmla="*/ 34 h 609"/>
                            <a:gd name="T66" fmla="*/ 112 w 609"/>
                            <a:gd name="T67" fmla="*/ 6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609">
                              <a:moveTo>
                                <a:pt x="90" y="87"/>
                              </a:moveTo>
                              <a:lnTo>
                                <a:pt x="90" y="87"/>
                              </a:lnTo>
                              <a:lnTo>
                                <a:pt x="69" y="112"/>
                              </a:lnTo>
                              <a:lnTo>
                                <a:pt x="51" y="137"/>
                              </a:lnTo>
                              <a:lnTo>
                                <a:pt x="36" y="161"/>
                              </a:lnTo>
                              <a:lnTo>
                                <a:pt x="22" y="188"/>
                              </a:lnTo>
                              <a:lnTo>
                                <a:pt x="13" y="217"/>
                              </a:lnTo>
                              <a:lnTo>
                                <a:pt x="4" y="244"/>
                              </a:lnTo>
                              <a:lnTo>
                                <a:pt x="0" y="273"/>
                              </a:lnTo>
                              <a:lnTo>
                                <a:pt x="0" y="302"/>
                              </a:lnTo>
                              <a:lnTo>
                                <a:pt x="0" y="331"/>
                              </a:lnTo>
                              <a:lnTo>
                                <a:pt x="4" y="361"/>
                              </a:lnTo>
                              <a:lnTo>
                                <a:pt x="11" y="390"/>
                              </a:lnTo>
                              <a:lnTo>
                                <a:pt x="22" y="419"/>
                              </a:lnTo>
                              <a:lnTo>
                                <a:pt x="33" y="446"/>
                              </a:lnTo>
                              <a:lnTo>
                                <a:pt x="49" y="470"/>
                              </a:lnTo>
                              <a:lnTo>
                                <a:pt x="67" y="495"/>
                              </a:lnTo>
                              <a:lnTo>
                                <a:pt x="87" y="519"/>
                              </a:lnTo>
                              <a:lnTo>
                                <a:pt x="87" y="519"/>
                              </a:lnTo>
                              <a:lnTo>
                                <a:pt x="110" y="540"/>
                              </a:lnTo>
                              <a:lnTo>
                                <a:pt x="134" y="558"/>
                              </a:lnTo>
                              <a:lnTo>
                                <a:pt x="161" y="573"/>
                              </a:lnTo>
                              <a:lnTo>
                                <a:pt x="188" y="587"/>
                              </a:lnTo>
                              <a:lnTo>
                                <a:pt x="215" y="596"/>
                              </a:lnTo>
                              <a:lnTo>
                                <a:pt x="244" y="602"/>
                              </a:lnTo>
                              <a:lnTo>
                                <a:pt x="273" y="607"/>
                              </a:lnTo>
                              <a:lnTo>
                                <a:pt x="302" y="609"/>
                              </a:lnTo>
                              <a:lnTo>
                                <a:pt x="332" y="607"/>
                              </a:lnTo>
                              <a:lnTo>
                                <a:pt x="361" y="605"/>
                              </a:lnTo>
                              <a:lnTo>
                                <a:pt x="390" y="598"/>
                              </a:lnTo>
                              <a:lnTo>
                                <a:pt x="417" y="587"/>
                              </a:lnTo>
                              <a:lnTo>
                                <a:pt x="446" y="575"/>
                              </a:lnTo>
                              <a:lnTo>
                                <a:pt x="471" y="560"/>
                              </a:lnTo>
                              <a:lnTo>
                                <a:pt x="495" y="542"/>
                              </a:lnTo>
                              <a:lnTo>
                                <a:pt x="520" y="522"/>
                              </a:lnTo>
                              <a:lnTo>
                                <a:pt x="520" y="522"/>
                              </a:lnTo>
                              <a:lnTo>
                                <a:pt x="540" y="497"/>
                              </a:lnTo>
                              <a:lnTo>
                                <a:pt x="558" y="472"/>
                              </a:lnTo>
                              <a:lnTo>
                                <a:pt x="574" y="448"/>
                              </a:lnTo>
                              <a:lnTo>
                                <a:pt x="587" y="421"/>
                              </a:lnTo>
                              <a:lnTo>
                                <a:pt x="596" y="392"/>
                              </a:lnTo>
                              <a:lnTo>
                                <a:pt x="603" y="365"/>
                              </a:lnTo>
                              <a:lnTo>
                                <a:pt x="607" y="336"/>
                              </a:lnTo>
                              <a:lnTo>
                                <a:pt x="609" y="307"/>
                              </a:lnTo>
                              <a:lnTo>
                                <a:pt x="607" y="278"/>
                              </a:lnTo>
                              <a:lnTo>
                                <a:pt x="603" y="249"/>
                              </a:lnTo>
                              <a:lnTo>
                                <a:pt x="596" y="219"/>
                              </a:lnTo>
                              <a:lnTo>
                                <a:pt x="587" y="190"/>
                              </a:lnTo>
                              <a:lnTo>
                                <a:pt x="576" y="164"/>
                              </a:lnTo>
                              <a:lnTo>
                                <a:pt x="560" y="139"/>
                              </a:lnTo>
                              <a:lnTo>
                                <a:pt x="542" y="114"/>
                              </a:lnTo>
                              <a:lnTo>
                                <a:pt x="520" y="90"/>
                              </a:lnTo>
                              <a:lnTo>
                                <a:pt x="520" y="90"/>
                              </a:lnTo>
                              <a:lnTo>
                                <a:pt x="497" y="69"/>
                              </a:lnTo>
                              <a:lnTo>
                                <a:pt x="473" y="52"/>
                              </a:lnTo>
                              <a:lnTo>
                                <a:pt x="448" y="36"/>
                              </a:lnTo>
                              <a:lnTo>
                                <a:pt x="421" y="22"/>
                              </a:lnTo>
                              <a:lnTo>
                                <a:pt x="392" y="14"/>
                              </a:lnTo>
                              <a:lnTo>
                                <a:pt x="363" y="7"/>
                              </a:lnTo>
                              <a:lnTo>
                                <a:pt x="334" y="2"/>
                              </a:lnTo>
                              <a:lnTo>
                                <a:pt x="305" y="0"/>
                              </a:lnTo>
                              <a:lnTo>
                                <a:pt x="276" y="2"/>
                              </a:lnTo>
                              <a:lnTo>
                                <a:pt x="246" y="5"/>
                              </a:lnTo>
                              <a:lnTo>
                                <a:pt x="220" y="11"/>
                              </a:lnTo>
                              <a:lnTo>
                                <a:pt x="190" y="22"/>
                              </a:lnTo>
                              <a:lnTo>
                                <a:pt x="163" y="34"/>
                              </a:lnTo>
                              <a:lnTo>
                                <a:pt x="139" y="49"/>
                              </a:lnTo>
                              <a:lnTo>
                                <a:pt x="112" y="67"/>
                              </a:lnTo>
                              <a:lnTo>
                                <a:pt x="9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5"/>
                      <wps:cNvSpPr>
                        <a:spLocks noChangeAspect="1"/>
                      </wps:cNvSpPr>
                      <wps:spPr bwMode="auto">
                        <a:xfrm>
                          <a:off x="3425" y="4307"/>
                          <a:ext cx="515" cy="515"/>
                        </a:xfrm>
                        <a:custGeom>
                          <a:avLst/>
                          <a:gdLst>
                            <a:gd name="T0" fmla="*/ 114 w 515"/>
                            <a:gd name="T1" fmla="*/ 43 h 515"/>
                            <a:gd name="T2" fmla="*/ 74 w 515"/>
                            <a:gd name="T3" fmla="*/ 77 h 515"/>
                            <a:gd name="T4" fmla="*/ 42 w 515"/>
                            <a:gd name="T5" fmla="*/ 117 h 515"/>
                            <a:gd name="T6" fmla="*/ 20 w 515"/>
                            <a:gd name="T7" fmla="*/ 162 h 515"/>
                            <a:gd name="T8" fmla="*/ 4 w 515"/>
                            <a:gd name="T9" fmla="*/ 209 h 515"/>
                            <a:gd name="T10" fmla="*/ 0 w 515"/>
                            <a:gd name="T11" fmla="*/ 258 h 515"/>
                            <a:gd name="T12" fmla="*/ 4 w 515"/>
                            <a:gd name="T13" fmla="*/ 307 h 515"/>
                            <a:gd name="T14" fmla="*/ 20 w 515"/>
                            <a:gd name="T15" fmla="*/ 356 h 515"/>
                            <a:gd name="T16" fmla="*/ 44 w 515"/>
                            <a:gd name="T17" fmla="*/ 401 h 515"/>
                            <a:gd name="T18" fmla="*/ 60 w 515"/>
                            <a:gd name="T19" fmla="*/ 424 h 515"/>
                            <a:gd name="T20" fmla="*/ 96 w 515"/>
                            <a:gd name="T21" fmla="*/ 459 h 515"/>
                            <a:gd name="T22" fmla="*/ 139 w 515"/>
                            <a:gd name="T23" fmla="*/ 486 h 515"/>
                            <a:gd name="T24" fmla="*/ 183 w 515"/>
                            <a:gd name="T25" fmla="*/ 504 h 515"/>
                            <a:gd name="T26" fmla="*/ 233 w 515"/>
                            <a:gd name="T27" fmla="*/ 515 h 515"/>
                            <a:gd name="T28" fmla="*/ 282 w 515"/>
                            <a:gd name="T29" fmla="*/ 515 h 515"/>
                            <a:gd name="T30" fmla="*/ 331 w 515"/>
                            <a:gd name="T31" fmla="*/ 506 h 515"/>
                            <a:gd name="T32" fmla="*/ 378 w 515"/>
                            <a:gd name="T33" fmla="*/ 486 h 515"/>
                            <a:gd name="T34" fmla="*/ 401 w 515"/>
                            <a:gd name="T35" fmla="*/ 473 h 515"/>
                            <a:gd name="T36" fmla="*/ 441 w 515"/>
                            <a:gd name="T37" fmla="*/ 439 h 515"/>
                            <a:gd name="T38" fmla="*/ 475 w 515"/>
                            <a:gd name="T39" fmla="*/ 401 h 515"/>
                            <a:gd name="T40" fmla="*/ 497 w 515"/>
                            <a:gd name="T41" fmla="*/ 356 h 515"/>
                            <a:gd name="T42" fmla="*/ 511 w 515"/>
                            <a:gd name="T43" fmla="*/ 309 h 515"/>
                            <a:gd name="T44" fmla="*/ 515 w 515"/>
                            <a:gd name="T45" fmla="*/ 260 h 515"/>
                            <a:gd name="T46" fmla="*/ 511 w 515"/>
                            <a:gd name="T47" fmla="*/ 211 h 515"/>
                            <a:gd name="T48" fmla="*/ 497 w 515"/>
                            <a:gd name="T49" fmla="*/ 162 h 515"/>
                            <a:gd name="T50" fmla="*/ 473 w 515"/>
                            <a:gd name="T51" fmla="*/ 115 h 515"/>
                            <a:gd name="T52" fmla="*/ 457 w 515"/>
                            <a:gd name="T53" fmla="*/ 94 h 515"/>
                            <a:gd name="T54" fmla="*/ 421 w 515"/>
                            <a:gd name="T55" fmla="*/ 59 h 515"/>
                            <a:gd name="T56" fmla="*/ 378 w 515"/>
                            <a:gd name="T57" fmla="*/ 30 h 515"/>
                            <a:gd name="T58" fmla="*/ 334 w 515"/>
                            <a:gd name="T59" fmla="*/ 12 h 515"/>
                            <a:gd name="T60" fmla="*/ 284 w 515"/>
                            <a:gd name="T61" fmla="*/ 3 h 515"/>
                            <a:gd name="T62" fmla="*/ 235 w 515"/>
                            <a:gd name="T63" fmla="*/ 3 h 515"/>
                            <a:gd name="T64" fmla="*/ 186 w 515"/>
                            <a:gd name="T65" fmla="*/ 12 h 515"/>
                            <a:gd name="T66" fmla="*/ 139 w 515"/>
                            <a:gd name="T67" fmla="*/ 3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515">
                              <a:moveTo>
                                <a:pt x="114" y="43"/>
                              </a:moveTo>
                              <a:lnTo>
                                <a:pt x="114" y="43"/>
                              </a:lnTo>
                              <a:lnTo>
                                <a:pt x="94" y="61"/>
                              </a:lnTo>
                              <a:lnTo>
                                <a:pt x="74" y="77"/>
                              </a:lnTo>
                              <a:lnTo>
                                <a:pt x="58" y="97"/>
                              </a:lnTo>
                              <a:lnTo>
                                <a:pt x="42" y="117"/>
                              </a:lnTo>
                              <a:lnTo>
                                <a:pt x="29" y="139"/>
                              </a:lnTo>
                              <a:lnTo>
                                <a:pt x="20" y="162"/>
                              </a:lnTo>
                              <a:lnTo>
                                <a:pt x="11" y="184"/>
                              </a:lnTo>
                              <a:lnTo>
                                <a:pt x="4" y="209"/>
                              </a:lnTo>
                              <a:lnTo>
                                <a:pt x="2" y="233"/>
                              </a:lnTo>
                              <a:lnTo>
                                <a:pt x="0" y="258"/>
                              </a:lnTo>
                              <a:lnTo>
                                <a:pt x="2" y="283"/>
                              </a:lnTo>
                              <a:lnTo>
                                <a:pt x="4" y="307"/>
                              </a:lnTo>
                              <a:lnTo>
                                <a:pt x="11" y="332"/>
                              </a:lnTo>
                              <a:lnTo>
                                <a:pt x="20" y="356"/>
                              </a:lnTo>
                              <a:lnTo>
                                <a:pt x="31" y="379"/>
                              </a:lnTo>
                              <a:lnTo>
                                <a:pt x="44" y="401"/>
                              </a:lnTo>
                              <a:lnTo>
                                <a:pt x="44" y="401"/>
                              </a:lnTo>
                              <a:lnTo>
                                <a:pt x="60" y="424"/>
                              </a:lnTo>
                              <a:lnTo>
                                <a:pt x="76" y="442"/>
                              </a:lnTo>
                              <a:lnTo>
                                <a:pt x="96" y="459"/>
                              </a:lnTo>
                              <a:lnTo>
                                <a:pt x="116" y="473"/>
                              </a:lnTo>
                              <a:lnTo>
                                <a:pt x="139" y="486"/>
                              </a:lnTo>
                              <a:lnTo>
                                <a:pt x="161" y="497"/>
                              </a:lnTo>
                              <a:lnTo>
                                <a:pt x="183" y="504"/>
                              </a:lnTo>
                              <a:lnTo>
                                <a:pt x="208" y="511"/>
                              </a:lnTo>
                              <a:lnTo>
                                <a:pt x="233" y="515"/>
                              </a:lnTo>
                              <a:lnTo>
                                <a:pt x="257" y="515"/>
                              </a:lnTo>
                              <a:lnTo>
                                <a:pt x="282" y="515"/>
                              </a:lnTo>
                              <a:lnTo>
                                <a:pt x="307" y="511"/>
                              </a:lnTo>
                              <a:lnTo>
                                <a:pt x="331" y="506"/>
                              </a:lnTo>
                              <a:lnTo>
                                <a:pt x="356" y="497"/>
                              </a:lnTo>
                              <a:lnTo>
                                <a:pt x="378" y="486"/>
                              </a:lnTo>
                              <a:lnTo>
                                <a:pt x="401" y="473"/>
                              </a:lnTo>
                              <a:lnTo>
                                <a:pt x="401" y="473"/>
                              </a:lnTo>
                              <a:lnTo>
                                <a:pt x="423" y="457"/>
                              </a:lnTo>
                              <a:lnTo>
                                <a:pt x="441" y="439"/>
                              </a:lnTo>
                              <a:lnTo>
                                <a:pt x="459" y="421"/>
                              </a:lnTo>
                              <a:lnTo>
                                <a:pt x="475" y="401"/>
                              </a:lnTo>
                              <a:lnTo>
                                <a:pt x="486" y="379"/>
                              </a:lnTo>
                              <a:lnTo>
                                <a:pt x="497" y="356"/>
                              </a:lnTo>
                              <a:lnTo>
                                <a:pt x="506" y="332"/>
                              </a:lnTo>
                              <a:lnTo>
                                <a:pt x="511" y="309"/>
                              </a:lnTo>
                              <a:lnTo>
                                <a:pt x="515" y="285"/>
                              </a:lnTo>
                              <a:lnTo>
                                <a:pt x="515" y="260"/>
                              </a:lnTo>
                              <a:lnTo>
                                <a:pt x="515" y="236"/>
                              </a:lnTo>
                              <a:lnTo>
                                <a:pt x="511" y="211"/>
                              </a:lnTo>
                              <a:lnTo>
                                <a:pt x="506" y="186"/>
                              </a:lnTo>
                              <a:lnTo>
                                <a:pt x="497" y="162"/>
                              </a:lnTo>
                              <a:lnTo>
                                <a:pt x="486" y="137"/>
                              </a:lnTo>
                              <a:lnTo>
                                <a:pt x="473" y="115"/>
                              </a:lnTo>
                              <a:lnTo>
                                <a:pt x="473" y="115"/>
                              </a:lnTo>
                              <a:lnTo>
                                <a:pt x="457" y="94"/>
                              </a:lnTo>
                              <a:lnTo>
                                <a:pt x="439" y="74"/>
                              </a:lnTo>
                              <a:lnTo>
                                <a:pt x="421" y="59"/>
                              </a:lnTo>
                              <a:lnTo>
                                <a:pt x="401" y="43"/>
                              </a:lnTo>
                              <a:lnTo>
                                <a:pt x="378" y="30"/>
                              </a:lnTo>
                              <a:lnTo>
                                <a:pt x="356" y="21"/>
                              </a:lnTo>
                              <a:lnTo>
                                <a:pt x="334" y="12"/>
                              </a:lnTo>
                              <a:lnTo>
                                <a:pt x="309" y="5"/>
                              </a:lnTo>
                              <a:lnTo>
                                <a:pt x="284" y="3"/>
                              </a:lnTo>
                              <a:lnTo>
                                <a:pt x="260" y="0"/>
                              </a:lnTo>
                              <a:lnTo>
                                <a:pt x="235" y="3"/>
                              </a:lnTo>
                              <a:lnTo>
                                <a:pt x="210" y="5"/>
                              </a:lnTo>
                              <a:lnTo>
                                <a:pt x="186" y="12"/>
                              </a:lnTo>
                              <a:lnTo>
                                <a:pt x="161" y="21"/>
                              </a:lnTo>
                              <a:lnTo>
                                <a:pt x="139" y="30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7"/>
                      <wps:cNvSpPr>
                        <a:spLocks noChangeAspect="1"/>
                      </wps:cNvSpPr>
                      <wps:spPr bwMode="auto">
                        <a:xfrm>
                          <a:off x="5812" y="3981"/>
                          <a:ext cx="177" cy="176"/>
                        </a:xfrm>
                        <a:custGeom>
                          <a:avLst/>
                          <a:gdLst>
                            <a:gd name="T0" fmla="*/ 2 w 177"/>
                            <a:gd name="T1" fmla="*/ 114 h 176"/>
                            <a:gd name="T2" fmla="*/ 2 w 177"/>
                            <a:gd name="T3" fmla="*/ 114 h 176"/>
                            <a:gd name="T4" fmla="*/ 11 w 177"/>
                            <a:gd name="T5" fmla="*/ 132 h 176"/>
                            <a:gd name="T6" fmla="*/ 20 w 177"/>
                            <a:gd name="T7" fmla="*/ 145 h 176"/>
                            <a:gd name="T8" fmla="*/ 33 w 177"/>
                            <a:gd name="T9" fmla="*/ 156 h 176"/>
                            <a:gd name="T10" fmla="*/ 47 w 177"/>
                            <a:gd name="T11" fmla="*/ 165 h 176"/>
                            <a:gd name="T12" fmla="*/ 62 w 177"/>
                            <a:gd name="T13" fmla="*/ 172 h 176"/>
                            <a:gd name="T14" fmla="*/ 80 w 177"/>
                            <a:gd name="T15" fmla="*/ 176 h 176"/>
                            <a:gd name="T16" fmla="*/ 98 w 177"/>
                            <a:gd name="T17" fmla="*/ 176 h 176"/>
                            <a:gd name="T18" fmla="*/ 114 w 177"/>
                            <a:gd name="T19" fmla="*/ 172 h 176"/>
                            <a:gd name="T20" fmla="*/ 114 w 177"/>
                            <a:gd name="T21" fmla="*/ 172 h 176"/>
                            <a:gd name="T22" fmla="*/ 132 w 177"/>
                            <a:gd name="T23" fmla="*/ 165 h 176"/>
                            <a:gd name="T24" fmla="*/ 145 w 177"/>
                            <a:gd name="T25" fmla="*/ 154 h 176"/>
                            <a:gd name="T26" fmla="*/ 156 w 177"/>
                            <a:gd name="T27" fmla="*/ 143 h 176"/>
                            <a:gd name="T28" fmla="*/ 165 w 177"/>
                            <a:gd name="T29" fmla="*/ 127 h 176"/>
                            <a:gd name="T30" fmla="*/ 172 w 177"/>
                            <a:gd name="T31" fmla="*/ 112 h 176"/>
                            <a:gd name="T32" fmla="*/ 177 w 177"/>
                            <a:gd name="T33" fmla="*/ 96 h 176"/>
                            <a:gd name="T34" fmla="*/ 177 w 177"/>
                            <a:gd name="T35" fmla="*/ 78 h 176"/>
                            <a:gd name="T36" fmla="*/ 172 w 177"/>
                            <a:gd name="T37" fmla="*/ 60 h 176"/>
                            <a:gd name="T38" fmla="*/ 172 w 177"/>
                            <a:gd name="T39" fmla="*/ 60 h 176"/>
                            <a:gd name="T40" fmla="*/ 165 w 177"/>
                            <a:gd name="T41" fmla="*/ 44 h 176"/>
                            <a:gd name="T42" fmla="*/ 154 w 177"/>
                            <a:gd name="T43" fmla="*/ 29 h 176"/>
                            <a:gd name="T44" fmla="*/ 143 w 177"/>
                            <a:gd name="T45" fmla="*/ 18 h 176"/>
                            <a:gd name="T46" fmla="*/ 127 w 177"/>
                            <a:gd name="T47" fmla="*/ 9 h 176"/>
                            <a:gd name="T48" fmla="*/ 112 w 177"/>
                            <a:gd name="T49" fmla="*/ 2 h 176"/>
                            <a:gd name="T50" fmla="*/ 96 w 177"/>
                            <a:gd name="T51" fmla="*/ 0 h 176"/>
                            <a:gd name="T52" fmla="*/ 78 w 177"/>
                            <a:gd name="T53" fmla="*/ 0 h 176"/>
                            <a:gd name="T54" fmla="*/ 60 w 177"/>
                            <a:gd name="T55" fmla="*/ 2 h 176"/>
                            <a:gd name="T56" fmla="*/ 60 w 177"/>
                            <a:gd name="T57" fmla="*/ 2 h 176"/>
                            <a:gd name="T58" fmla="*/ 44 w 177"/>
                            <a:gd name="T59" fmla="*/ 11 h 176"/>
                            <a:gd name="T60" fmla="*/ 29 w 177"/>
                            <a:gd name="T61" fmla="*/ 20 h 176"/>
                            <a:gd name="T62" fmla="*/ 17 w 177"/>
                            <a:gd name="T63" fmla="*/ 33 h 176"/>
                            <a:gd name="T64" fmla="*/ 9 w 177"/>
                            <a:gd name="T65" fmla="*/ 47 h 176"/>
                            <a:gd name="T66" fmla="*/ 2 w 177"/>
                            <a:gd name="T67" fmla="*/ 62 h 176"/>
                            <a:gd name="T68" fmla="*/ 0 w 177"/>
                            <a:gd name="T69" fmla="*/ 80 h 176"/>
                            <a:gd name="T70" fmla="*/ 0 w 177"/>
                            <a:gd name="T71" fmla="*/ 96 h 176"/>
                            <a:gd name="T72" fmla="*/ 2 w 177"/>
                            <a:gd name="T73" fmla="*/ 114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11" y="132"/>
                              </a:lnTo>
                              <a:lnTo>
                                <a:pt x="20" y="145"/>
                              </a:lnTo>
                              <a:lnTo>
                                <a:pt x="33" y="156"/>
                              </a:lnTo>
                              <a:lnTo>
                                <a:pt x="47" y="165"/>
                              </a:lnTo>
                              <a:lnTo>
                                <a:pt x="62" y="172"/>
                              </a:lnTo>
                              <a:lnTo>
                                <a:pt x="80" y="176"/>
                              </a:lnTo>
                              <a:lnTo>
                                <a:pt x="98" y="176"/>
                              </a:lnTo>
                              <a:lnTo>
                                <a:pt x="114" y="172"/>
                              </a:lnTo>
                              <a:lnTo>
                                <a:pt x="114" y="172"/>
                              </a:lnTo>
                              <a:lnTo>
                                <a:pt x="132" y="165"/>
                              </a:lnTo>
                              <a:lnTo>
                                <a:pt x="145" y="154"/>
                              </a:lnTo>
                              <a:lnTo>
                                <a:pt x="156" y="143"/>
                              </a:lnTo>
                              <a:lnTo>
                                <a:pt x="165" y="127"/>
                              </a:lnTo>
                              <a:lnTo>
                                <a:pt x="172" y="112"/>
                              </a:lnTo>
                              <a:lnTo>
                                <a:pt x="177" y="96"/>
                              </a:lnTo>
                              <a:lnTo>
                                <a:pt x="177" y="78"/>
                              </a:lnTo>
                              <a:lnTo>
                                <a:pt x="172" y="60"/>
                              </a:lnTo>
                              <a:lnTo>
                                <a:pt x="172" y="60"/>
                              </a:lnTo>
                              <a:lnTo>
                                <a:pt x="165" y="44"/>
                              </a:lnTo>
                              <a:lnTo>
                                <a:pt x="154" y="29"/>
                              </a:lnTo>
                              <a:lnTo>
                                <a:pt x="143" y="18"/>
                              </a:lnTo>
                              <a:lnTo>
                                <a:pt x="127" y="9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lnTo>
                                <a:pt x="78" y="0"/>
                              </a:lnTo>
                              <a:lnTo>
                                <a:pt x="60" y="2"/>
                              </a:lnTo>
                              <a:lnTo>
                                <a:pt x="60" y="2"/>
                              </a:lnTo>
                              <a:lnTo>
                                <a:pt x="44" y="11"/>
                              </a:lnTo>
                              <a:lnTo>
                                <a:pt x="29" y="20"/>
                              </a:lnTo>
                              <a:lnTo>
                                <a:pt x="17" y="33"/>
                              </a:lnTo>
                              <a:lnTo>
                                <a:pt x="9" y="47"/>
                              </a:lnTo>
                              <a:lnTo>
                                <a:pt x="2" y="62"/>
                              </a:lnTo>
                              <a:lnTo>
                                <a:pt x="0" y="80"/>
                              </a:lnTo>
                              <a:lnTo>
                                <a:pt x="0" y="96"/>
                              </a:lnTo>
                              <a:lnTo>
                                <a:pt x="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9"/>
                      <wps:cNvSpPr>
                        <a:spLocks noChangeAspect="1"/>
                      </wps:cNvSpPr>
                      <wps:spPr bwMode="auto">
                        <a:xfrm>
                          <a:off x="7826" y="4258"/>
                          <a:ext cx="711" cy="712"/>
                        </a:xfrm>
                        <a:custGeom>
                          <a:avLst/>
                          <a:gdLst>
                            <a:gd name="T0" fmla="*/ 18 w 711"/>
                            <a:gd name="T1" fmla="*/ 466 h 712"/>
                            <a:gd name="T2" fmla="*/ 47 w 711"/>
                            <a:gd name="T3" fmla="*/ 531 h 712"/>
                            <a:gd name="T4" fmla="*/ 88 w 711"/>
                            <a:gd name="T5" fmla="*/ 589 h 712"/>
                            <a:gd name="T6" fmla="*/ 137 w 711"/>
                            <a:gd name="T7" fmla="*/ 636 h 712"/>
                            <a:gd name="T8" fmla="*/ 193 w 711"/>
                            <a:gd name="T9" fmla="*/ 672 h 712"/>
                            <a:gd name="T10" fmla="*/ 258 w 711"/>
                            <a:gd name="T11" fmla="*/ 696 h 712"/>
                            <a:gd name="T12" fmla="*/ 325 w 711"/>
                            <a:gd name="T13" fmla="*/ 710 h 712"/>
                            <a:gd name="T14" fmla="*/ 395 w 711"/>
                            <a:gd name="T15" fmla="*/ 710 h 712"/>
                            <a:gd name="T16" fmla="*/ 467 w 711"/>
                            <a:gd name="T17" fmla="*/ 694 h 712"/>
                            <a:gd name="T18" fmla="*/ 500 w 711"/>
                            <a:gd name="T19" fmla="*/ 681 h 712"/>
                            <a:gd name="T20" fmla="*/ 561 w 711"/>
                            <a:gd name="T21" fmla="*/ 647 h 712"/>
                            <a:gd name="T22" fmla="*/ 615 w 711"/>
                            <a:gd name="T23" fmla="*/ 600 h 712"/>
                            <a:gd name="T24" fmla="*/ 655 w 711"/>
                            <a:gd name="T25" fmla="*/ 546 h 712"/>
                            <a:gd name="T26" fmla="*/ 686 w 711"/>
                            <a:gd name="T27" fmla="*/ 486 h 712"/>
                            <a:gd name="T28" fmla="*/ 706 w 711"/>
                            <a:gd name="T29" fmla="*/ 421 h 712"/>
                            <a:gd name="T30" fmla="*/ 711 w 711"/>
                            <a:gd name="T31" fmla="*/ 352 h 712"/>
                            <a:gd name="T32" fmla="*/ 704 w 711"/>
                            <a:gd name="T33" fmla="*/ 282 h 712"/>
                            <a:gd name="T34" fmla="*/ 695 w 711"/>
                            <a:gd name="T35" fmla="*/ 246 h 712"/>
                            <a:gd name="T36" fmla="*/ 666 w 711"/>
                            <a:gd name="T37" fmla="*/ 182 h 712"/>
                            <a:gd name="T38" fmla="*/ 626 w 711"/>
                            <a:gd name="T39" fmla="*/ 123 h 712"/>
                            <a:gd name="T40" fmla="*/ 576 w 711"/>
                            <a:gd name="T41" fmla="*/ 76 h 712"/>
                            <a:gd name="T42" fmla="*/ 518 w 711"/>
                            <a:gd name="T43" fmla="*/ 41 h 712"/>
                            <a:gd name="T44" fmla="*/ 455 w 711"/>
                            <a:gd name="T45" fmla="*/ 14 h 712"/>
                            <a:gd name="T46" fmla="*/ 388 w 711"/>
                            <a:gd name="T47" fmla="*/ 2 h 712"/>
                            <a:gd name="T48" fmla="*/ 316 w 711"/>
                            <a:gd name="T49" fmla="*/ 2 h 712"/>
                            <a:gd name="T50" fmla="*/ 247 w 711"/>
                            <a:gd name="T51" fmla="*/ 18 h 712"/>
                            <a:gd name="T52" fmla="*/ 213 w 711"/>
                            <a:gd name="T53" fmla="*/ 32 h 712"/>
                            <a:gd name="T54" fmla="*/ 151 w 711"/>
                            <a:gd name="T55" fmla="*/ 65 h 712"/>
                            <a:gd name="T56" fmla="*/ 99 w 711"/>
                            <a:gd name="T57" fmla="*/ 110 h 712"/>
                            <a:gd name="T58" fmla="*/ 56 w 711"/>
                            <a:gd name="T59" fmla="*/ 164 h 712"/>
                            <a:gd name="T60" fmla="*/ 25 w 711"/>
                            <a:gd name="T61" fmla="*/ 224 h 712"/>
                            <a:gd name="T62" fmla="*/ 7 w 711"/>
                            <a:gd name="T63" fmla="*/ 291 h 712"/>
                            <a:gd name="T64" fmla="*/ 0 w 711"/>
                            <a:gd name="T65" fmla="*/ 361 h 712"/>
                            <a:gd name="T66" fmla="*/ 7 w 711"/>
                            <a:gd name="T67" fmla="*/ 43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712">
                              <a:moveTo>
                                <a:pt x="18" y="466"/>
                              </a:moveTo>
                              <a:lnTo>
                                <a:pt x="18" y="466"/>
                              </a:lnTo>
                              <a:lnTo>
                                <a:pt x="30" y="499"/>
                              </a:lnTo>
                              <a:lnTo>
                                <a:pt x="47" y="531"/>
                              </a:lnTo>
                              <a:lnTo>
                                <a:pt x="65" y="560"/>
                              </a:lnTo>
                              <a:lnTo>
                                <a:pt x="88" y="589"/>
                              </a:lnTo>
                              <a:lnTo>
                                <a:pt x="110" y="614"/>
                              </a:lnTo>
                              <a:lnTo>
                                <a:pt x="137" y="636"/>
                              </a:lnTo>
                              <a:lnTo>
                                <a:pt x="164" y="656"/>
                              </a:lnTo>
                              <a:lnTo>
                                <a:pt x="193" y="672"/>
                              </a:lnTo>
                              <a:lnTo>
                                <a:pt x="225" y="685"/>
                              </a:lnTo>
                              <a:lnTo>
                                <a:pt x="258" y="696"/>
                              </a:lnTo>
                              <a:lnTo>
                                <a:pt x="292" y="705"/>
                              </a:lnTo>
                              <a:lnTo>
                                <a:pt x="325" y="710"/>
                              </a:lnTo>
                              <a:lnTo>
                                <a:pt x="359" y="712"/>
                              </a:lnTo>
                              <a:lnTo>
                                <a:pt x="395" y="710"/>
                              </a:lnTo>
                              <a:lnTo>
                                <a:pt x="431" y="703"/>
                              </a:lnTo>
                              <a:lnTo>
                                <a:pt x="467" y="694"/>
                              </a:lnTo>
                              <a:lnTo>
                                <a:pt x="467" y="694"/>
                              </a:lnTo>
                              <a:lnTo>
                                <a:pt x="500" y="681"/>
                              </a:lnTo>
                              <a:lnTo>
                                <a:pt x="532" y="665"/>
                              </a:lnTo>
                              <a:lnTo>
                                <a:pt x="561" y="647"/>
                              </a:lnTo>
                              <a:lnTo>
                                <a:pt x="590" y="625"/>
                              </a:lnTo>
                              <a:lnTo>
                                <a:pt x="615" y="600"/>
                              </a:lnTo>
                              <a:lnTo>
                                <a:pt x="637" y="576"/>
                              </a:lnTo>
                              <a:lnTo>
                                <a:pt x="655" y="546"/>
                              </a:lnTo>
                              <a:lnTo>
                                <a:pt x="673" y="517"/>
                              </a:lnTo>
                              <a:lnTo>
                                <a:pt x="686" y="486"/>
                              </a:lnTo>
                              <a:lnTo>
                                <a:pt x="697" y="455"/>
                              </a:lnTo>
                              <a:lnTo>
                                <a:pt x="706" y="421"/>
                              </a:lnTo>
                              <a:lnTo>
                                <a:pt x="711" y="388"/>
                              </a:lnTo>
                              <a:lnTo>
                                <a:pt x="711" y="352"/>
                              </a:lnTo>
                              <a:lnTo>
                                <a:pt x="711" y="316"/>
                              </a:lnTo>
                              <a:lnTo>
                                <a:pt x="704" y="282"/>
                              </a:lnTo>
                              <a:lnTo>
                                <a:pt x="695" y="246"/>
                              </a:lnTo>
                              <a:lnTo>
                                <a:pt x="695" y="246"/>
                              </a:lnTo>
                              <a:lnTo>
                                <a:pt x="682" y="213"/>
                              </a:lnTo>
                              <a:lnTo>
                                <a:pt x="666" y="182"/>
                              </a:lnTo>
                              <a:lnTo>
                                <a:pt x="646" y="150"/>
                              </a:lnTo>
                              <a:lnTo>
                                <a:pt x="626" y="123"/>
                              </a:lnTo>
                              <a:lnTo>
                                <a:pt x="601" y="99"/>
                              </a:lnTo>
                              <a:lnTo>
                                <a:pt x="576" y="76"/>
                              </a:lnTo>
                              <a:lnTo>
                                <a:pt x="547" y="56"/>
                              </a:lnTo>
                              <a:lnTo>
                                <a:pt x="518" y="41"/>
                              </a:lnTo>
                              <a:lnTo>
                                <a:pt x="487" y="25"/>
                              </a:lnTo>
                              <a:lnTo>
                                <a:pt x="455" y="14"/>
                              </a:lnTo>
                              <a:lnTo>
                                <a:pt x="422" y="7"/>
                              </a:lnTo>
                              <a:lnTo>
                                <a:pt x="388" y="2"/>
                              </a:lnTo>
                              <a:lnTo>
                                <a:pt x="352" y="0"/>
                              </a:lnTo>
                              <a:lnTo>
                                <a:pt x="316" y="2"/>
                              </a:lnTo>
                              <a:lnTo>
                                <a:pt x="283" y="9"/>
                              </a:lnTo>
                              <a:lnTo>
                                <a:pt x="247" y="18"/>
                              </a:lnTo>
                              <a:lnTo>
                                <a:pt x="247" y="18"/>
                              </a:lnTo>
                              <a:lnTo>
                                <a:pt x="213" y="32"/>
                              </a:lnTo>
                              <a:lnTo>
                                <a:pt x="180" y="47"/>
                              </a:lnTo>
                              <a:lnTo>
                                <a:pt x="151" y="65"/>
                              </a:lnTo>
                              <a:lnTo>
                                <a:pt x="124" y="88"/>
                              </a:lnTo>
                              <a:lnTo>
                                <a:pt x="99" y="110"/>
                              </a:lnTo>
                              <a:lnTo>
                                <a:pt x="77" y="137"/>
                              </a:lnTo>
                              <a:lnTo>
                                <a:pt x="56" y="164"/>
                              </a:lnTo>
                              <a:lnTo>
                                <a:pt x="39" y="195"/>
                              </a:lnTo>
                              <a:lnTo>
                                <a:pt x="25" y="224"/>
                              </a:lnTo>
                              <a:lnTo>
                                <a:pt x="14" y="258"/>
                              </a:lnTo>
                              <a:lnTo>
                                <a:pt x="7" y="291"/>
                              </a:lnTo>
                              <a:lnTo>
                                <a:pt x="3" y="325"/>
                              </a:lnTo>
                              <a:lnTo>
                                <a:pt x="0" y="361"/>
                              </a:lnTo>
                              <a:lnTo>
                                <a:pt x="3" y="394"/>
                              </a:lnTo>
                              <a:lnTo>
                                <a:pt x="7" y="430"/>
                              </a:lnTo>
                              <a:lnTo>
                                <a:pt x="1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1"/>
                      <wps:cNvSpPr>
                        <a:spLocks noChangeAspect="1"/>
                      </wps:cNvSpPr>
                      <wps:spPr bwMode="auto">
                        <a:xfrm>
                          <a:off x="5186" y="6157"/>
                          <a:ext cx="325" cy="324"/>
                        </a:xfrm>
                        <a:custGeom>
                          <a:avLst/>
                          <a:gdLst>
                            <a:gd name="T0" fmla="*/ 9 w 325"/>
                            <a:gd name="T1" fmla="*/ 212 h 324"/>
                            <a:gd name="T2" fmla="*/ 23 w 325"/>
                            <a:gd name="T3" fmla="*/ 244 h 324"/>
                            <a:gd name="T4" fmla="*/ 41 w 325"/>
                            <a:gd name="T5" fmla="*/ 268 h 324"/>
                            <a:gd name="T6" fmla="*/ 63 w 325"/>
                            <a:gd name="T7" fmla="*/ 291 h 324"/>
                            <a:gd name="T8" fmla="*/ 90 w 325"/>
                            <a:gd name="T9" fmla="*/ 306 h 324"/>
                            <a:gd name="T10" fmla="*/ 119 w 325"/>
                            <a:gd name="T11" fmla="*/ 320 h 324"/>
                            <a:gd name="T12" fmla="*/ 148 w 325"/>
                            <a:gd name="T13" fmla="*/ 324 h 324"/>
                            <a:gd name="T14" fmla="*/ 182 w 325"/>
                            <a:gd name="T15" fmla="*/ 324 h 324"/>
                            <a:gd name="T16" fmla="*/ 213 w 325"/>
                            <a:gd name="T17" fmla="*/ 318 h 324"/>
                            <a:gd name="T18" fmla="*/ 229 w 325"/>
                            <a:gd name="T19" fmla="*/ 311 h 324"/>
                            <a:gd name="T20" fmla="*/ 258 w 325"/>
                            <a:gd name="T21" fmla="*/ 295 h 324"/>
                            <a:gd name="T22" fmla="*/ 280 w 325"/>
                            <a:gd name="T23" fmla="*/ 275 h 324"/>
                            <a:gd name="T24" fmla="*/ 301 w 325"/>
                            <a:gd name="T25" fmla="*/ 250 h 324"/>
                            <a:gd name="T26" fmla="*/ 314 w 325"/>
                            <a:gd name="T27" fmla="*/ 224 h 324"/>
                            <a:gd name="T28" fmla="*/ 323 w 325"/>
                            <a:gd name="T29" fmla="*/ 192 h 324"/>
                            <a:gd name="T30" fmla="*/ 325 w 325"/>
                            <a:gd name="T31" fmla="*/ 161 h 324"/>
                            <a:gd name="T32" fmla="*/ 323 w 325"/>
                            <a:gd name="T33" fmla="*/ 130 h 324"/>
                            <a:gd name="T34" fmla="*/ 318 w 325"/>
                            <a:gd name="T35" fmla="*/ 112 h 324"/>
                            <a:gd name="T36" fmla="*/ 305 w 325"/>
                            <a:gd name="T37" fmla="*/ 83 h 324"/>
                            <a:gd name="T38" fmla="*/ 287 w 325"/>
                            <a:gd name="T39" fmla="*/ 56 h 324"/>
                            <a:gd name="T40" fmla="*/ 262 w 325"/>
                            <a:gd name="T41" fmla="*/ 36 h 324"/>
                            <a:gd name="T42" fmla="*/ 238 w 325"/>
                            <a:gd name="T43" fmla="*/ 18 h 324"/>
                            <a:gd name="T44" fmla="*/ 209 w 325"/>
                            <a:gd name="T45" fmla="*/ 6 h 324"/>
                            <a:gd name="T46" fmla="*/ 177 w 325"/>
                            <a:gd name="T47" fmla="*/ 0 h 324"/>
                            <a:gd name="T48" fmla="*/ 146 w 325"/>
                            <a:gd name="T49" fmla="*/ 2 h 324"/>
                            <a:gd name="T50" fmla="*/ 112 w 325"/>
                            <a:gd name="T51" fmla="*/ 9 h 324"/>
                            <a:gd name="T52" fmla="*/ 97 w 325"/>
                            <a:gd name="T53" fmla="*/ 13 h 324"/>
                            <a:gd name="T54" fmla="*/ 70 w 325"/>
                            <a:gd name="T55" fmla="*/ 29 h 324"/>
                            <a:gd name="T56" fmla="*/ 45 w 325"/>
                            <a:gd name="T57" fmla="*/ 51 h 324"/>
                            <a:gd name="T58" fmla="*/ 27 w 325"/>
                            <a:gd name="T59" fmla="*/ 76 h 324"/>
                            <a:gd name="T60" fmla="*/ 11 w 325"/>
                            <a:gd name="T61" fmla="*/ 103 h 324"/>
                            <a:gd name="T62" fmla="*/ 2 w 325"/>
                            <a:gd name="T63" fmla="*/ 134 h 324"/>
                            <a:gd name="T64" fmla="*/ 0 w 325"/>
                            <a:gd name="T65" fmla="*/ 165 h 324"/>
                            <a:gd name="T66" fmla="*/ 5 w 325"/>
                            <a:gd name="T67" fmla="*/ 197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4">
                              <a:moveTo>
                                <a:pt x="9" y="212"/>
                              </a:moveTo>
                              <a:lnTo>
                                <a:pt x="9" y="212"/>
                              </a:lnTo>
                              <a:lnTo>
                                <a:pt x="14" y="228"/>
                              </a:lnTo>
                              <a:lnTo>
                                <a:pt x="23" y="244"/>
                              </a:lnTo>
                              <a:lnTo>
                                <a:pt x="29" y="257"/>
                              </a:lnTo>
                              <a:lnTo>
                                <a:pt x="41" y="268"/>
                              </a:lnTo>
                              <a:lnTo>
                                <a:pt x="52" y="280"/>
                              </a:lnTo>
                              <a:lnTo>
                                <a:pt x="63" y="291"/>
                              </a:lnTo>
                              <a:lnTo>
                                <a:pt x="76" y="300"/>
                              </a:lnTo>
                              <a:lnTo>
                                <a:pt x="90" y="306"/>
                              </a:lnTo>
                              <a:lnTo>
                                <a:pt x="103" y="313"/>
                              </a:lnTo>
                              <a:lnTo>
                                <a:pt x="119" y="320"/>
                              </a:lnTo>
                              <a:lnTo>
                                <a:pt x="132" y="322"/>
                              </a:lnTo>
                              <a:lnTo>
                                <a:pt x="148" y="324"/>
                              </a:lnTo>
                              <a:lnTo>
                                <a:pt x="164" y="324"/>
                              </a:lnTo>
                              <a:lnTo>
                                <a:pt x="182" y="324"/>
                              </a:lnTo>
                              <a:lnTo>
                                <a:pt x="197" y="322"/>
                              </a:lnTo>
                              <a:lnTo>
                                <a:pt x="213" y="318"/>
                              </a:lnTo>
                              <a:lnTo>
                                <a:pt x="213" y="318"/>
                              </a:lnTo>
                              <a:lnTo>
                                <a:pt x="229" y="311"/>
                              </a:lnTo>
                              <a:lnTo>
                                <a:pt x="242" y="304"/>
                              </a:lnTo>
                              <a:lnTo>
                                <a:pt x="258" y="295"/>
                              </a:lnTo>
                              <a:lnTo>
                                <a:pt x="269" y="286"/>
                              </a:lnTo>
                              <a:lnTo>
                                <a:pt x="280" y="275"/>
                              </a:lnTo>
                              <a:lnTo>
                                <a:pt x="292" y="264"/>
                              </a:lnTo>
                              <a:lnTo>
                                <a:pt x="301" y="250"/>
                              </a:lnTo>
                              <a:lnTo>
                                <a:pt x="307" y="237"/>
                              </a:lnTo>
                              <a:lnTo>
                                <a:pt x="314" y="224"/>
                              </a:lnTo>
                              <a:lnTo>
                                <a:pt x="318" y="208"/>
                              </a:lnTo>
                              <a:lnTo>
                                <a:pt x="323" y="192"/>
                              </a:lnTo>
                              <a:lnTo>
                                <a:pt x="325" y="177"/>
                              </a:lnTo>
                              <a:lnTo>
                                <a:pt x="325" y="161"/>
                              </a:lnTo>
                              <a:lnTo>
                                <a:pt x="325" y="145"/>
                              </a:lnTo>
                              <a:lnTo>
                                <a:pt x="323" y="130"/>
                              </a:lnTo>
                              <a:lnTo>
                                <a:pt x="318" y="112"/>
                              </a:lnTo>
                              <a:lnTo>
                                <a:pt x="318" y="112"/>
                              </a:lnTo>
                              <a:lnTo>
                                <a:pt x="312" y="98"/>
                              </a:lnTo>
                              <a:lnTo>
                                <a:pt x="305" y="83"/>
                              </a:lnTo>
                              <a:lnTo>
                                <a:pt x="296" y="69"/>
                              </a:lnTo>
                              <a:lnTo>
                                <a:pt x="287" y="56"/>
                              </a:lnTo>
                              <a:lnTo>
                                <a:pt x="276" y="44"/>
                              </a:lnTo>
                              <a:lnTo>
                                <a:pt x="262" y="36"/>
                              </a:lnTo>
                              <a:lnTo>
                                <a:pt x="251" y="27"/>
                              </a:lnTo>
                              <a:lnTo>
                                <a:pt x="238" y="18"/>
                              </a:lnTo>
                              <a:lnTo>
                                <a:pt x="222" y="11"/>
                              </a:lnTo>
                              <a:lnTo>
                                <a:pt x="209" y="6"/>
                              </a:lnTo>
                              <a:lnTo>
                                <a:pt x="193" y="2"/>
                              </a:lnTo>
                              <a:lnTo>
                                <a:pt x="177" y="0"/>
                              </a:lnTo>
                              <a:lnTo>
                                <a:pt x="162" y="0"/>
                              </a:lnTo>
                              <a:lnTo>
                                <a:pt x="146" y="2"/>
                              </a:lnTo>
                              <a:lnTo>
                                <a:pt x="130" y="4"/>
                              </a:lnTo>
                              <a:lnTo>
                                <a:pt x="112" y="9"/>
                              </a:lnTo>
                              <a:lnTo>
                                <a:pt x="112" y="9"/>
                              </a:lnTo>
                              <a:lnTo>
                                <a:pt x="97" y="13"/>
                              </a:lnTo>
                              <a:lnTo>
                                <a:pt x="83" y="22"/>
                              </a:lnTo>
                              <a:lnTo>
                                <a:pt x="70" y="29"/>
                              </a:lnTo>
                              <a:lnTo>
                                <a:pt x="56" y="40"/>
                              </a:lnTo>
                              <a:lnTo>
                                <a:pt x="45" y="51"/>
                              </a:lnTo>
                              <a:lnTo>
                                <a:pt x="36" y="62"/>
                              </a:lnTo>
                              <a:lnTo>
                                <a:pt x="27" y="76"/>
                              </a:lnTo>
                              <a:lnTo>
                                <a:pt x="18" y="89"/>
                              </a:lnTo>
                              <a:lnTo>
                                <a:pt x="11" y="103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50"/>
                              </a:lnTo>
                              <a:lnTo>
                                <a:pt x="0" y="165"/>
                              </a:lnTo>
                              <a:lnTo>
                                <a:pt x="2" y="181"/>
                              </a:lnTo>
                              <a:lnTo>
                                <a:pt x="5" y="197"/>
                              </a:lnTo>
                              <a:lnTo>
                                <a:pt x="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3"/>
                      <wps:cNvSpPr>
                        <a:spLocks noChangeAspect="1"/>
                      </wps:cNvSpPr>
                      <wps:spPr bwMode="auto">
                        <a:xfrm>
                          <a:off x="3797" y="1851"/>
                          <a:ext cx="329" cy="330"/>
                        </a:xfrm>
                        <a:custGeom>
                          <a:avLst/>
                          <a:gdLst>
                            <a:gd name="T0" fmla="*/ 0 w 329"/>
                            <a:gd name="T1" fmla="*/ 171 h 330"/>
                            <a:gd name="T2" fmla="*/ 4 w 329"/>
                            <a:gd name="T3" fmla="*/ 204 h 330"/>
                            <a:gd name="T4" fmla="*/ 15 w 329"/>
                            <a:gd name="T5" fmla="*/ 236 h 330"/>
                            <a:gd name="T6" fmla="*/ 31 w 329"/>
                            <a:gd name="T7" fmla="*/ 262 h 330"/>
                            <a:gd name="T8" fmla="*/ 53 w 329"/>
                            <a:gd name="T9" fmla="*/ 285 h 330"/>
                            <a:gd name="T10" fmla="*/ 78 w 329"/>
                            <a:gd name="T11" fmla="*/ 305 h 330"/>
                            <a:gd name="T12" fmla="*/ 107 w 329"/>
                            <a:gd name="T13" fmla="*/ 318 h 330"/>
                            <a:gd name="T14" fmla="*/ 139 w 329"/>
                            <a:gd name="T15" fmla="*/ 327 h 330"/>
                            <a:gd name="T16" fmla="*/ 172 w 329"/>
                            <a:gd name="T17" fmla="*/ 330 h 330"/>
                            <a:gd name="T18" fmla="*/ 188 w 329"/>
                            <a:gd name="T19" fmla="*/ 327 h 330"/>
                            <a:gd name="T20" fmla="*/ 219 w 329"/>
                            <a:gd name="T21" fmla="*/ 321 h 330"/>
                            <a:gd name="T22" fmla="*/ 248 w 329"/>
                            <a:gd name="T23" fmla="*/ 307 h 330"/>
                            <a:gd name="T24" fmla="*/ 275 w 329"/>
                            <a:gd name="T25" fmla="*/ 287 h 330"/>
                            <a:gd name="T26" fmla="*/ 296 w 329"/>
                            <a:gd name="T27" fmla="*/ 265 h 330"/>
                            <a:gd name="T28" fmla="*/ 313 w 329"/>
                            <a:gd name="T29" fmla="*/ 238 h 330"/>
                            <a:gd name="T30" fmla="*/ 325 w 329"/>
                            <a:gd name="T31" fmla="*/ 206 h 330"/>
                            <a:gd name="T32" fmla="*/ 329 w 329"/>
                            <a:gd name="T33" fmla="*/ 175 h 330"/>
                            <a:gd name="T34" fmla="*/ 329 w 329"/>
                            <a:gd name="T35" fmla="*/ 157 h 330"/>
                            <a:gd name="T36" fmla="*/ 325 w 329"/>
                            <a:gd name="T37" fmla="*/ 126 h 330"/>
                            <a:gd name="T38" fmla="*/ 313 w 329"/>
                            <a:gd name="T39" fmla="*/ 95 h 330"/>
                            <a:gd name="T40" fmla="*/ 298 w 329"/>
                            <a:gd name="T41" fmla="*/ 68 h 330"/>
                            <a:gd name="T42" fmla="*/ 278 w 329"/>
                            <a:gd name="T43" fmla="*/ 43 h 330"/>
                            <a:gd name="T44" fmla="*/ 251 w 329"/>
                            <a:gd name="T45" fmla="*/ 25 h 330"/>
                            <a:gd name="T46" fmla="*/ 224 w 329"/>
                            <a:gd name="T47" fmla="*/ 9 h 330"/>
                            <a:gd name="T48" fmla="*/ 192 w 329"/>
                            <a:gd name="T49" fmla="*/ 3 h 330"/>
                            <a:gd name="T50" fmla="*/ 159 w 329"/>
                            <a:gd name="T51" fmla="*/ 0 h 330"/>
                            <a:gd name="T52" fmla="*/ 141 w 329"/>
                            <a:gd name="T53" fmla="*/ 0 h 330"/>
                            <a:gd name="T54" fmla="*/ 109 w 329"/>
                            <a:gd name="T55" fmla="*/ 9 h 330"/>
                            <a:gd name="T56" fmla="*/ 80 w 329"/>
                            <a:gd name="T57" fmla="*/ 23 h 330"/>
                            <a:gd name="T58" fmla="*/ 56 w 329"/>
                            <a:gd name="T59" fmla="*/ 41 h 330"/>
                            <a:gd name="T60" fmla="*/ 33 w 329"/>
                            <a:gd name="T61" fmla="*/ 65 h 330"/>
                            <a:gd name="T62" fmla="*/ 18 w 329"/>
                            <a:gd name="T63" fmla="*/ 92 h 330"/>
                            <a:gd name="T64" fmla="*/ 4 w 329"/>
                            <a:gd name="T65" fmla="*/ 121 h 330"/>
                            <a:gd name="T66" fmla="*/ 0 w 329"/>
                            <a:gd name="T67" fmla="*/ 15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9" h="330">
                              <a:moveTo>
                                <a:pt x="0" y="171"/>
                              </a:moveTo>
                              <a:lnTo>
                                <a:pt x="0" y="171"/>
                              </a:lnTo>
                              <a:lnTo>
                                <a:pt x="2" y="189"/>
                              </a:lnTo>
                              <a:lnTo>
                                <a:pt x="4" y="204"/>
                              </a:lnTo>
                              <a:lnTo>
                                <a:pt x="9" y="220"/>
                              </a:lnTo>
                              <a:lnTo>
                                <a:pt x="15" y="236"/>
                              </a:lnTo>
                              <a:lnTo>
                                <a:pt x="22" y="249"/>
                              </a:lnTo>
                              <a:lnTo>
                                <a:pt x="31" y="262"/>
                              </a:lnTo>
                              <a:lnTo>
                                <a:pt x="42" y="274"/>
                              </a:lnTo>
                              <a:lnTo>
                                <a:pt x="53" y="285"/>
                              </a:lnTo>
                              <a:lnTo>
                                <a:pt x="65" y="296"/>
                              </a:lnTo>
                              <a:lnTo>
                                <a:pt x="78" y="305"/>
                              </a:lnTo>
                              <a:lnTo>
                                <a:pt x="92" y="312"/>
                              </a:lnTo>
                              <a:lnTo>
                                <a:pt x="107" y="318"/>
                              </a:lnTo>
                              <a:lnTo>
                                <a:pt x="123" y="323"/>
                              </a:lnTo>
                              <a:lnTo>
                                <a:pt x="139" y="327"/>
                              </a:lnTo>
                              <a:lnTo>
                                <a:pt x="154" y="330"/>
                              </a:lnTo>
                              <a:lnTo>
                                <a:pt x="172" y="330"/>
                              </a:lnTo>
                              <a:lnTo>
                                <a:pt x="172" y="330"/>
                              </a:lnTo>
                              <a:lnTo>
                                <a:pt x="188" y="327"/>
                              </a:lnTo>
                              <a:lnTo>
                                <a:pt x="204" y="325"/>
                              </a:lnTo>
                              <a:lnTo>
                                <a:pt x="219" y="321"/>
                              </a:lnTo>
                              <a:lnTo>
                                <a:pt x="235" y="314"/>
                              </a:lnTo>
                              <a:lnTo>
                                <a:pt x="248" y="307"/>
                              </a:lnTo>
                              <a:lnTo>
                                <a:pt x="262" y="298"/>
                              </a:lnTo>
                              <a:lnTo>
                                <a:pt x="275" y="287"/>
                              </a:lnTo>
                              <a:lnTo>
                                <a:pt x="287" y="276"/>
                              </a:lnTo>
                              <a:lnTo>
                                <a:pt x="296" y="265"/>
                              </a:lnTo>
                              <a:lnTo>
                                <a:pt x="304" y="251"/>
                              </a:lnTo>
                              <a:lnTo>
                                <a:pt x="313" y="238"/>
                              </a:lnTo>
                              <a:lnTo>
                                <a:pt x="320" y="222"/>
                              </a:lnTo>
                              <a:lnTo>
                                <a:pt x="325" y="206"/>
                              </a:lnTo>
                              <a:lnTo>
                                <a:pt x="327" y="191"/>
                              </a:lnTo>
                              <a:lnTo>
                                <a:pt x="329" y="175"/>
                              </a:lnTo>
                              <a:lnTo>
                                <a:pt x="329" y="157"/>
                              </a:lnTo>
                              <a:lnTo>
                                <a:pt x="329" y="157"/>
                              </a:lnTo>
                              <a:lnTo>
                                <a:pt x="329" y="142"/>
                              </a:lnTo>
                              <a:lnTo>
                                <a:pt x="325" y="126"/>
                              </a:lnTo>
                              <a:lnTo>
                                <a:pt x="320" y="110"/>
                              </a:lnTo>
                              <a:lnTo>
                                <a:pt x="313" y="95"/>
                              </a:lnTo>
                              <a:lnTo>
                                <a:pt x="307" y="81"/>
                              </a:lnTo>
                              <a:lnTo>
                                <a:pt x="298" y="68"/>
                              </a:lnTo>
                              <a:lnTo>
                                <a:pt x="289" y="54"/>
                              </a:lnTo>
                              <a:lnTo>
                                <a:pt x="278" y="43"/>
                              </a:lnTo>
                              <a:lnTo>
                                <a:pt x="264" y="34"/>
                              </a:lnTo>
                              <a:lnTo>
                                <a:pt x="251" y="25"/>
                              </a:lnTo>
                              <a:lnTo>
                                <a:pt x="237" y="16"/>
                              </a:lnTo>
                              <a:lnTo>
                                <a:pt x="224" y="9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41" y="0"/>
                              </a:lnTo>
                              <a:lnTo>
                                <a:pt x="125" y="5"/>
                              </a:lnTo>
                              <a:lnTo>
                                <a:pt x="109" y="9"/>
                              </a:lnTo>
                              <a:lnTo>
                                <a:pt x="94" y="16"/>
                              </a:lnTo>
                              <a:lnTo>
                                <a:pt x="80" y="23"/>
                              </a:lnTo>
                              <a:lnTo>
                                <a:pt x="67" y="32"/>
                              </a:lnTo>
                              <a:lnTo>
                                <a:pt x="56" y="41"/>
                              </a:lnTo>
                              <a:lnTo>
                                <a:pt x="44" y="52"/>
                              </a:lnTo>
                              <a:lnTo>
                                <a:pt x="33" y="65"/>
                              </a:lnTo>
                              <a:lnTo>
                                <a:pt x="24" y="79"/>
                              </a:lnTo>
                              <a:lnTo>
                                <a:pt x="18" y="92"/>
                              </a:lnTo>
                              <a:lnTo>
                                <a:pt x="11" y="106"/>
                              </a:lnTo>
                              <a:lnTo>
                                <a:pt x="4" y="121"/>
                              </a:lnTo>
                              <a:lnTo>
                                <a:pt x="2" y="137"/>
                              </a:lnTo>
                              <a:lnTo>
                                <a:pt x="0" y="155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5"/>
                      <wps:cNvSpPr>
                        <a:spLocks noChangeAspect="1"/>
                      </wps:cNvSpPr>
                      <wps:spPr bwMode="auto">
                        <a:xfrm>
                          <a:off x="6730" y="3667"/>
                          <a:ext cx="559" cy="558"/>
                        </a:xfrm>
                        <a:custGeom>
                          <a:avLst/>
                          <a:gdLst>
                            <a:gd name="T0" fmla="*/ 0 w 559"/>
                            <a:gd name="T1" fmla="*/ 289 h 558"/>
                            <a:gd name="T2" fmla="*/ 9 w 559"/>
                            <a:gd name="T3" fmla="*/ 345 h 558"/>
                            <a:gd name="T4" fmla="*/ 27 w 559"/>
                            <a:gd name="T5" fmla="*/ 396 h 558"/>
                            <a:gd name="T6" fmla="*/ 54 w 559"/>
                            <a:gd name="T7" fmla="*/ 443 h 558"/>
                            <a:gd name="T8" fmla="*/ 90 w 559"/>
                            <a:gd name="T9" fmla="*/ 484 h 558"/>
                            <a:gd name="T10" fmla="*/ 133 w 559"/>
                            <a:gd name="T11" fmla="*/ 515 h 558"/>
                            <a:gd name="T12" fmla="*/ 182 w 559"/>
                            <a:gd name="T13" fmla="*/ 540 h 558"/>
                            <a:gd name="T14" fmla="*/ 234 w 559"/>
                            <a:gd name="T15" fmla="*/ 553 h 558"/>
                            <a:gd name="T16" fmla="*/ 290 w 559"/>
                            <a:gd name="T17" fmla="*/ 558 h 558"/>
                            <a:gd name="T18" fmla="*/ 319 w 559"/>
                            <a:gd name="T19" fmla="*/ 553 h 558"/>
                            <a:gd name="T20" fmla="*/ 373 w 559"/>
                            <a:gd name="T21" fmla="*/ 542 h 558"/>
                            <a:gd name="T22" fmla="*/ 422 w 559"/>
                            <a:gd name="T23" fmla="*/ 517 h 558"/>
                            <a:gd name="T24" fmla="*/ 464 w 559"/>
                            <a:gd name="T25" fmla="*/ 486 h 558"/>
                            <a:gd name="T26" fmla="*/ 502 w 559"/>
                            <a:gd name="T27" fmla="*/ 448 h 558"/>
                            <a:gd name="T28" fmla="*/ 529 w 559"/>
                            <a:gd name="T29" fmla="*/ 401 h 558"/>
                            <a:gd name="T30" fmla="*/ 550 w 559"/>
                            <a:gd name="T31" fmla="*/ 349 h 558"/>
                            <a:gd name="T32" fmla="*/ 559 w 559"/>
                            <a:gd name="T33" fmla="*/ 296 h 558"/>
                            <a:gd name="T34" fmla="*/ 559 w 559"/>
                            <a:gd name="T35" fmla="*/ 267 h 558"/>
                            <a:gd name="T36" fmla="*/ 550 w 559"/>
                            <a:gd name="T37" fmla="*/ 211 h 558"/>
                            <a:gd name="T38" fmla="*/ 532 w 559"/>
                            <a:gd name="T39" fmla="*/ 159 h 558"/>
                            <a:gd name="T40" fmla="*/ 505 w 559"/>
                            <a:gd name="T41" fmla="*/ 114 h 558"/>
                            <a:gd name="T42" fmla="*/ 469 w 559"/>
                            <a:gd name="T43" fmla="*/ 74 h 558"/>
                            <a:gd name="T44" fmla="*/ 426 w 559"/>
                            <a:gd name="T45" fmla="*/ 40 h 558"/>
                            <a:gd name="T46" fmla="*/ 377 w 559"/>
                            <a:gd name="T47" fmla="*/ 18 h 558"/>
                            <a:gd name="T48" fmla="*/ 325 w 559"/>
                            <a:gd name="T49" fmla="*/ 2 h 558"/>
                            <a:gd name="T50" fmla="*/ 267 w 559"/>
                            <a:gd name="T51" fmla="*/ 0 h 558"/>
                            <a:gd name="T52" fmla="*/ 240 w 559"/>
                            <a:gd name="T53" fmla="*/ 2 h 558"/>
                            <a:gd name="T54" fmla="*/ 186 w 559"/>
                            <a:gd name="T55" fmla="*/ 16 h 558"/>
                            <a:gd name="T56" fmla="*/ 137 w 559"/>
                            <a:gd name="T57" fmla="*/ 38 h 558"/>
                            <a:gd name="T58" fmla="*/ 95 w 559"/>
                            <a:gd name="T59" fmla="*/ 70 h 558"/>
                            <a:gd name="T60" fmla="*/ 56 w 559"/>
                            <a:gd name="T61" fmla="*/ 110 h 558"/>
                            <a:gd name="T62" fmla="*/ 30 w 559"/>
                            <a:gd name="T63" fmla="*/ 155 h 558"/>
                            <a:gd name="T64" fmla="*/ 9 w 559"/>
                            <a:gd name="T65" fmla="*/ 206 h 558"/>
                            <a:gd name="T66" fmla="*/ 0 w 559"/>
                            <a:gd name="T67" fmla="*/ 260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9" h="558">
                              <a:moveTo>
                                <a:pt x="0" y="289"/>
                              </a:moveTo>
                              <a:lnTo>
                                <a:pt x="0" y="289"/>
                              </a:lnTo>
                              <a:lnTo>
                                <a:pt x="3" y="318"/>
                              </a:lnTo>
                              <a:lnTo>
                                <a:pt x="9" y="345"/>
                              </a:lnTo>
                              <a:lnTo>
                                <a:pt x="16" y="372"/>
                              </a:lnTo>
                              <a:lnTo>
                                <a:pt x="27" y="396"/>
                              </a:lnTo>
                              <a:lnTo>
                                <a:pt x="39" y="421"/>
                              </a:lnTo>
                              <a:lnTo>
                                <a:pt x="54" y="443"/>
                              </a:lnTo>
                              <a:lnTo>
                                <a:pt x="72" y="464"/>
                              </a:lnTo>
                              <a:lnTo>
                                <a:pt x="90" y="484"/>
                              </a:lnTo>
                              <a:lnTo>
                                <a:pt x="110" y="499"/>
                              </a:lnTo>
                              <a:lnTo>
                                <a:pt x="133" y="515"/>
                              </a:lnTo>
                              <a:lnTo>
                                <a:pt x="157" y="529"/>
                              </a:lnTo>
                              <a:lnTo>
                                <a:pt x="182" y="540"/>
                              </a:lnTo>
                              <a:lnTo>
                                <a:pt x="207" y="546"/>
                              </a:lnTo>
                              <a:lnTo>
                                <a:pt x="234" y="553"/>
                              </a:lnTo>
                              <a:lnTo>
                                <a:pt x="263" y="555"/>
                              </a:lnTo>
                              <a:lnTo>
                                <a:pt x="290" y="558"/>
                              </a:lnTo>
                              <a:lnTo>
                                <a:pt x="290" y="558"/>
                              </a:lnTo>
                              <a:lnTo>
                                <a:pt x="319" y="553"/>
                              </a:lnTo>
                              <a:lnTo>
                                <a:pt x="346" y="549"/>
                              </a:lnTo>
                              <a:lnTo>
                                <a:pt x="373" y="542"/>
                              </a:lnTo>
                              <a:lnTo>
                                <a:pt x="397" y="531"/>
                              </a:lnTo>
                              <a:lnTo>
                                <a:pt x="422" y="517"/>
                              </a:lnTo>
                              <a:lnTo>
                                <a:pt x="444" y="504"/>
                              </a:lnTo>
                              <a:lnTo>
                                <a:pt x="464" y="486"/>
                              </a:lnTo>
                              <a:lnTo>
                                <a:pt x="485" y="468"/>
                              </a:lnTo>
                              <a:lnTo>
                                <a:pt x="502" y="448"/>
                              </a:lnTo>
                              <a:lnTo>
                                <a:pt x="516" y="426"/>
                              </a:lnTo>
                              <a:lnTo>
                                <a:pt x="529" y="401"/>
                              </a:lnTo>
                              <a:lnTo>
                                <a:pt x="541" y="376"/>
                              </a:lnTo>
                              <a:lnTo>
                                <a:pt x="550" y="349"/>
                              </a:lnTo>
                              <a:lnTo>
                                <a:pt x="554" y="323"/>
                              </a:lnTo>
                              <a:lnTo>
                                <a:pt x="559" y="296"/>
                              </a:lnTo>
                              <a:lnTo>
                                <a:pt x="559" y="267"/>
                              </a:lnTo>
                              <a:lnTo>
                                <a:pt x="559" y="267"/>
                              </a:lnTo>
                              <a:lnTo>
                                <a:pt x="556" y="240"/>
                              </a:lnTo>
                              <a:lnTo>
                                <a:pt x="550" y="211"/>
                              </a:lnTo>
                              <a:lnTo>
                                <a:pt x="543" y="186"/>
                              </a:lnTo>
                              <a:lnTo>
                                <a:pt x="532" y="159"/>
                              </a:lnTo>
                              <a:lnTo>
                                <a:pt x="518" y="137"/>
                              </a:lnTo>
                              <a:lnTo>
                                <a:pt x="505" y="114"/>
                              </a:lnTo>
                              <a:lnTo>
                                <a:pt x="487" y="92"/>
                              </a:lnTo>
                              <a:lnTo>
                                <a:pt x="469" y="74"/>
                              </a:lnTo>
                              <a:lnTo>
                                <a:pt x="449" y="56"/>
                              </a:lnTo>
                              <a:lnTo>
                                <a:pt x="426" y="40"/>
                              </a:lnTo>
                              <a:lnTo>
                                <a:pt x="402" y="29"/>
                              </a:lnTo>
                              <a:lnTo>
                                <a:pt x="377" y="18"/>
                              </a:lnTo>
                              <a:lnTo>
                                <a:pt x="352" y="9"/>
                              </a:lnTo>
                              <a:lnTo>
                                <a:pt x="325" y="2"/>
                              </a:lnTo>
                              <a:lnTo>
                                <a:pt x="296" y="0"/>
                              </a:lnTo>
                              <a:lnTo>
                                <a:pt x="267" y="0"/>
                              </a:lnTo>
                              <a:lnTo>
                                <a:pt x="267" y="0"/>
                              </a:lnTo>
                              <a:lnTo>
                                <a:pt x="240" y="2"/>
                              </a:lnTo>
                              <a:lnTo>
                                <a:pt x="213" y="7"/>
                              </a:lnTo>
                              <a:lnTo>
                                <a:pt x="186" y="16"/>
                              </a:lnTo>
                              <a:lnTo>
                                <a:pt x="160" y="27"/>
                              </a:lnTo>
                              <a:lnTo>
                                <a:pt x="137" y="38"/>
                              </a:lnTo>
                              <a:lnTo>
                                <a:pt x="115" y="54"/>
                              </a:lnTo>
                              <a:lnTo>
                                <a:pt x="95" y="70"/>
                              </a:lnTo>
                              <a:lnTo>
                                <a:pt x="74" y="90"/>
                              </a:lnTo>
                              <a:lnTo>
                                <a:pt x="56" y="110"/>
                              </a:lnTo>
                              <a:lnTo>
                                <a:pt x="43" y="132"/>
                              </a:lnTo>
                              <a:lnTo>
                                <a:pt x="30" y="155"/>
                              </a:lnTo>
                              <a:lnTo>
                                <a:pt x="18" y="179"/>
                              </a:lnTo>
                              <a:lnTo>
                                <a:pt x="9" y="206"/>
                              </a:lnTo>
                              <a:lnTo>
                                <a:pt x="5" y="233"/>
                              </a:lnTo>
                              <a:lnTo>
                                <a:pt x="0" y="26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7"/>
                      <wps:cNvSpPr>
                        <a:spLocks noChangeAspect="1"/>
                      </wps:cNvSpPr>
                      <wps:spPr bwMode="auto">
                        <a:xfrm>
                          <a:off x="3877" y="5062"/>
                          <a:ext cx="256" cy="253"/>
                        </a:xfrm>
                        <a:custGeom>
                          <a:avLst/>
                          <a:gdLst>
                            <a:gd name="T0" fmla="*/ 0 w 256"/>
                            <a:gd name="T1" fmla="*/ 130 h 253"/>
                            <a:gd name="T2" fmla="*/ 0 w 256"/>
                            <a:gd name="T3" fmla="*/ 130 h 253"/>
                            <a:gd name="T4" fmla="*/ 5 w 256"/>
                            <a:gd name="T5" fmla="*/ 157 h 253"/>
                            <a:gd name="T6" fmla="*/ 14 w 256"/>
                            <a:gd name="T7" fmla="*/ 179 h 253"/>
                            <a:gd name="T8" fmla="*/ 25 w 256"/>
                            <a:gd name="T9" fmla="*/ 201 h 253"/>
                            <a:gd name="T10" fmla="*/ 43 w 256"/>
                            <a:gd name="T11" fmla="*/ 219 h 253"/>
                            <a:gd name="T12" fmla="*/ 61 w 256"/>
                            <a:gd name="T13" fmla="*/ 233 h 253"/>
                            <a:gd name="T14" fmla="*/ 83 w 256"/>
                            <a:gd name="T15" fmla="*/ 244 h 253"/>
                            <a:gd name="T16" fmla="*/ 108 w 256"/>
                            <a:gd name="T17" fmla="*/ 251 h 253"/>
                            <a:gd name="T18" fmla="*/ 133 w 256"/>
                            <a:gd name="T19" fmla="*/ 253 h 253"/>
                            <a:gd name="T20" fmla="*/ 133 w 256"/>
                            <a:gd name="T21" fmla="*/ 253 h 253"/>
                            <a:gd name="T22" fmla="*/ 159 w 256"/>
                            <a:gd name="T23" fmla="*/ 248 h 253"/>
                            <a:gd name="T24" fmla="*/ 182 w 256"/>
                            <a:gd name="T25" fmla="*/ 239 h 253"/>
                            <a:gd name="T26" fmla="*/ 204 w 256"/>
                            <a:gd name="T27" fmla="*/ 228 h 253"/>
                            <a:gd name="T28" fmla="*/ 222 w 256"/>
                            <a:gd name="T29" fmla="*/ 213 h 253"/>
                            <a:gd name="T30" fmla="*/ 236 w 256"/>
                            <a:gd name="T31" fmla="*/ 192 h 253"/>
                            <a:gd name="T32" fmla="*/ 247 w 256"/>
                            <a:gd name="T33" fmla="*/ 170 h 253"/>
                            <a:gd name="T34" fmla="*/ 254 w 256"/>
                            <a:gd name="T35" fmla="*/ 145 h 253"/>
                            <a:gd name="T36" fmla="*/ 256 w 256"/>
                            <a:gd name="T37" fmla="*/ 121 h 253"/>
                            <a:gd name="T38" fmla="*/ 256 w 256"/>
                            <a:gd name="T39" fmla="*/ 121 h 253"/>
                            <a:gd name="T40" fmla="*/ 251 w 256"/>
                            <a:gd name="T41" fmla="*/ 96 h 253"/>
                            <a:gd name="T42" fmla="*/ 242 w 256"/>
                            <a:gd name="T43" fmla="*/ 72 h 253"/>
                            <a:gd name="T44" fmla="*/ 231 w 256"/>
                            <a:gd name="T45" fmla="*/ 51 h 253"/>
                            <a:gd name="T46" fmla="*/ 216 w 256"/>
                            <a:gd name="T47" fmla="*/ 34 h 253"/>
                            <a:gd name="T48" fmla="*/ 195 w 256"/>
                            <a:gd name="T49" fmla="*/ 18 h 253"/>
                            <a:gd name="T50" fmla="*/ 173 w 256"/>
                            <a:gd name="T51" fmla="*/ 7 h 253"/>
                            <a:gd name="T52" fmla="*/ 148 w 256"/>
                            <a:gd name="T53" fmla="*/ 0 h 253"/>
                            <a:gd name="T54" fmla="*/ 124 w 256"/>
                            <a:gd name="T55" fmla="*/ 0 h 253"/>
                            <a:gd name="T56" fmla="*/ 124 w 256"/>
                            <a:gd name="T57" fmla="*/ 0 h 253"/>
                            <a:gd name="T58" fmla="*/ 97 w 256"/>
                            <a:gd name="T59" fmla="*/ 2 h 253"/>
                            <a:gd name="T60" fmla="*/ 74 w 256"/>
                            <a:gd name="T61" fmla="*/ 11 h 253"/>
                            <a:gd name="T62" fmla="*/ 54 w 256"/>
                            <a:gd name="T63" fmla="*/ 22 h 253"/>
                            <a:gd name="T64" fmla="*/ 34 w 256"/>
                            <a:gd name="T65" fmla="*/ 40 h 253"/>
                            <a:gd name="T66" fmla="*/ 21 w 256"/>
                            <a:gd name="T67" fmla="*/ 58 h 253"/>
                            <a:gd name="T68" fmla="*/ 9 w 256"/>
                            <a:gd name="T69" fmla="*/ 81 h 253"/>
                            <a:gd name="T70" fmla="*/ 3 w 256"/>
                            <a:gd name="T71" fmla="*/ 105 h 253"/>
                            <a:gd name="T72" fmla="*/ 0 w 256"/>
                            <a:gd name="T73" fmla="*/ 13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253">
                              <a:moveTo>
                                <a:pt x="0" y="130"/>
                              </a:moveTo>
                              <a:lnTo>
                                <a:pt x="0" y="130"/>
                              </a:lnTo>
                              <a:lnTo>
                                <a:pt x="5" y="157"/>
                              </a:lnTo>
                              <a:lnTo>
                                <a:pt x="14" y="179"/>
                              </a:lnTo>
                              <a:lnTo>
                                <a:pt x="25" y="201"/>
                              </a:lnTo>
                              <a:lnTo>
                                <a:pt x="43" y="219"/>
                              </a:lnTo>
                              <a:lnTo>
                                <a:pt x="61" y="233"/>
                              </a:lnTo>
                              <a:lnTo>
                                <a:pt x="83" y="244"/>
                              </a:lnTo>
                              <a:lnTo>
                                <a:pt x="108" y="251"/>
                              </a:lnTo>
                              <a:lnTo>
                                <a:pt x="133" y="253"/>
                              </a:lnTo>
                              <a:lnTo>
                                <a:pt x="133" y="253"/>
                              </a:lnTo>
                              <a:lnTo>
                                <a:pt x="159" y="248"/>
                              </a:lnTo>
                              <a:lnTo>
                                <a:pt x="182" y="239"/>
                              </a:lnTo>
                              <a:lnTo>
                                <a:pt x="204" y="228"/>
                              </a:lnTo>
                              <a:lnTo>
                                <a:pt x="222" y="213"/>
                              </a:lnTo>
                              <a:lnTo>
                                <a:pt x="236" y="192"/>
                              </a:lnTo>
                              <a:lnTo>
                                <a:pt x="247" y="170"/>
                              </a:lnTo>
                              <a:lnTo>
                                <a:pt x="254" y="145"/>
                              </a:lnTo>
                              <a:lnTo>
                                <a:pt x="256" y="121"/>
                              </a:lnTo>
                              <a:lnTo>
                                <a:pt x="256" y="121"/>
                              </a:lnTo>
                              <a:lnTo>
                                <a:pt x="251" y="96"/>
                              </a:lnTo>
                              <a:lnTo>
                                <a:pt x="242" y="72"/>
                              </a:lnTo>
                              <a:lnTo>
                                <a:pt x="231" y="51"/>
                              </a:lnTo>
                              <a:lnTo>
                                <a:pt x="216" y="34"/>
                              </a:lnTo>
                              <a:lnTo>
                                <a:pt x="195" y="18"/>
                              </a:lnTo>
                              <a:lnTo>
                                <a:pt x="173" y="7"/>
                              </a:lnTo>
                              <a:lnTo>
                                <a:pt x="148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97" y="2"/>
                              </a:lnTo>
                              <a:lnTo>
                                <a:pt x="74" y="11"/>
                              </a:lnTo>
                              <a:lnTo>
                                <a:pt x="54" y="22"/>
                              </a:lnTo>
                              <a:lnTo>
                                <a:pt x="34" y="40"/>
                              </a:lnTo>
                              <a:lnTo>
                                <a:pt x="21" y="58"/>
                              </a:lnTo>
                              <a:lnTo>
                                <a:pt x="9" y="81"/>
                              </a:lnTo>
                              <a:lnTo>
                                <a:pt x="3" y="105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9"/>
                      <wps:cNvSpPr>
                        <a:spLocks noChangeAspect="1"/>
                      </wps:cNvSpPr>
                      <wps:spPr bwMode="auto">
                        <a:xfrm>
                          <a:off x="5682" y="4607"/>
                          <a:ext cx="325" cy="325"/>
                        </a:xfrm>
                        <a:custGeom>
                          <a:avLst/>
                          <a:gdLst>
                            <a:gd name="T0" fmla="*/ 311 w 325"/>
                            <a:gd name="T1" fmla="*/ 97 h 325"/>
                            <a:gd name="T2" fmla="*/ 295 w 325"/>
                            <a:gd name="T3" fmla="*/ 70 h 325"/>
                            <a:gd name="T4" fmla="*/ 275 w 325"/>
                            <a:gd name="T5" fmla="*/ 45 h 325"/>
                            <a:gd name="T6" fmla="*/ 251 w 325"/>
                            <a:gd name="T7" fmla="*/ 25 h 325"/>
                            <a:gd name="T8" fmla="*/ 221 w 325"/>
                            <a:gd name="T9" fmla="*/ 12 h 325"/>
                            <a:gd name="T10" fmla="*/ 192 w 325"/>
                            <a:gd name="T11" fmla="*/ 3 h 325"/>
                            <a:gd name="T12" fmla="*/ 161 w 325"/>
                            <a:gd name="T13" fmla="*/ 0 h 325"/>
                            <a:gd name="T14" fmla="*/ 130 w 325"/>
                            <a:gd name="T15" fmla="*/ 3 h 325"/>
                            <a:gd name="T16" fmla="*/ 98 w 325"/>
                            <a:gd name="T17" fmla="*/ 14 h 325"/>
                            <a:gd name="T18" fmla="*/ 82 w 325"/>
                            <a:gd name="T19" fmla="*/ 21 h 325"/>
                            <a:gd name="T20" fmla="*/ 56 w 325"/>
                            <a:gd name="T21" fmla="*/ 39 h 325"/>
                            <a:gd name="T22" fmla="*/ 33 w 325"/>
                            <a:gd name="T23" fmla="*/ 61 h 325"/>
                            <a:gd name="T24" fmla="*/ 17 w 325"/>
                            <a:gd name="T25" fmla="*/ 88 h 325"/>
                            <a:gd name="T26" fmla="*/ 6 w 325"/>
                            <a:gd name="T27" fmla="*/ 117 h 325"/>
                            <a:gd name="T28" fmla="*/ 0 w 325"/>
                            <a:gd name="T29" fmla="*/ 148 h 325"/>
                            <a:gd name="T30" fmla="*/ 0 w 325"/>
                            <a:gd name="T31" fmla="*/ 180 h 325"/>
                            <a:gd name="T32" fmla="*/ 6 w 325"/>
                            <a:gd name="T33" fmla="*/ 211 h 325"/>
                            <a:gd name="T34" fmla="*/ 13 w 325"/>
                            <a:gd name="T35" fmla="*/ 227 h 325"/>
                            <a:gd name="T36" fmla="*/ 29 w 325"/>
                            <a:gd name="T37" fmla="*/ 256 h 325"/>
                            <a:gd name="T38" fmla="*/ 49 w 325"/>
                            <a:gd name="T39" fmla="*/ 280 h 325"/>
                            <a:gd name="T40" fmla="*/ 74 w 325"/>
                            <a:gd name="T41" fmla="*/ 298 h 325"/>
                            <a:gd name="T42" fmla="*/ 103 w 325"/>
                            <a:gd name="T43" fmla="*/ 314 h 325"/>
                            <a:gd name="T44" fmla="*/ 132 w 325"/>
                            <a:gd name="T45" fmla="*/ 323 h 325"/>
                            <a:gd name="T46" fmla="*/ 163 w 325"/>
                            <a:gd name="T47" fmla="*/ 325 h 325"/>
                            <a:gd name="T48" fmla="*/ 195 w 325"/>
                            <a:gd name="T49" fmla="*/ 321 h 325"/>
                            <a:gd name="T50" fmla="*/ 226 w 325"/>
                            <a:gd name="T51" fmla="*/ 312 h 325"/>
                            <a:gd name="T52" fmla="*/ 242 w 325"/>
                            <a:gd name="T53" fmla="*/ 305 h 325"/>
                            <a:gd name="T54" fmla="*/ 269 w 325"/>
                            <a:gd name="T55" fmla="*/ 285 h 325"/>
                            <a:gd name="T56" fmla="*/ 291 w 325"/>
                            <a:gd name="T57" fmla="*/ 262 h 325"/>
                            <a:gd name="T58" fmla="*/ 307 w 325"/>
                            <a:gd name="T59" fmla="*/ 236 h 325"/>
                            <a:gd name="T60" fmla="*/ 318 w 325"/>
                            <a:gd name="T61" fmla="*/ 206 h 325"/>
                            <a:gd name="T62" fmla="*/ 325 w 325"/>
                            <a:gd name="T63" fmla="*/ 177 h 325"/>
                            <a:gd name="T64" fmla="*/ 325 w 325"/>
                            <a:gd name="T65" fmla="*/ 146 h 325"/>
                            <a:gd name="T66" fmla="*/ 318 w 325"/>
                            <a:gd name="T6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5">
                              <a:moveTo>
                                <a:pt x="311" y="97"/>
                              </a:moveTo>
                              <a:lnTo>
                                <a:pt x="311" y="97"/>
                              </a:lnTo>
                              <a:lnTo>
                                <a:pt x="304" y="83"/>
                              </a:lnTo>
                              <a:lnTo>
                                <a:pt x="295" y="70"/>
                              </a:lnTo>
                              <a:lnTo>
                                <a:pt x="286" y="56"/>
                              </a:lnTo>
                              <a:lnTo>
                                <a:pt x="275" y="45"/>
                              </a:lnTo>
                              <a:lnTo>
                                <a:pt x="262" y="34"/>
                              </a:lnTo>
                              <a:lnTo>
                                <a:pt x="251" y="25"/>
                              </a:lnTo>
                              <a:lnTo>
                                <a:pt x="237" y="18"/>
                              </a:lnTo>
                              <a:lnTo>
                                <a:pt x="221" y="12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7" y="0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30" y="3"/>
                              </a:lnTo>
                              <a:lnTo>
                                <a:pt x="114" y="7"/>
                              </a:lnTo>
                              <a:lnTo>
                                <a:pt x="98" y="14"/>
                              </a:lnTo>
                              <a:lnTo>
                                <a:pt x="98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6" y="39"/>
                              </a:lnTo>
                              <a:lnTo>
                                <a:pt x="44" y="50"/>
                              </a:lnTo>
                              <a:lnTo>
                                <a:pt x="33" y="61"/>
                              </a:lnTo>
                              <a:lnTo>
                                <a:pt x="24" y="74"/>
                              </a:lnTo>
                              <a:lnTo>
                                <a:pt x="17" y="88"/>
                              </a:lnTo>
                              <a:lnTo>
                                <a:pt x="11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0" y="180"/>
                              </a:lnTo>
                              <a:lnTo>
                                <a:pt x="4" y="195"/>
                              </a:lnTo>
                              <a:lnTo>
                                <a:pt x="6" y="211"/>
                              </a:lnTo>
                              <a:lnTo>
                                <a:pt x="13" y="227"/>
                              </a:lnTo>
                              <a:lnTo>
                                <a:pt x="13" y="227"/>
                              </a:lnTo>
                              <a:lnTo>
                                <a:pt x="20" y="242"/>
                              </a:lnTo>
                              <a:lnTo>
                                <a:pt x="29" y="256"/>
                              </a:lnTo>
                              <a:lnTo>
                                <a:pt x="40" y="269"/>
                              </a:lnTo>
                              <a:lnTo>
                                <a:pt x="49" y="280"/>
                              </a:lnTo>
                              <a:lnTo>
                                <a:pt x="62" y="289"/>
                              </a:lnTo>
                              <a:lnTo>
                                <a:pt x="74" y="298"/>
                              </a:lnTo>
                              <a:lnTo>
                                <a:pt x="87" y="307"/>
                              </a:lnTo>
                              <a:lnTo>
                                <a:pt x="103" y="314"/>
                              </a:lnTo>
                              <a:lnTo>
                                <a:pt x="116" y="318"/>
                              </a:lnTo>
                              <a:lnTo>
                                <a:pt x="132" y="323"/>
                              </a:lnTo>
                              <a:lnTo>
                                <a:pt x="147" y="325"/>
                              </a:lnTo>
                              <a:lnTo>
                                <a:pt x="163" y="325"/>
                              </a:lnTo>
                              <a:lnTo>
                                <a:pt x="179" y="323"/>
                              </a:lnTo>
                              <a:lnTo>
                                <a:pt x="195" y="321"/>
                              </a:lnTo>
                              <a:lnTo>
                                <a:pt x="210" y="316"/>
                              </a:lnTo>
                              <a:lnTo>
                                <a:pt x="226" y="312"/>
                              </a:lnTo>
                              <a:lnTo>
                                <a:pt x="226" y="312"/>
                              </a:lnTo>
                              <a:lnTo>
                                <a:pt x="242" y="305"/>
                              </a:lnTo>
                              <a:lnTo>
                                <a:pt x="255" y="296"/>
                              </a:lnTo>
                              <a:lnTo>
                                <a:pt x="269" y="285"/>
                              </a:lnTo>
                              <a:lnTo>
                                <a:pt x="280" y="274"/>
                              </a:lnTo>
                              <a:lnTo>
                                <a:pt x="291" y="262"/>
                              </a:lnTo>
                              <a:lnTo>
                                <a:pt x="300" y="249"/>
                              </a:lnTo>
                              <a:lnTo>
                                <a:pt x="307" y="236"/>
                              </a:lnTo>
                              <a:lnTo>
                                <a:pt x="313" y="222"/>
                              </a:lnTo>
                              <a:lnTo>
                                <a:pt x="318" y="206"/>
                              </a:lnTo>
                              <a:lnTo>
                                <a:pt x="322" y="193"/>
                              </a:lnTo>
                              <a:lnTo>
                                <a:pt x="325" y="177"/>
                              </a:lnTo>
                              <a:lnTo>
                                <a:pt x="325" y="162"/>
                              </a:lnTo>
                              <a:lnTo>
                                <a:pt x="325" y="146"/>
                              </a:lnTo>
                              <a:lnTo>
                                <a:pt x="322" y="128"/>
                              </a:lnTo>
                              <a:lnTo>
                                <a:pt x="318" y="112"/>
                              </a:lnTo>
                              <a:lnTo>
                                <a:pt x="311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1"/>
                      <wps:cNvSpPr>
                        <a:spLocks noChangeAspect="1"/>
                      </wps:cNvSpPr>
                      <wps:spPr bwMode="auto">
                        <a:xfrm>
                          <a:off x="1753" y="4019"/>
                          <a:ext cx="304" cy="306"/>
                        </a:xfrm>
                        <a:custGeom>
                          <a:avLst/>
                          <a:gdLst>
                            <a:gd name="T0" fmla="*/ 293 w 304"/>
                            <a:gd name="T1" fmla="*/ 94 h 306"/>
                            <a:gd name="T2" fmla="*/ 278 w 304"/>
                            <a:gd name="T3" fmla="*/ 65 h 306"/>
                            <a:gd name="T4" fmla="*/ 257 w 304"/>
                            <a:gd name="T5" fmla="*/ 42 h 306"/>
                            <a:gd name="T6" fmla="*/ 235 w 304"/>
                            <a:gd name="T7" fmla="*/ 24 h 306"/>
                            <a:gd name="T8" fmla="*/ 208 w 304"/>
                            <a:gd name="T9" fmla="*/ 11 h 306"/>
                            <a:gd name="T10" fmla="*/ 181 w 304"/>
                            <a:gd name="T11" fmla="*/ 4 h 306"/>
                            <a:gd name="T12" fmla="*/ 152 w 304"/>
                            <a:gd name="T13" fmla="*/ 0 h 306"/>
                            <a:gd name="T14" fmla="*/ 121 w 304"/>
                            <a:gd name="T15" fmla="*/ 4 h 306"/>
                            <a:gd name="T16" fmla="*/ 92 w 304"/>
                            <a:gd name="T17" fmla="*/ 13 h 306"/>
                            <a:gd name="T18" fmla="*/ 78 w 304"/>
                            <a:gd name="T19" fmla="*/ 20 h 306"/>
                            <a:gd name="T20" fmla="*/ 53 w 304"/>
                            <a:gd name="T21" fmla="*/ 38 h 306"/>
                            <a:gd name="T22" fmla="*/ 33 w 304"/>
                            <a:gd name="T23" fmla="*/ 58 h 306"/>
                            <a:gd name="T24" fmla="*/ 18 w 304"/>
                            <a:gd name="T25" fmla="*/ 85 h 306"/>
                            <a:gd name="T26" fmla="*/ 6 w 304"/>
                            <a:gd name="T27" fmla="*/ 112 h 306"/>
                            <a:gd name="T28" fmla="*/ 0 w 304"/>
                            <a:gd name="T29" fmla="*/ 138 h 306"/>
                            <a:gd name="T30" fmla="*/ 0 w 304"/>
                            <a:gd name="T31" fmla="*/ 170 h 306"/>
                            <a:gd name="T32" fmla="*/ 6 w 304"/>
                            <a:gd name="T33" fmla="*/ 199 h 306"/>
                            <a:gd name="T34" fmla="*/ 13 w 304"/>
                            <a:gd name="T35" fmla="*/ 215 h 306"/>
                            <a:gd name="T36" fmla="*/ 27 w 304"/>
                            <a:gd name="T37" fmla="*/ 241 h 306"/>
                            <a:gd name="T38" fmla="*/ 47 w 304"/>
                            <a:gd name="T39" fmla="*/ 264 h 306"/>
                            <a:gd name="T40" fmla="*/ 69 w 304"/>
                            <a:gd name="T41" fmla="*/ 282 h 306"/>
                            <a:gd name="T42" fmla="*/ 96 w 304"/>
                            <a:gd name="T43" fmla="*/ 295 h 306"/>
                            <a:gd name="T44" fmla="*/ 125 w 304"/>
                            <a:gd name="T45" fmla="*/ 302 h 306"/>
                            <a:gd name="T46" fmla="*/ 154 w 304"/>
                            <a:gd name="T47" fmla="*/ 306 h 306"/>
                            <a:gd name="T48" fmla="*/ 183 w 304"/>
                            <a:gd name="T49" fmla="*/ 302 h 306"/>
                            <a:gd name="T50" fmla="*/ 213 w 304"/>
                            <a:gd name="T51" fmla="*/ 293 h 306"/>
                            <a:gd name="T52" fmla="*/ 226 w 304"/>
                            <a:gd name="T53" fmla="*/ 286 h 306"/>
                            <a:gd name="T54" fmla="*/ 251 w 304"/>
                            <a:gd name="T55" fmla="*/ 268 h 306"/>
                            <a:gd name="T56" fmla="*/ 273 w 304"/>
                            <a:gd name="T57" fmla="*/ 248 h 306"/>
                            <a:gd name="T58" fmla="*/ 289 w 304"/>
                            <a:gd name="T59" fmla="*/ 224 h 306"/>
                            <a:gd name="T60" fmla="*/ 298 w 304"/>
                            <a:gd name="T61" fmla="*/ 194 h 306"/>
                            <a:gd name="T62" fmla="*/ 304 w 304"/>
                            <a:gd name="T63" fmla="*/ 168 h 306"/>
                            <a:gd name="T64" fmla="*/ 304 w 304"/>
                            <a:gd name="T65" fmla="*/ 136 h 306"/>
                            <a:gd name="T66" fmla="*/ 298 w 304"/>
                            <a:gd name="T67" fmla="*/ 107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4" h="306">
                              <a:moveTo>
                                <a:pt x="293" y="94"/>
                              </a:moveTo>
                              <a:lnTo>
                                <a:pt x="293" y="94"/>
                              </a:lnTo>
                              <a:lnTo>
                                <a:pt x="287" y="78"/>
                              </a:lnTo>
                              <a:lnTo>
                                <a:pt x="278" y="65"/>
                              </a:lnTo>
                              <a:lnTo>
                                <a:pt x="269" y="53"/>
                              </a:lnTo>
                              <a:lnTo>
                                <a:pt x="257" y="42"/>
                              </a:lnTo>
                              <a:lnTo>
                                <a:pt x="246" y="33"/>
                              </a:lnTo>
                              <a:lnTo>
                                <a:pt x="235" y="24"/>
                              </a:lnTo>
                              <a:lnTo>
                                <a:pt x="222" y="18"/>
                              </a:lnTo>
                              <a:lnTo>
                                <a:pt x="208" y="11"/>
                              </a:lnTo>
                              <a:lnTo>
                                <a:pt x="195" y="6"/>
                              </a:lnTo>
                              <a:lnTo>
                                <a:pt x="181" y="4"/>
                              </a:lnTo>
                              <a:lnTo>
                                <a:pt x="166" y="2"/>
                              </a:lnTo>
                              <a:lnTo>
                                <a:pt x="152" y="0"/>
                              </a:lnTo>
                              <a:lnTo>
                                <a:pt x="136" y="2"/>
                              </a:lnTo>
                              <a:lnTo>
                                <a:pt x="121" y="4"/>
                              </a:lnTo>
                              <a:lnTo>
                                <a:pt x="107" y="9"/>
                              </a:lnTo>
                              <a:lnTo>
                                <a:pt x="92" y="13"/>
                              </a:lnTo>
                              <a:lnTo>
                                <a:pt x="92" y="13"/>
                              </a:lnTo>
                              <a:lnTo>
                                <a:pt x="78" y="20"/>
                              </a:lnTo>
                              <a:lnTo>
                                <a:pt x="65" y="29"/>
                              </a:lnTo>
                              <a:lnTo>
                                <a:pt x="53" y="38"/>
                              </a:lnTo>
                              <a:lnTo>
                                <a:pt x="42" y="47"/>
                              </a:lnTo>
                              <a:lnTo>
                                <a:pt x="33" y="58"/>
                              </a:lnTo>
                              <a:lnTo>
                                <a:pt x="24" y="71"/>
                              </a:lnTo>
                              <a:lnTo>
                                <a:pt x="18" y="85"/>
                              </a:lnTo>
                              <a:lnTo>
                                <a:pt x="11" y="96"/>
                              </a:lnTo>
                              <a:lnTo>
                                <a:pt x="6" y="112"/>
                              </a:lnTo>
                              <a:lnTo>
                                <a:pt x="2" y="125"/>
                              </a:lnTo>
                              <a:lnTo>
                                <a:pt x="0" y="138"/>
                              </a:lnTo>
                              <a:lnTo>
                                <a:pt x="0" y="154"/>
                              </a:lnTo>
                              <a:lnTo>
                                <a:pt x="0" y="170"/>
                              </a:lnTo>
                              <a:lnTo>
                                <a:pt x="4" y="183"/>
                              </a:lnTo>
                              <a:lnTo>
                                <a:pt x="6" y="199"/>
                              </a:lnTo>
                              <a:lnTo>
                                <a:pt x="13" y="215"/>
                              </a:lnTo>
                              <a:lnTo>
                                <a:pt x="13" y="215"/>
                              </a:lnTo>
                              <a:lnTo>
                                <a:pt x="20" y="228"/>
                              </a:lnTo>
                              <a:lnTo>
                                <a:pt x="27" y="241"/>
                              </a:lnTo>
                              <a:lnTo>
                                <a:pt x="38" y="253"/>
                              </a:lnTo>
                              <a:lnTo>
                                <a:pt x="47" y="264"/>
                              </a:lnTo>
                              <a:lnTo>
                                <a:pt x="58" y="273"/>
                              </a:lnTo>
                              <a:lnTo>
                                <a:pt x="69" y="282"/>
                              </a:lnTo>
                              <a:lnTo>
                                <a:pt x="83" y="288"/>
                              </a:lnTo>
                              <a:lnTo>
                                <a:pt x="96" y="295"/>
                              </a:lnTo>
                              <a:lnTo>
                                <a:pt x="109" y="300"/>
                              </a:lnTo>
                              <a:lnTo>
                                <a:pt x="125" y="302"/>
                              </a:lnTo>
                              <a:lnTo>
                                <a:pt x="139" y="304"/>
                              </a:lnTo>
                              <a:lnTo>
                                <a:pt x="154" y="306"/>
                              </a:lnTo>
                              <a:lnTo>
                                <a:pt x="168" y="304"/>
                              </a:lnTo>
                              <a:lnTo>
                                <a:pt x="183" y="302"/>
                              </a:lnTo>
                              <a:lnTo>
                                <a:pt x="199" y="297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26" y="286"/>
                              </a:lnTo>
                              <a:lnTo>
                                <a:pt x="239" y="277"/>
                              </a:lnTo>
                              <a:lnTo>
                                <a:pt x="251" y="268"/>
                              </a:lnTo>
                              <a:lnTo>
                                <a:pt x="262" y="259"/>
                              </a:lnTo>
                              <a:lnTo>
                                <a:pt x="273" y="248"/>
                              </a:lnTo>
                              <a:lnTo>
                                <a:pt x="280" y="235"/>
                              </a:lnTo>
                              <a:lnTo>
                                <a:pt x="289" y="224"/>
                              </a:lnTo>
                              <a:lnTo>
                                <a:pt x="293" y="210"/>
                              </a:lnTo>
                              <a:lnTo>
                                <a:pt x="298" y="194"/>
                              </a:lnTo>
                              <a:lnTo>
                                <a:pt x="302" y="181"/>
                              </a:lnTo>
                              <a:lnTo>
                                <a:pt x="304" y="168"/>
                              </a:lnTo>
                              <a:lnTo>
                                <a:pt x="304" y="152"/>
                              </a:lnTo>
                              <a:lnTo>
                                <a:pt x="304" y="136"/>
                              </a:lnTo>
                              <a:lnTo>
                                <a:pt x="302" y="123"/>
                              </a:lnTo>
                              <a:lnTo>
                                <a:pt x="298" y="107"/>
                              </a:lnTo>
                              <a:lnTo>
                                <a:pt x="293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3"/>
                      <wps:cNvSpPr>
                        <a:spLocks noChangeAspect="1"/>
                      </wps:cNvSpPr>
                      <wps:spPr bwMode="auto">
                        <a:xfrm>
                          <a:off x="4272" y="1135"/>
                          <a:ext cx="632" cy="631"/>
                        </a:xfrm>
                        <a:custGeom>
                          <a:avLst/>
                          <a:gdLst>
                            <a:gd name="T0" fmla="*/ 605 w 632"/>
                            <a:gd name="T1" fmla="*/ 190 h 631"/>
                            <a:gd name="T2" fmla="*/ 574 w 632"/>
                            <a:gd name="T3" fmla="*/ 134 h 631"/>
                            <a:gd name="T4" fmla="*/ 533 w 632"/>
                            <a:gd name="T5" fmla="*/ 87 h 631"/>
                            <a:gd name="T6" fmla="*/ 486 w 632"/>
                            <a:gd name="T7" fmla="*/ 49 h 631"/>
                            <a:gd name="T8" fmla="*/ 432 w 632"/>
                            <a:gd name="T9" fmla="*/ 22 h 631"/>
                            <a:gd name="T10" fmla="*/ 374 w 632"/>
                            <a:gd name="T11" fmla="*/ 5 h 631"/>
                            <a:gd name="T12" fmla="*/ 314 w 632"/>
                            <a:gd name="T13" fmla="*/ 0 h 631"/>
                            <a:gd name="T14" fmla="*/ 251 w 632"/>
                            <a:gd name="T15" fmla="*/ 7 h 631"/>
                            <a:gd name="T16" fmla="*/ 190 w 632"/>
                            <a:gd name="T17" fmla="*/ 25 h 631"/>
                            <a:gd name="T18" fmla="*/ 161 w 632"/>
                            <a:gd name="T19" fmla="*/ 40 h 631"/>
                            <a:gd name="T20" fmla="*/ 110 w 632"/>
                            <a:gd name="T21" fmla="*/ 76 h 631"/>
                            <a:gd name="T22" fmla="*/ 67 w 632"/>
                            <a:gd name="T23" fmla="*/ 121 h 631"/>
                            <a:gd name="T24" fmla="*/ 33 w 632"/>
                            <a:gd name="T25" fmla="*/ 170 h 631"/>
                            <a:gd name="T26" fmla="*/ 13 w 632"/>
                            <a:gd name="T27" fmla="*/ 228 h 631"/>
                            <a:gd name="T28" fmla="*/ 0 w 632"/>
                            <a:gd name="T29" fmla="*/ 287 h 631"/>
                            <a:gd name="T30" fmla="*/ 2 w 632"/>
                            <a:gd name="T31" fmla="*/ 349 h 631"/>
                            <a:gd name="T32" fmla="*/ 13 w 632"/>
                            <a:gd name="T33" fmla="*/ 410 h 631"/>
                            <a:gd name="T34" fmla="*/ 27 w 632"/>
                            <a:gd name="T35" fmla="*/ 441 h 631"/>
                            <a:gd name="T36" fmla="*/ 56 w 632"/>
                            <a:gd name="T37" fmla="*/ 497 h 631"/>
                            <a:gd name="T38" fmla="*/ 96 w 632"/>
                            <a:gd name="T39" fmla="*/ 544 h 631"/>
                            <a:gd name="T40" fmla="*/ 145 w 632"/>
                            <a:gd name="T41" fmla="*/ 580 h 631"/>
                            <a:gd name="T42" fmla="*/ 199 w 632"/>
                            <a:gd name="T43" fmla="*/ 609 h 631"/>
                            <a:gd name="T44" fmla="*/ 258 w 632"/>
                            <a:gd name="T45" fmla="*/ 625 h 631"/>
                            <a:gd name="T46" fmla="*/ 318 w 632"/>
                            <a:gd name="T47" fmla="*/ 631 h 631"/>
                            <a:gd name="T48" fmla="*/ 381 w 632"/>
                            <a:gd name="T49" fmla="*/ 625 h 631"/>
                            <a:gd name="T50" fmla="*/ 441 w 632"/>
                            <a:gd name="T51" fmla="*/ 605 h 631"/>
                            <a:gd name="T52" fmla="*/ 470 w 632"/>
                            <a:gd name="T53" fmla="*/ 591 h 631"/>
                            <a:gd name="T54" fmla="*/ 522 w 632"/>
                            <a:gd name="T55" fmla="*/ 555 h 631"/>
                            <a:gd name="T56" fmla="*/ 565 w 632"/>
                            <a:gd name="T57" fmla="*/ 511 h 631"/>
                            <a:gd name="T58" fmla="*/ 596 w 632"/>
                            <a:gd name="T59" fmla="*/ 459 h 631"/>
                            <a:gd name="T60" fmla="*/ 618 w 632"/>
                            <a:gd name="T61" fmla="*/ 403 h 631"/>
                            <a:gd name="T62" fmla="*/ 630 w 632"/>
                            <a:gd name="T63" fmla="*/ 343 h 631"/>
                            <a:gd name="T64" fmla="*/ 630 w 632"/>
                            <a:gd name="T65" fmla="*/ 282 h 631"/>
                            <a:gd name="T66" fmla="*/ 616 w 632"/>
                            <a:gd name="T67" fmla="*/ 21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2" h="631">
                              <a:moveTo>
                                <a:pt x="605" y="190"/>
                              </a:moveTo>
                              <a:lnTo>
                                <a:pt x="605" y="190"/>
                              </a:lnTo>
                              <a:lnTo>
                                <a:pt x="592" y="161"/>
                              </a:lnTo>
                              <a:lnTo>
                                <a:pt x="574" y="134"/>
                              </a:lnTo>
                              <a:lnTo>
                                <a:pt x="556" y="110"/>
                              </a:lnTo>
                              <a:lnTo>
                                <a:pt x="533" y="87"/>
                              </a:lnTo>
                              <a:lnTo>
                                <a:pt x="511" y="67"/>
                              </a:lnTo>
                              <a:lnTo>
                                <a:pt x="486" y="49"/>
                              </a:lnTo>
                              <a:lnTo>
                                <a:pt x="459" y="34"/>
                              </a:lnTo>
                              <a:lnTo>
                                <a:pt x="432" y="22"/>
                              </a:lnTo>
                              <a:lnTo>
                                <a:pt x="403" y="11"/>
                              </a:lnTo>
                              <a:lnTo>
                                <a:pt x="374" y="5"/>
                              </a:lnTo>
                              <a:lnTo>
                                <a:pt x="343" y="0"/>
                              </a:lnTo>
                              <a:lnTo>
                                <a:pt x="314" y="0"/>
                              </a:lnTo>
                              <a:lnTo>
                                <a:pt x="282" y="0"/>
                              </a:lnTo>
                              <a:lnTo>
                                <a:pt x="251" y="7"/>
                              </a:lnTo>
                              <a:lnTo>
                                <a:pt x="222" y="14"/>
                              </a:lnTo>
                              <a:lnTo>
                                <a:pt x="190" y="25"/>
                              </a:lnTo>
                              <a:lnTo>
                                <a:pt x="190" y="25"/>
                              </a:lnTo>
                              <a:lnTo>
                                <a:pt x="161" y="40"/>
                              </a:lnTo>
                              <a:lnTo>
                                <a:pt x="134" y="56"/>
                              </a:lnTo>
                              <a:lnTo>
                                <a:pt x="110" y="76"/>
                              </a:lnTo>
                              <a:lnTo>
                                <a:pt x="87" y="96"/>
                              </a:lnTo>
                              <a:lnTo>
                                <a:pt x="67" y="121"/>
                              </a:lnTo>
                              <a:lnTo>
                                <a:pt x="49" y="146"/>
                              </a:lnTo>
                              <a:lnTo>
                                <a:pt x="33" y="170"/>
                              </a:lnTo>
                              <a:lnTo>
                                <a:pt x="22" y="199"/>
                              </a:lnTo>
                              <a:lnTo>
                                <a:pt x="13" y="228"/>
                              </a:lnTo>
                              <a:lnTo>
                                <a:pt x="4" y="258"/>
                              </a:lnTo>
                              <a:lnTo>
                                <a:pt x="0" y="287"/>
                              </a:lnTo>
                              <a:lnTo>
                                <a:pt x="0" y="318"/>
                              </a:lnTo>
                              <a:lnTo>
                                <a:pt x="2" y="349"/>
                              </a:lnTo>
                              <a:lnTo>
                                <a:pt x="7" y="378"/>
                              </a:lnTo>
                              <a:lnTo>
                                <a:pt x="13" y="410"/>
                              </a:lnTo>
                              <a:lnTo>
                                <a:pt x="27" y="441"/>
                              </a:lnTo>
                              <a:lnTo>
                                <a:pt x="27" y="441"/>
                              </a:lnTo>
                              <a:lnTo>
                                <a:pt x="40" y="470"/>
                              </a:lnTo>
                              <a:lnTo>
                                <a:pt x="56" y="497"/>
                              </a:lnTo>
                              <a:lnTo>
                                <a:pt x="76" y="522"/>
                              </a:lnTo>
                              <a:lnTo>
                                <a:pt x="96" y="544"/>
                              </a:lnTo>
                              <a:lnTo>
                                <a:pt x="121" y="564"/>
                              </a:lnTo>
                              <a:lnTo>
                                <a:pt x="145" y="580"/>
                              </a:lnTo>
                              <a:lnTo>
                                <a:pt x="172" y="596"/>
                              </a:lnTo>
                              <a:lnTo>
                                <a:pt x="199" y="609"/>
                              </a:lnTo>
                              <a:lnTo>
                                <a:pt x="228" y="618"/>
                              </a:lnTo>
                              <a:lnTo>
                                <a:pt x="258" y="625"/>
                              </a:lnTo>
                              <a:lnTo>
                                <a:pt x="287" y="629"/>
                              </a:lnTo>
                              <a:lnTo>
                                <a:pt x="318" y="631"/>
                              </a:lnTo>
                              <a:lnTo>
                                <a:pt x="349" y="629"/>
                              </a:lnTo>
                              <a:lnTo>
                                <a:pt x="381" y="625"/>
                              </a:lnTo>
                              <a:lnTo>
                                <a:pt x="410" y="616"/>
                              </a:lnTo>
                              <a:lnTo>
                                <a:pt x="441" y="605"/>
                              </a:lnTo>
                              <a:lnTo>
                                <a:pt x="441" y="605"/>
                              </a:lnTo>
                              <a:lnTo>
                                <a:pt x="470" y="591"/>
                              </a:lnTo>
                              <a:lnTo>
                                <a:pt x="497" y="573"/>
                              </a:lnTo>
                              <a:lnTo>
                                <a:pt x="522" y="555"/>
                              </a:lnTo>
                              <a:lnTo>
                                <a:pt x="544" y="533"/>
                              </a:lnTo>
                              <a:lnTo>
                                <a:pt x="565" y="511"/>
                              </a:lnTo>
                              <a:lnTo>
                                <a:pt x="583" y="486"/>
                              </a:lnTo>
                              <a:lnTo>
                                <a:pt x="596" y="459"/>
                              </a:lnTo>
                              <a:lnTo>
                                <a:pt x="609" y="432"/>
                              </a:lnTo>
                              <a:lnTo>
                                <a:pt x="618" y="403"/>
                              </a:lnTo>
                              <a:lnTo>
                                <a:pt x="625" y="374"/>
                              </a:lnTo>
                              <a:lnTo>
                                <a:pt x="630" y="343"/>
                              </a:lnTo>
                              <a:lnTo>
                                <a:pt x="632" y="314"/>
                              </a:lnTo>
                              <a:lnTo>
                                <a:pt x="630" y="282"/>
                              </a:lnTo>
                              <a:lnTo>
                                <a:pt x="625" y="251"/>
                              </a:lnTo>
                              <a:lnTo>
                                <a:pt x="616" y="219"/>
                              </a:lnTo>
                              <a:lnTo>
                                <a:pt x="60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5"/>
                      <wps:cNvSpPr>
                        <a:spLocks noChangeAspect="1"/>
                      </wps:cNvSpPr>
                      <wps:spPr bwMode="auto">
                        <a:xfrm>
                          <a:off x="3342" y="5973"/>
                          <a:ext cx="466" cy="466"/>
                        </a:xfrm>
                        <a:custGeom>
                          <a:avLst/>
                          <a:gdLst>
                            <a:gd name="T0" fmla="*/ 125 w 466"/>
                            <a:gd name="T1" fmla="*/ 27 h 466"/>
                            <a:gd name="T2" fmla="*/ 87 w 466"/>
                            <a:gd name="T3" fmla="*/ 52 h 466"/>
                            <a:gd name="T4" fmla="*/ 53 w 466"/>
                            <a:gd name="T5" fmla="*/ 85 h 466"/>
                            <a:gd name="T6" fmla="*/ 29 w 466"/>
                            <a:gd name="T7" fmla="*/ 121 h 466"/>
                            <a:gd name="T8" fmla="*/ 11 w 466"/>
                            <a:gd name="T9" fmla="*/ 164 h 466"/>
                            <a:gd name="T10" fmla="*/ 2 w 466"/>
                            <a:gd name="T11" fmla="*/ 206 h 466"/>
                            <a:gd name="T12" fmla="*/ 2 w 466"/>
                            <a:gd name="T13" fmla="*/ 251 h 466"/>
                            <a:gd name="T14" fmla="*/ 9 w 466"/>
                            <a:gd name="T15" fmla="*/ 296 h 466"/>
                            <a:gd name="T16" fmla="*/ 27 w 466"/>
                            <a:gd name="T17" fmla="*/ 340 h 466"/>
                            <a:gd name="T18" fmla="*/ 38 w 466"/>
                            <a:gd name="T19" fmla="*/ 361 h 466"/>
                            <a:gd name="T20" fmla="*/ 67 w 466"/>
                            <a:gd name="T21" fmla="*/ 396 h 466"/>
                            <a:gd name="T22" fmla="*/ 103 w 466"/>
                            <a:gd name="T23" fmla="*/ 426 h 466"/>
                            <a:gd name="T24" fmla="*/ 141 w 466"/>
                            <a:gd name="T25" fmla="*/ 446 h 466"/>
                            <a:gd name="T26" fmla="*/ 183 w 466"/>
                            <a:gd name="T27" fmla="*/ 459 h 466"/>
                            <a:gd name="T28" fmla="*/ 228 w 466"/>
                            <a:gd name="T29" fmla="*/ 466 h 466"/>
                            <a:gd name="T30" fmla="*/ 273 w 466"/>
                            <a:gd name="T31" fmla="*/ 461 h 466"/>
                            <a:gd name="T32" fmla="*/ 318 w 466"/>
                            <a:gd name="T33" fmla="*/ 450 h 466"/>
                            <a:gd name="T34" fmla="*/ 340 w 466"/>
                            <a:gd name="T35" fmla="*/ 439 h 466"/>
                            <a:gd name="T36" fmla="*/ 378 w 466"/>
                            <a:gd name="T37" fmla="*/ 414 h 466"/>
                            <a:gd name="T38" fmla="*/ 412 w 466"/>
                            <a:gd name="T39" fmla="*/ 381 h 466"/>
                            <a:gd name="T40" fmla="*/ 437 w 466"/>
                            <a:gd name="T41" fmla="*/ 345 h 466"/>
                            <a:gd name="T42" fmla="*/ 455 w 466"/>
                            <a:gd name="T43" fmla="*/ 305 h 466"/>
                            <a:gd name="T44" fmla="*/ 464 w 466"/>
                            <a:gd name="T45" fmla="*/ 260 h 466"/>
                            <a:gd name="T46" fmla="*/ 464 w 466"/>
                            <a:gd name="T47" fmla="*/ 215 h 466"/>
                            <a:gd name="T48" fmla="*/ 457 w 466"/>
                            <a:gd name="T49" fmla="*/ 170 h 466"/>
                            <a:gd name="T50" fmla="*/ 439 w 466"/>
                            <a:gd name="T51" fmla="*/ 128 h 466"/>
                            <a:gd name="T52" fmla="*/ 428 w 466"/>
                            <a:gd name="T53" fmla="*/ 105 h 466"/>
                            <a:gd name="T54" fmla="*/ 399 w 466"/>
                            <a:gd name="T55" fmla="*/ 70 h 466"/>
                            <a:gd name="T56" fmla="*/ 363 w 466"/>
                            <a:gd name="T57" fmla="*/ 40 h 466"/>
                            <a:gd name="T58" fmla="*/ 325 w 466"/>
                            <a:gd name="T59" fmla="*/ 20 h 466"/>
                            <a:gd name="T60" fmla="*/ 282 w 466"/>
                            <a:gd name="T61" fmla="*/ 7 h 466"/>
                            <a:gd name="T62" fmla="*/ 237 w 466"/>
                            <a:gd name="T63" fmla="*/ 0 h 466"/>
                            <a:gd name="T64" fmla="*/ 192 w 466"/>
                            <a:gd name="T65" fmla="*/ 5 h 466"/>
                            <a:gd name="T66" fmla="*/ 148 w 466"/>
                            <a:gd name="T67" fmla="*/ 18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125" y="27"/>
                              </a:moveTo>
                              <a:lnTo>
                                <a:pt x="125" y="27"/>
                              </a:lnTo>
                              <a:lnTo>
                                <a:pt x="105" y="38"/>
                              </a:lnTo>
                              <a:lnTo>
                                <a:pt x="87" y="52"/>
                              </a:lnTo>
                              <a:lnTo>
                                <a:pt x="69" y="67"/>
                              </a:lnTo>
                              <a:lnTo>
                                <a:pt x="53" y="85"/>
                              </a:lnTo>
                              <a:lnTo>
                                <a:pt x="40" y="103"/>
                              </a:lnTo>
                              <a:lnTo>
                                <a:pt x="29" y="121"/>
                              </a:lnTo>
                              <a:lnTo>
                                <a:pt x="20" y="141"/>
                              </a:lnTo>
                              <a:lnTo>
                                <a:pt x="11" y="164"/>
                              </a:lnTo>
                              <a:lnTo>
                                <a:pt x="6" y="184"/>
                              </a:lnTo>
                              <a:lnTo>
                                <a:pt x="2" y="206"/>
                              </a:lnTo>
                              <a:lnTo>
                                <a:pt x="0" y="228"/>
                              </a:lnTo>
                              <a:lnTo>
                                <a:pt x="2" y="251"/>
                              </a:lnTo>
                              <a:lnTo>
                                <a:pt x="4" y="273"/>
                              </a:lnTo>
                              <a:lnTo>
                                <a:pt x="9" y="296"/>
                              </a:lnTo>
                              <a:lnTo>
                                <a:pt x="15" y="318"/>
                              </a:lnTo>
                              <a:lnTo>
                                <a:pt x="27" y="340"/>
                              </a:lnTo>
                              <a:lnTo>
                                <a:pt x="27" y="340"/>
                              </a:lnTo>
                              <a:lnTo>
                                <a:pt x="38" y="361"/>
                              </a:lnTo>
                              <a:lnTo>
                                <a:pt x="51" y="378"/>
                              </a:lnTo>
                              <a:lnTo>
                                <a:pt x="67" y="396"/>
                              </a:lnTo>
                              <a:lnTo>
                                <a:pt x="85" y="412"/>
                              </a:lnTo>
                              <a:lnTo>
                                <a:pt x="103" y="426"/>
                              </a:lnTo>
                              <a:lnTo>
                                <a:pt x="121" y="437"/>
                              </a:lnTo>
                              <a:lnTo>
                                <a:pt x="141" y="446"/>
                              </a:lnTo>
                              <a:lnTo>
                                <a:pt x="161" y="455"/>
                              </a:lnTo>
                              <a:lnTo>
                                <a:pt x="183" y="459"/>
                              </a:lnTo>
                              <a:lnTo>
                                <a:pt x="206" y="464"/>
                              </a:lnTo>
                              <a:lnTo>
                                <a:pt x="228" y="466"/>
                              </a:lnTo>
                              <a:lnTo>
                                <a:pt x="251" y="464"/>
                              </a:lnTo>
                              <a:lnTo>
                                <a:pt x="273" y="461"/>
                              </a:lnTo>
                              <a:lnTo>
                                <a:pt x="296" y="457"/>
                              </a:lnTo>
                              <a:lnTo>
                                <a:pt x="318" y="450"/>
                              </a:lnTo>
                              <a:lnTo>
                                <a:pt x="340" y="439"/>
                              </a:lnTo>
                              <a:lnTo>
                                <a:pt x="340" y="439"/>
                              </a:lnTo>
                              <a:lnTo>
                                <a:pt x="361" y="428"/>
                              </a:lnTo>
                              <a:lnTo>
                                <a:pt x="378" y="414"/>
                              </a:lnTo>
                              <a:lnTo>
                                <a:pt x="396" y="399"/>
                              </a:lnTo>
                              <a:lnTo>
                                <a:pt x="412" y="381"/>
                              </a:lnTo>
                              <a:lnTo>
                                <a:pt x="426" y="363"/>
                              </a:lnTo>
                              <a:lnTo>
                                <a:pt x="437" y="345"/>
                              </a:lnTo>
                              <a:lnTo>
                                <a:pt x="446" y="325"/>
                              </a:lnTo>
                              <a:lnTo>
                                <a:pt x="455" y="305"/>
                              </a:lnTo>
                              <a:lnTo>
                                <a:pt x="459" y="282"/>
                              </a:lnTo>
                              <a:lnTo>
                                <a:pt x="464" y="260"/>
                              </a:lnTo>
                              <a:lnTo>
                                <a:pt x="466" y="237"/>
                              </a:lnTo>
                              <a:lnTo>
                                <a:pt x="464" y="215"/>
                              </a:lnTo>
                              <a:lnTo>
                                <a:pt x="461" y="193"/>
                              </a:lnTo>
                              <a:lnTo>
                                <a:pt x="457" y="170"/>
                              </a:lnTo>
                              <a:lnTo>
                                <a:pt x="450" y="148"/>
                              </a:lnTo>
                              <a:lnTo>
                                <a:pt x="439" y="128"/>
                              </a:lnTo>
                              <a:lnTo>
                                <a:pt x="439" y="128"/>
                              </a:lnTo>
                              <a:lnTo>
                                <a:pt x="428" y="105"/>
                              </a:lnTo>
                              <a:lnTo>
                                <a:pt x="414" y="87"/>
                              </a:lnTo>
                              <a:lnTo>
                                <a:pt x="399" y="70"/>
                              </a:lnTo>
                              <a:lnTo>
                                <a:pt x="381" y="54"/>
                              </a:lnTo>
                              <a:lnTo>
                                <a:pt x="363" y="40"/>
                              </a:lnTo>
                              <a:lnTo>
                                <a:pt x="345" y="29"/>
                              </a:lnTo>
                              <a:lnTo>
                                <a:pt x="325" y="20"/>
                              </a:lnTo>
                              <a:lnTo>
                                <a:pt x="305" y="11"/>
                              </a:lnTo>
                              <a:lnTo>
                                <a:pt x="282" y="7"/>
                              </a:lnTo>
                              <a:lnTo>
                                <a:pt x="260" y="2"/>
                              </a:lnTo>
                              <a:lnTo>
                                <a:pt x="237" y="0"/>
                              </a:lnTo>
                              <a:lnTo>
                                <a:pt x="215" y="2"/>
                              </a:lnTo>
                              <a:lnTo>
                                <a:pt x="192" y="5"/>
                              </a:lnTo>
                              <a:lnTo>
                                <a:pt x="170" y="9"/>
                              </a:lnTo>
                              <a:lnTo>
                                <a:pt x="148" y="18"/>
                              </a:lnTo>
                              <a:lnTo>
                                <a:pt x="1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7"/>
                      <wps:cNvSpPr>
                        <a:spLocks noChangeAspect="1"/>
                      </wps:cNvSpPr>
                      <wps:spPr bwMode="auto">
                        <a:xfrm>
                          <a:off x="130" y="3130"/>
                          <a:ext cx="914" cy="913"/>
                        </a:xfrm>
                        <a:custGeom>
                          <a:avLst/>
                          <a:gdLst>
                            <a:gd name="T0" fmla="*/ 249 w 914"/>
                            <a:gd name="T1" fmla="*/ 49 h 913"/>
                            <a:gd name="T2" fmla="*/ 170 w 914"/>
                            <a:gd name="T3" fmla="*/ 101 h 913"/>
                            <a:gd name="T4" fmla="*/ 105 w 914"/>
                            <a:gd name="T5" fmla="*/ 163 h 913"/>
                            <a:gd name="T6" fmla="*/ 56 w 914"/>
                            <a:gd name="T7" fmla="*/ 237 h 913"/>
                            <a:gd name="T8" fmla="*/ 22 w 914"/>
                            <a:gd name="T9" fmla="*/ 318 h 913"/>
                            <a:gd name="T10" fmla="*/ 4 w 914"/>
                            <a:gd name="T11" fmla="*/ 403 h 913"/>
                            <a:gd name="T12" fmla="*/ 2 w 914"/>
                            <a:gd name="T13" fmla="*/ 490 h 913"/>
                            <a:gd name="T14" fmla="*/ 18 w 914"/>
                            <a:gd name="T15" fmla="*/ 580 h 913"/>
                            <a:gd name="T16" fmla="*/ 52 w 914"/>
                            <a:gd name="T17" fmla="*/ 665 h 913"/>
                            <a:gd name="T18" fmla="*/ 74 w 914"/>
                            <a:gd name="T19" fmla="*/ 705 h 913"/>
                            <a:gd name="T20" fmla="*/ 132 w 914"/>
                            <a:gd name="T21" fmla="*/ 777 h 913"/>
                            <a:gd name="T22" fmla="*/ 199 w 914"/>
                            <a:gd name="T23" fmla="*/ 833 h 913"/>
                            <a:gd name="T24" fmla="*/ 278 w 914"/>
                            <a:gd name="T25" fmla="*/ 875 h 913"/>
                            <a:gd name="T26" fmla="*/ 361 w 914"/>
                            <a:gd name="T27" fmla="*/ 902 h 913"/>
                            <a:gd name="T28" fmla="*/ 448 w 914"/>
                            <a:gd name="T29" fmla="*/ 913 h 913"/>
                            <a:gd name="T30" fmla="*/ 538 w 914"/>
                            <a:gd name="T31" fmla="*/ 907 h 913"/>
                            <a:gd name="T32" fmla="*/ 625 w 914"/>
                            <a:gd name="T33" fmla="*/ 882 h 913"/>
                            <a:gd name="T34" fmla="*/ 668 w 914"/>
                            <a:gd name="T35" fmla="*/ 862 h 913"/>
                            <a:gd name="T36" fmla="*/ 744 w 914"/>
                            <a:gd name="T37" fmla="*/ 813 h 913"/>
                            <a:gd name="T38" fmla="*/ 809 w 914"/>
                            <a:gd name="T39" fmla="*/ 748 h 913"/>
                            <a:gd name="T40" fmla="*/ 858 w 914"/>
                            <a:gd name="T41" fmla="*/ 676 h 913"/>
                            <a:gd name="T42" fmla="*/ 894 w 914"/>
                            <a:gd name="T43" fmla="*/ 595 h 913"/>
                            <a:gd name="T44" fmla="*/ 912 w 914"/>
                            <a:gd name="T45" fmla="*/ 510 h 913"/>
                            <a:gd name="T46" fmla="*/ 914 w 914"/>
                            <a:gd name="T47" fmla="*/ 421 h 913"/>
                            <a:gd name="T48" fmla="*/ 899 w 914"/>
                            <a:gd name="T49" fmla="*/ 333 h 913"/>
                            <a:gd name="T50" fmla="*/ 865 w 914"/>
                            <a:gd name="T51" fmla="*/ 246 h 913"/>
                            <a:gd name="T52" fmla="*/ 840 w 914"/>
                            <a:gd name="T53" fmla="*/ 206 h 913"/>
                            <a:gd name="T54" fmla="*/ 784 w 914"/>
                            <a:gd name="T55" fmla="*/ 134 h 913"/>
                            <a:gd name="T56" fmla="*/ 715 w 914"/>
                            <a:gd name="T57" fmla="*/ 78 h 913"/>
                            <a:gd name="T58" fmla="*/ 639 w 914"/>
                            <a:gd name="T59" fmla="*/ 36 h 913"/>
                            <a:gd name="T60" fmla="*/ 554 w 914"/>
                            <a:gd name="T61" fmla="*/ 9 h 913"/>
                            <a:gd name="T62" fmla="*/ 466 w 914"/>
                            <a:gd name="T63" fmla="*/ 0 h 913"/>
                            <a:gd name="T64" fmla="*/ 379 w 914"/>
                            <a:gd name="T65" fmla="*/ 7 h 913"/>
                            <a:gd name="T66" fmla="*/ 291 w 914"/>
                            <a:gd name="T67" fmla="*/ 31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4" h="913">
                              <a:moveTo>
                                <a:pt x="249" y="49"/>
                              </a:moveTo>
                              <a:lnTo>
                                <a:pt x="249" y="49"/>
                              </a:lnTo>
                              <a:lnTo>
                                <a:pt x="208" y="74"/>
                              </a:lnTo>
                              <a:lnTo>
                                <a:pt x="170" y="101"/>
                              </a:lnTo>
                              <a:lnTo>
                                <a:pt x="137" y="130"/>
                              </a:lnTo>
                              <a:lnTo>
                                <a:pt x="105" y="163"/>
                              </a:lnTo>
                              <a:lnTo>
                                <a:pt x="81" y="199"/>
                              </a:lnTo>
                              <a:lnTo>
                                <a:pt x="56" y="237"/>
                              </a:lnTo>
                              <a:lnTo>
                                <a:pt x="38" y="275"/>
                              </a:lnTo>
                              <a:lnTo>
                                <a:pt x="22" y="318"/>
                              </a:lnTo>
                              <a:lnTo>
                                <a:pt x="11" y="360"/>
                              </a:lnTo>
                              <a:lnTo>
                                <a:pt x="4" y="403"/>
                              </a:lnTo>
                              <a:lnTo>
                                <a:pt x="0" y="448"/>
                              </a:lnTo>
                              <a:lnTo>
                                <a:pt x="2" y="490"/>
                              </a:lnTo>
                              <a:lnTo>
                                <a:pt x="7" y="535"/>
                              </a:lnTo>
                              <a:lnTo>
                                <a:pt x="18" y="580"/>
                              </a:lnTo>
                              <a:lnTo>
                                <a:pt x="31" y="622"/>
                              </a:lnTo>
                              <a:lnTo>
                                <a:pt x="52" y="665"/>
                              </a:lnTo>
                              <a:lnTo>
                                <a:pt x="52" y="665"/>
                              </a:lnTo>
                              <a:lnTo>
                                <a:pt x="74" y="705"/>
                              </a:lnTo>
                              <a:lnTo>
                                <a:pt x="101" y="743"/>
                              </a:lnTo>
                              <a:lnTo>
                                <a:pt x="132" y="777"/>
                              </a:lnTo>
                              <a:lnTo>
                                <a:pt x="166" y="808"/>
                              </a:lnTo>
                              <a:lnTo>
                                <a:pt x="199" y="833"/>
                              </a:lnTo>
                              <a:lnTo>
                                <a:pt x="238" y="857"/>
                              </a:lnTo>
                              <a:lnTo>
                                <a:pt x="278" y="875"/>
                              </a:lnTo>
                              <a:lnTo>
                                <a:pt x="318" y="891"/>
                              </a:lnTo>
                              <a:lnTo>
                                <a:pt x="361" y="902"/>
                              </a:lnTo>
                              <a:lnTo>
                                <a:pt x="403" y="909"/>
                              </a:lnTo>
                              <a:lnTo>
                                <a:pt x="448" y="913"/>
                              </a:lnTo>
                              <a:lnTo>
                                <a:pt x="493" y="911"/>
                              </a:lnTo>
                              <a:lnTo>
                                <a:pt x="538" y="907"/>
                              </a:lnTo>
                              <a:lnTo>
                                <a:pt x="580" y="895"/>
                              </a:lnTo>
                              <a:lnTo>
                                <a:pt x="625" y="882"/>
                              </a:lnTo>
                              <a:lnTo>
                                <a:pt x="668" y="862"/>
                              </a:lnTo>
                              <a:lnTo>
                                <a:pt x="668" y="862"/>
                              </a:lnTo>
                              <a:lnTo>
                                <a:pt x="708" y="839"/>
                              </a:lnTo>
                              <a:lnTo>
                                <a:pt x="744" y="813"/>
                              </a:lnTo>
                              <a:lnTo>
                                <a:pt x="778" y="781"/>
                              </a:lnTo>
                              <a:lnTo>
                                <a:pt x="809" y="748"/>
                              </a:lnTo>
                              <a:lnTo>
                                <a:pt x="836" y="714"/>
                              </a:lnTo>
                              <a:lnTo>
                                <a:pt x="858" y="676"/>
                              </a:lnTo>
                              <a:lnTo>
                                <a:pt x="879" y="636"/>
                              </a:lnTo>
                              <a:lnTo>
                                <a:pt x="894" y="595"/>
                              </a:lnTo>
                              <a:lnTo>
                                <a:pt x="905" y="553"/>
                              </a:lnTo>
                              <a:lnTo>
                                <a:pt x="912" y="510"/>
                              </a:lnTo>
                              <a:lnTo>
                                <a:pt x="914" y="466"/>
                              </a:lnTo>
                              <a:lnTo>
                                <a:pt x="914" y="421"/>
                              </a:lnTo>
                              <a:lnTo>
                                <a:pt x="908" y="376"/>
                              </a:lnTo>
                              <a:lnTo>
                                <a:pt x="899" y="333"/>
                              </a:lnTo>
                              <a:lnTo>
                                <a:pt x="883" y="289"/>
                              </a:lnTo>
                              <a:lnTo>
                                <a:pt x="865" y="246"/>
                              </a:lnTo>
                              <a:lnTo>
                                <a:pt x="865" y="246"/>
                              </a:lnTo>
                              <a:lnTo>
                                <a:pt x="840" y="206"/>
                              </a:lnTo>
                              <a:lnTo>
                                <a:pt x="814" y="170"/>
                              </a:lnTo>
                              <a:lnTo>
                                <a:pt x="784" y="134"/>
                              </a:lnTo>
                              <a:lnTo>
                                <a:pt x="751" y="105"/>
                              </a:lnTo>
                              <a:lnTo>
                                <a:pt x="715" y="78"/>
                              </a:lnTo>
                              <a:lnTo>
                                <a:pt x="677" y="56"/>
                              </a:lnTo>
                              <a:lnTo>
                                <a:pt x="639" y="36"/>
                              </a:lnTo>
                              <a:lnTo>
                                <a:pt x="596" y="20"/>
                              </a:lnTo>
                              <a:lnTo>
                                <a:pt x="554" y="9"/>
                              </a:lnTo>
                              <a:lnTo>
                                <a:pt x="511" y="2"/>
                              </a:lnTo>
                              <a:lnTo>
                                <a:pt x="466" y="0"/>
                              </a:lnTo>
                              <a:lnTo>
                                <a:pt x="424" y="0"/>
                              </a:lnTo>
                              <a:lnTo>
                                <a:pt x="379" y="7"/>
                              </a:lnTo>
                              <a:lnTo>
                                <a:pt x="334" y="16"/>
                              </a:lnTo>
                              <a:lnTo>
                                <a:pt x="291" y="31"/>
                              </a:lnTo>
                              <a:lnTo>
                                <a:pt x="24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9"/>
                      <wps:cNvSpPr>
                        <a:spLocks noChangeAspect="1"/>
                      </wps:cNvSpPr>
                      <wps:spPr bwMode="auto">
                        <a:xfrm>
                          <a:off x="1551" y="719"/>
                          <a:ext cx="831" cy="830"/>
                        </a:xfrm>
                        <a:custGeom>
                          <a:avLst/>
                          <a:gdLst>
                            <a:gd name="T0" fmla="*/ 332 w 831"/>
                            <a:gd name="T1" fmla="*/ 9 h 830"/>
                            <a:gd name="T2" fmla="*/ 251 w 831"/>
                            <a:gd name="T3" fmla="*/ 33 h 830"/>
                            <a:gd name="T4" fmla="*/ 179 w 831"/>
                            <a:gd name="T5" fmla="*/ 74 h 830"/>
                            <a:gd name="T6" fmla="*/ 116 w 831"/>
                            <a:gd name="T7" fmla="*/ 125 h 830"/>
                            <a:gd name="T8" fmla="*/ 67 w 831"/>
                            <a:gd name="T9" fmla="*/ 188 h 830"/>
                            <a:gd name="T10" fmla="*/ 29 w 831"/>
                            <a:gd name="T11" fmla="*/ 257 h 830"/>
                            <a:gd name="T12" fmla="*/ 7 w 831"/>
                            <a:gd name="T13" fmla="*/ 333 h 830"/>
                            <a:gd name="T14" fmla="*/ 0 w 831"/>
                            <a:gd name="T15" fmla="*/ 416 h 830"/>
                            <a:gd name="T16" fmla="*/ 7 w 831"/>
                            <a:gd name="T17" fmla="*/ 499 h 830"/>
                            <a:gd name="T18" fmla="*/ 18 w 831"/>
                            <a:gd name="T19" fmla="*/ 539 h 830"/>
                            <a:gd name="T20" fmla="*/ 51 w 831"/>
                            <a:gd name="T21" fmla="*/ 615 h 830"/>
                            <a:gd name="T22" fmla="*/ 96 w 831"/>
                            <a:gd name="T23" fmla="*/ 682 h 830"/>
                            <a:gd name="T24" fmla="*/ 155 w 831"/>
                            <a:gd name="T25" fmla="*/ 738 h 830"/>
                            <a:gd name="T26" fmla="*/ 220 w 831"/>
                            <a:gd name="T27" fmla="*/ 783 h 830"/>
                            <a:gd name="T28" fmla="*/ 294 w 831"/>
                            <a:gd name="T29" fmla="*/ 812 h 830"/>
                            <a:gd name="T30" fmla="*/ 374 w 831"/>
                            <a:gd name="T31" fmla="*/ 828 h 830"/>
                            <a:gd name="T32" fmla="*/ 457 w 831"/>
                            <a:gd name="T33" fmla="*/ 828 h 830"/>
                            <a:gd name="T34" fmla="*/ 500 w 831"/>
                            <a:gd name="T35" fmla="*/ 821 h 830"/>
                            <a:gd name="T36" fmla="*/ 578 w 831"/>
                            <a:gd name="T37" fmla="*/ 797 h 830"/>
                            <a:gd name="T38" fmla="*/ 650 w 831"/>
                            <a:gd name="T39" fmla="*/ 756 h 830"/>
                            <a:gd name="T40" fmla="*/ 713 w 831"/>
                            <a:gd name="T41" fmla="*/ 705 h 830"/>
                            <a:gd name="T42" fmla="*/ 762 w 831"/>
                            <a:gd name="T43" fmla="*/ 642 h 830"/>
                            <a:gd name="T44" fmla="*/ 800 w 831"/>
                            <a:gd name="T45" fmla="*/ 573 h 830"/>
                            <a:gd name="T46" fmla="*/ 822 w 831"/>
                            <a:gd name="T47" fmla="*/ 497 h 830"/>
                            <a:gd name="T48" fmla="*/ 831 w 831"/>
                            <a:gd name="T49" fmla="*/ 414 h 830"/>
                            <a:gd name="T50" fmla="*/ 822 w 831"/>
                            <a:gd name="T51" fmla="*/ 331 h 830"/>
                            <a:gd name="T52" fmla="*/ 811 w 831"/>
                            <a:gd name="T53" fmla="*/ 291 h 830"/>
                            <a:gd name="T54" fmla="*/ 778 w 831"/>
                            <a:gd name="T55" fmla="*/ 215 h 830"/>
                            <a:gd name="T56" fmla="*/ 733 w 831"/>
                            <a:gd name="T57" fmla="*/ 147 h 830"/>
                            <a:gd name="T58" fmla="*/ 675 w 831"/>
                            <a:gd name="T59" fmla="*/ 91 h 830"/>
                            <a:gd name="T60" fmla="*/ 610 w 831"/>
                            <a:gd name="T61" fmla="*/ 49 h 830"/>
                            <a:gd name="T62" fmla="*/ 536 w 831"/>
                            <a:gd name="T63" fmla="*/ 18 h 830"/>
                            <a:gd name="T64" fmla="*/ 455 w 831"/>
                            <a:gd name="T65" fmla="*/ 2 h 830"/>
                            <a:gd name="T66" fmla="*/ 372 w 831"/>
                            <a:gd name="T67" fmla="*/ 2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332" y="9"/>
                              </a:moveTo>
                              <a:lnTo>
                                <a:pt x="332" y="9"/>
                              </a:lnTo>
                              <a:lnTo>
                                <a:pt x="289" y="20"/>
                              </a:lnTo>
                              <a:lnTo>
                                <a:pt x="251" y="33"/>
                              </a:lnTo>
                              <a:lnTo>
                                <a:pt x="213" y="51"/>
                              </a:lnTo>
                              <a:lnTo>
                                <a:pt x="179" y="74"/>
                              </a:lnTo>
                              <a:lnTo>
                                <a:pt x="148" y="98"/>
                              </a:lnTo>
                              <a:lnTo>
                                <a:pt x="116" y="125"/>
                              </a:lnTo>
                              <a:lnTo>
                                <a:pt x="92" y="154"/>
                              </a:lnTo>
                              <a:lnTo>
                                <a:pt x="67" y="188"/>
                              </a:lnTo>
                              <a:lnTo>
                                <a:pt x="47" y="221"/>
                              </a:lnTo>
                              <a:lnTo>
                                <a:pt x="29" y="257"/>
                              </a:lnTo>
                              <a:lnTo>
                                <a:pt x="16" y="295"/>
                              </a:lnTo>
                              <a:lnTo>
                                <a:pt x="7" y="333"/>
                              </a:lnTo>
                              <a:lnTo>
                                <a:pt x="0" y="374"/>
                              </a:lnTo>
                              <a:lnTo>
                                <a:pt x="0" y="416"/>
                              </a:lnTo>
                              <a:lnTo>
                                <a:pt x="2" y="456"/>
                              </a:lnTo>
                              <a:lnTo>
                                <a:pt x="7" y="499"/>
                              </a:lnTo>
                              <a:lnTo>
                                <a:pt x="7" y="499"/>
                              </a:lnTo>
                              <a:lnTo>
                                <a:pt x="18" y="539"/>
                              </a:lnTo>
                              <a:lnTo>
                                <a:pt x="34" y="580"/>
                              </a:lnTo>
                              <a:lnTo>
                                <a:pt x="51" y="615"/>
                              </a:lnTo>
                              <a:lnTo>
                                <a:pt x="72" y="651"/>
                              </a:lnTo>
                              <a:lnTo>
                                <a:pt x="96" y="682"/>
                              </a:lnTo>
                              <a:lnTo>
                                <a:pt x="123" y="712"/>
                              </a:lnTo>
                              <a:lnTo>
                                <a:pt x="155" y="738"/>
                              </a:lnTo>
                              <a:lnTo>
                                <a:pt x="186" y="761"/>
                              </a:lnTo>
                              <a:lnTo>
                                <a:pt x="220" y="783"/>
                              </a:lnTo>
                              <a:lnTo>
                                <a:pt x="258" y="799"/>
                              </a:lnTo>
                              <a:lnTo>
                                <a:pt x="294" y="812"/>
                              </a:lnTo>
                              <a:lnTo>
                                <a:pt x="334" y="821"/>
                              </a:lnTo>
                              <a:lnTo>
                                <a:pt x="374" y="828"/>
                              </a:lnTo>
                              <a:lnTo>
                                <a:pt x="415" y="830"/>
                              </a:lnTo>
                              <a:lnTo>
                                <a:pt x="457" y="828"/>
                              </a:lnTo>
                              <a:lnTo>
                                <a:pt x="500" y="821"/>
                              </a:lnTo>
                              <a:lnTo>
                                <a:pt x="500" y="821"/>
                              </a:lnTo>
                              <a:lnTo>
                                <a:pt x="540" y="810"/>
                              </a:lnTo>
                              <a:lnTo>
                                <a:pt x="578" y="797"/>
                              </a:lnTo>
                              <a:lnTo>
                                <a:pt x="616" y="779"/>
                              </a:lnTo>
                              <a:lnTo>
                                <a:pt x="650" y="756"/>
                              </a:lnTo>
                              <a:lnTo>
                                <a:pt x="684" y="732"/>
                              </a:lnTo>
                              <a:lnTo>
                                <a:pt x="713" y="705"/>
                              </a:lnTo>
                              <a:lnTo>
                                <a:pt x="740" y="676"/>
                              </a:lnTo>
                              <a:lnTo>
                                <a:pt x="762" y="642"/>
                              </a:lnTo>
                              <a:lnTo>
                                <a:pt x="782" y="609"/>
                              </a:lnTo>
                              <a:lnTo>
                                <a:pt x="800" y="573"/>
                              </a:lnTo>
                              <a:lnTo>
                                <a:pt x="814" y="535"/>
                              </a:lnTo>
                              <a:lnTo>
                                <a:pt x="822" y="497"/>
                              </a:lnTo>
                              <a:lnTo>
                                <a:pt x="829" y="456"/>
                              </a:lnTo>
                              <a:lnTo>
                                <a:pt x="831" y="414"/>
                              </a:lnTo>
                              <a:lnTo>
                                <a:pt x="829" y="374"/>
                              </a:lnTo>
                              <a:lnTo>
                                <a:pt x="822" y="331"/>
                              </a:lnTo>
                              <a:lnTo>
                                <a:pt x="822" y="331"/>
                              </a:lnTo>
                              <a:lnTo>
                                <a:pt x="811" y="291"/>
                              </a:lnTo>
                              <a:lnTo>
                                <a:pt x="796" y="250"/>
                              </a:lnTo>
                              <a:lnTo>
                                <a:pt x="778" y="215"/>
                              </a:lnTo>
                              <a:lnTo>
                                <a:pt x="757" y="179"/>
                              </a:lnTo>
                              <a:lnTo>
                                <a:pt x="733" y="147"/>
                              </a:lnTo>
                              <a:lnTo>
                                <a:pt x="706" y="118"/>
                              </a:lnTo>
                              <a:lnTo>
                                <a:pt x="675" y="91"/>
                              </a:lnTo>
                              <a:lnTo>
                                <a:pt x="643" y="69"/>
                              </a:lnTo>
                              <a:lnTo>
                                <a:pt x="610" y="49"/>
                              </a:lnTo>
                              <a:lnTo>
                                <a:pt x="574" y="31"/>
                              </a:lnTo>
                              <a:lnTo>
                                <a:pt x="536" y="18"/>
                              </a:lnTo>
                              <a:lnTo>
                                <a:pt x="495" y="9"/>
                              </a:lnTo>
                              <a:lnTo>
                                <a:pt x="455" y="2"/>
                              </a:lnTo>
                              <a:lnTo>
                                <a:pt x="415" y="0"/>
                              </a:lnTo>
                              <a:lnTo>
                                <a:pt x="372" y="2"/>
                              </a:lnTo>
                              <a:lnTo>
                                <a:pt x="3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EC0ED" id="Group 103" o:spid="_x0000_s1026" style="position:absolute;margin-left:272.25pt;margin-top:-104.2pt;width:251.15pt;height:188.6pt;rotation:-1397906fd;z-index:-251641856;mso-position-horizontal-relative:margin" coordorigin="130,170" coordsize="8407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">
              <o:lock v:ext="edit" aspectratio="t"/>
              <v:shape id="Freeform 59" o:spid="_x0000_s1027" style="position:absolute;left:3992;top:1984;width:3220;height:3223;visibility:visible;mso-wrap-style:square;v-text-anchor:top" coordsize="3220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" path="m6,l3220,1824,,3223,6,xe" filled="f" strokecolor="#001e91" strokeweight=".00025mm">
                <v:path arrowok="t" o:connecttype="custom" o:connectlocs="6,0;3220,1824;0,3223;6,0" o:connectangles="0,0,0,0"/>
                <o:lock v:ext="edit" aspectratio="t"/>
              </v:shape>
              <v:shape id="Freeform 60" o:spid="_x0000_s1028" style="position:absolute;left:1813;top:1442;width:4057;height:3340;visibility:visible;mso-wrap-style:square;v-text-anchor:top" coordsize="4057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" path="m2777,l4057,3340,,2733,2777,xe" filled="f" strokecolor="#001e91" strokeweight=".00025mm">
                <v:path arrowok="t" o:connecttype="custom" o:connectlocs="2777,0;4057,3340;0,2733;2777,0" o:connectangles="0,0,0,0"/>
                <o:lock v:ext="edit" aspectratio="t"/>
              </v:shape>
              <v:shape id="Freeform 61" o:spid="_x0000_s1029" style="position:absolute;left:580;top:2037;width:3342;height:4200;visibility:visible;mso-wrap-style:square;v-text-anchor:top" coordsize="3342,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" path="m3342,l3002,4200,,1547,3342,xe" filled="f" strokecolor="#001e91" strokeweight=".00025mm">
                <v:path arrowok="t" o:connecttype="custom" o:connectlocs="3342,0;3002,4200;0,1547;3342,0" o:connectangles="0,0,0,0"/>
                <o:lock v:ext="edit" aspectratio="t"/>
              </v:shape>
              <v:shape id="Freeform 62" o:spid="_x0000_s1030" style="position:absolute;left:1930;top:170;width:5706;height:6206;visibility:visible;mso-wrap-style:square;v-text-anchor:top" coordsize="5706,6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" path="m5697,2r2,3l5697,2xm5699,r7,l3415,6206,,927,5699,xe" filled="f" strokecolor="#001e91" strokeweight=".00025mm">
                <v:path arrowok="t" o:connecttype="custom" o:connectlocs="5697,2;5699,5;5697,2;5699,0;5706,0;3415,6206;0,927;5699,0" o:connectangles="0,0,0,0,0,0,0,0"/>
                <o:lock v:ext="edit" aspectratio="t" verticies="t"/>
              </v:shape>
              <v:shape id="Freeform 63" o:spid="_x0000_s1031" style="position:absolute;left:3644;top:2727;width:2909;height:3266;visibility:visible;mso-wrap-style:square;v-text-anchor:top" coordsize="2909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" path="m2159,9r2,l2159,9xm2159,7r6,-7l2909,3266,,1970,2159,7xe" filled="f" strokecolor="#001e91" strokeweight=".00025mm">
                <v:path arrowok="t" o:connecttype="custom" o:connectlocs="2159,9;2161,9;2159,9;2159,7;2165,0;2909,3266;0,1970;2159,7" o:connectangles="0,0,0,0,0,0,0,0"/>
                <o:lock v:ext="edit" aspectratio="t" verticies="t"/>
              </v:shape>
              <v:shape id="Freeform 64" o:spid="_x0000_s1032" style="position:absolute;left:5892;top:4061;width:2289;height:1984;visibility:visible;mso-wrap-style:square;v-text-anchor:top" coordsize="2289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" path="m2289,571l552,1984,,,2289,571xe" filled="f" strokecolor="#001e91" strokeweight=".00025mm">
                <v:path arrowok="t" o:connecttype="custom" o:connectlocs="2289,571;552,1984;0,0;2289,571" o:connectangles="0,0,0,0"/>
                <o:lock v:ext="edit" aspectratio="t"/>
              </v:shape>
              <v:shape id="Freeform 65" o:spid="_x0000_s1033" style="position:absolute;left:6345;top:3262;width:197;height:199;visibility:visible;mso-wrap-style:square;v-text-anchor:top" coordsize="19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" path="m74,4r,l56,11,40,20,25,34,13,49,7,65,,85r,18l2,123r,l9,143r11,16l34,172r13,12l65,192r18,5l103,199r20,-4l123,195r18,-7l159,179r14,-13l184,150r9,-16l197,114r,-18l195,76r,l188,56,177,40,166,27,150,16,132,7,114,2,94,,74,4xe" fillcolor="#001e91" stroked="f">
                <v:path arrowok="t" o:connecttype="custom" o:connectlocs="74,4;74,4;56,11;40,20;25,34;13,49;7,65;0,85;0,103;2,123;2,123;9,143;20,159;34,172;47,184;65,192;83,197;103,199;123,195;123,195;141,188;159,179;173,166;184,150;193,134;197,114;197,96;195,76;195,76;188,56;177,40;166,27;150,16;132,7;114,2;94,0;74,4" o:connectangles="0,0,0,0,0,0,0,0,0,0,0,0,0,0,0,0,0,0,0,0,0,0,0,0,0,0,0,0,0,0,0,0,0,0,0,0,0"/>
                <o:lock v:ext="edit" aspectratio="t"/>
              </v:shape>
              <v:shape id="Freeform 67" o:spid="_x0000_s1034" style="position:absolute;left:5401;top:5344;width:464;height:466;visibility:visible;mso-wrap-style:square;v-text-anchor:top" coordsize="46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" path="m175,7r,l153,13r-23,9l110,34,92,47,74,60,59,78,45,94,32,114r-9,18l14,155,7,175,3,197,,219r,23l3,266r4,23l7,289r7,22l23,334r11,20l45,372r16,18l77,405r18,14l112,432r21,11l153,450r20,7l195,461r23,5l242,466r23,-3l287,459r,l312,452r20,-9l352,432r20,-13l388,405r16,-18l420,372r11,-20l442,334r9,-23l458,291r4,-22l464,246r,-22l462,199r-4,-22l458,177r-7,-22l442,132,431,112,417,94,404,76,388,60,370,47,352,34,332,22,312,13,290,9,267,2,245,,222,,200,2,175,7xe" fillcolor="#001e91" stroked="f">
                <v:path arrowok="t" o:connecttype="custom" o:connectlocs="175,7;130,22;92,47;59,78;32,114;14,155;3,197;0,242;7,289;14,311;34,354;61,390;95,419;133,443;173,457;218,466;265,463;287,459;332,443;372,419;404,387;431,352;451,311;462,269;464,224;458,177;451,155;431,112;404,76;370,47;332,22;290,9;245,0;200,2" o:connectangles="0,0,0,0,0,0,0,0,0,0,0,0,0,0,0,0,0,0,0,0,0,0,0,0,0,0,0,0,0,0,0,0,0,0"/>
                <o:lock v:ext="edit" aspectratio="t"/>
              </v:shape>
              <v:shape id="Freeform 69" o:spid="_x0000_s1035" style="position:absolute;left:5088;top:3069;width:352;height:352;visibility:visible;mso-wrap-style:square;v-text-anchor:top" coordsize="35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" path="m134,5r,l116,12r-16,6l85,25,71,36,58,47,44,59,35,72,24,85r-6,16l11,117,6,132,2,148,,166r,18l2,202r4,18l6,220r5,15l18,253r9,14l35,282r12,14l58,307r13,11l85,327r15,7l116,341r16,6l150,350r15,2l183,352r18,-2l219,347r,l235,341r18,-7l269,327r13,-11l295,307r12,-13l318,280r9,-13l336,251r7,-16l347,220r2,-16l352,186r,-18l352,150r-5,-15l347,135r-4,-18l336,101,327,85,318,70,307,59,293,45,282,34,266,25,253,18,237,12,219,7,204,3,186,,170,,152,3,134,5xe" fillcolor="#001e91" stroked="f">
                <v:path arrowok="t" o:connecttype="custom" o:connectlocs="134,5;100,18;71,36;44,59;24,85;11,117;2,148;0,184;6,220;11,235;27,267;47,296;71,318;100,334;132,347;165,352;201,350;219,347;253,334;282,316;307,294;327,267;343,235;349,204;352,168;347,135;343,117;327,85;307,59;282,34;253,18;219,7;186,0;152,3" o:connectangles="0,0,0,0,0,0,0,0,0,0,0,0,0,0,0,0,0,0,0,0,0,0,0,0,0,0,0,0,0,0,0,0,0,0"/>
                <o:lock v:ext="edit" aspectratio="t"/>
              </v:shape>
              <v:shape id="Freeform 71" o:spid="_x0000_s1036" style="position:absolute;left:5661;top:2590;width:290;height:291;visibility:visible;mso-wrap-style:square;v-text-anchor:top" coordsize="2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" path="m43,43r,l32,54,25,65,16,79,12,90,5,103,3,117,,146r3,27l5,186r4,14l16,213r7,11l32,238r9,11l41,249r11,9l65,267r12,6l90,280r13,5l117,287r27,4l171,289r13,-4l198,280r13,-7l225,267r11,-9l247,249r,l256,238r9,-12l272,213r6,-11l283,188r4,-13l290,146r-3,-27l283,106,278,92,274,79,267,67,258,54,247,45r,l236,34,225,25,213,18,200,11,186,7,173,5,146,,117,3,103,7,90,11,79,18,65,25,54,34,43,43xe" fillcolor="#001e91" stroked="f">
                <v:path arrowok="t" o:connecttype="custom" o:connectlocs="43,43;43,43;32,54;25,65;16,79;12,90;5,103;3,117;0,146;3,173;5,186;9,200;16,213;23,224;32,238;41,249;41,249;52,258;65,267;77,273;90,280;103,285;117,287;144,291;171,289;184,285;198,280;211,273;225,267;236,258;247,249;247,249;256,238;265,226;272,213;278,202;283,188;287,175;290,146;287,119;283,106;278,92;274,79;267,67;258,54;247,45;247,45;236,34;225,25;213,18;200,11;186,7;173,5;146,0;117,3;103,7;90,11;79,18;65,25;54,34;43,43" o:connectangles="0,0,0,0,0,0,0,0,0,0,0,0,0,0,0,0,0,0,0,0,0,0,0,0,0,0,0,0,0,0,0,0,0,0,0,0,0,0,0,0,0,0,0,0,0,0,0,0,0,0,0,0,0,0,0,0,0,0,0,0,0"/>
                <o:lock v:ext="edit" aspectratio="t"/>
              </v:shape>
              <v:shape id="Freeform 73" o:spid="_x0000_s1037" style="position:absolute;left:6242;top:5682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" path="m90,87r,l69,112,51,137,36,161,22,188r-9,29l4,244,,273r,29l,331r4,30l11,390r11,29l33,446r16,24l67,495r20,24l87,519r23,21l134,558r27,15l188,587r27,9l244,602r29,5l302,609r30,-2l361,605r29,-7l417,587r29,-12l471,560r24,-18l520,522r,l540,497r18,-25l574,448r13,-27l596,392r7,-27l607,336r2,-29l607,278r-4,-29l596,219r-9,-29l576,164,560,139,542,114,520,90r,l497,69,473,52,448,36,421,22,392,14,363,7,334,2,305,,276,2,246,5r-26,6l190,22,163,34,139,49,112,67,90,87xe" fillcolor="#001e91" stroked="f">
                <v:path arrowok="t" o:connecttype="custom" o:connectlocs="90,87;51,137;22,188;4,244;0,302;4,361;22,419;49,470;87,519;110,540;161,573;215,596;273,607;332,607;390,598;446,575;495,542;520,522;558,472;587,421;603,365;609,307;603,249;587,190;560,139;520,90;497,69;448,36;392,14;334,2;276,2;220,11;163,34;112,67" o:connectangles="0,0,0,0,0,0,0,0,0,0,0,0,0,0,0,0,0,0,0,0,0,0,0,0,0,0,0,0,0,0,0,0,0,0"/>
                <o:lock v:ext="edit" aspectratio="t"/>
              </v:shape>
              <v:shape id="Freeform 75" o:spid="_x0000_s1038" style="position:absolute;left:3425;top:4307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" path="m114,43r,l94,61,74,77,58,97,42,117,29,139r-9,23l11,184,4,209,2,233,,258r2,25l4,307r7,25l20,356r11,23l44,401r,l60,424r16,18l96,459r20,14l139,486r22,11l183,504r25,7l233,515r24,l282,515r25,-4l331,506r25,-9l378,486r23,-13l401,473r22,-16l441,439r18,-18l475,401r11,-22l497,356r9,-24l511,309r4,-24l515,260r,-24l511,211r-5,-25l497,162,486,137,473,115r,l457,94,439,74,421,59,401,43,378,30,356,21,334,12,309,5,284,3,260,,235,3,210,5r-24,7l161,21r-22,9l114,43xe" fillcolor="#001e91" stroked="f">
                <v:path arrowok="t" o:connecttype="custom" o:connectlocs="114,43;74,77;42,117;20,162;4,209;0,258;4,307;20,356;44,401;60,424;96,459;139,486;183,504;233,515;282,515;331,506;378,486;401,473;441,439;475,401;497,356;511,309;515,260;511,211;497,162;473,115;457,94;421,59;378,30;334,12;284,3;235,3;186,12;139,30" o:connectangles="0,0,0,0,0,0,0,0,0,0,0,0,0,0,0,0,0,0,0,0,0,0,0,0,0,0,0,0,0,0,0,0,0,0"/>
                <o:lock v:ext="edit" aspectratio="t"/>
              </v:shape>
              <v:shape id="Freeform 77" o:spid="_x0000_s1039" style="position:absolute;left:5812;top:3981;width:177;height:176;visibility:visible;mso-wrap-style:square;v-text-anchor:top" coordsize="17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" path="m2,114r,l11,132r9,13l33,156r14,9l62,172r18,4l98,176r16,-4l114,172r18,-7l145,154r11,-11l165,127r7,-15l177,96r,-18l172,60r,l165,44,154,29,143,18,127,9,112,2,96,,78,,60,2r,l44,11,29,20,17,33,9,47,2,62,,80,,96r2,18xe" fillcolor="#001e91" stroked="f">
                <v:path arrowok="t" o:connecttype="custom" o:connectlocs="2,114;2,114;11,132;20,145;33,156;47,165;62,172;80,176;98,176;114,172;114,172;132,165;145,154;156,143;165,127;172,112;177,96;177,78;172,60;172,60;165,44;154,29;143,18;127,9;112,2;96,0;78,0;60,2;60,2;44,11;29,20;17,33;9,47;2,62;0,80;0,96;2,114" o:connectangles="0,0,0,0,0,0,0,0,0,0,0,0,0,0,0,0,0,0,0,0,0,0,0,0,0,0,0,0,0,0,0,0,0,0,0,0,0"/>
                <o:lock v:ext="edit" aspectratio="t"/>
              </v:shape>
              <v:shape id="Freeform 79" o:spid="_x0000_s1040" style="position:absolute;left:7826;top:4258;width:711;height:712;visibility:visible;mso-wrap-style:square;v-text-anchor:top" coordsize="71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" path="m18,466r,l30,499r17,32l65,560r23,29l110,614r27,22l164,656r29,16l225,685r33,11l292,705r33,5l359,712r36,-2l431,703r36,-9l467,694r33,-13l532,665r29,-18l590,625r25,-25l637,576r18,-30l673,517r13,-31l697,455r9,-34l711,388r,-36l711,316r-7,-34l695,246r,l682,213,666,182,646,150,626,123,601,99,576,76,547,56,518,41,487,25,455,14,422,7,388,2,352,,316,2,283,9r-36,9l247,18,213,32,180,47,151,65,124,88,99,110,77,137,56,164,39,195,25,224,14,258,7,291,3,325,,361r3,33l7,430r11,36xe" fillcolor="#001e91" stroked="f">
                <v:path arrowok="t" o:connecttype="custom" o:connectlocs="18,466;47,531;88,589;137,636;193,672;258,696;325,710;395,710;467,694;500,681;561,647;615,600;655,546;686,486;706,421;711,352;704,282;695,246;666,182;626,123;576,76;518,41;455,14;388,2;316,2;247,18;213,32;151,65;99,110;56,164;25,224;7,291;0,361;7,430" o:connectangles="0,0,0,0,0,0,0,0,0,0,0,0,0,0,0,0,0,0,0,0,0,0,0,0,0,0,0,0,0,0,0,0,0,0"/>
                <o:lock v:ext="edit" aspectratio="t"/>
              </v:shape>
              <v:shape id="Freeform 81" o:spid="_x0000_s1041" style="position:absolute;left:5186;top:6157;width:325;height:324;visibility:visible;mso-wrap-style:square;v-text-anchor:top" coordsize="32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" path="m9,212r,l14,228r9,16l29,257r12,11l52,280r11,11l76,300r14,6l103,313r16,7l132,322r16,2l164,324r18,l197,322r16,-4l213,318r16,-7l242,304r16,-9l269,286r11,-11l292,264r9,-14l307,237r7,-13l318,208r5,-16l325,177r,-16l325,145r-2,-15l318,112r,l312,98,305,83,296,69,287,56,276,44,262,36,251,27,238,18,222,11,209,6,193,2,177,,162,,146,2,130,4,112,9r,l97,13,83,22,70,29,56,40,45,51,36,62,27,76,18,89r-7,14l7,118,2,134,,150r,15l2,181r3,16l9,212xe" fillcolor="#001e91" stroked="f">
                <v:path arrowok="t" o:connecttype="custom" o:connectlocs="9,212;23,244;41,268;63,291;90,306;119,320;148,324;182,324;213,318;229,311;258,295;280,275;301,250;314,224;323,192;325,161;323,130;318,112;305,83;287,56;262,36;238,18;209,6;177,0;146,2;112,9;97,13;70,29;45,51;27,76;11,103;2,134;0,165;5,197" o:connectangles="0,0,0,0,0,0,0,0,0,0,0,0,0,0,0,0,0,0,0,0,0,0,0,0,0,0,0,0,0,0,0,0,0,0"/>
                <o:lock v:ext="edit" aspectratio="t"/>
              </v:shape>
              <v:shape id="Freeform 83" o:spid="_x0000_s1042" style="position:absolute;left:3797;top:1851;width:329;height:330;visibility:visible;mso-wrap-style:square;v-text-anchor:top" coordsize="32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" path="m,171r,l2,189r2,15l9,220r6,16l22,249r9,13l42,274r11,11l65,296r13,9l92,312r15,6l123,323r16,4l154,330r18,l172,330r16,-3l204,325r15,-4l235,314r13,-7l262,298r13,-11l287,276r9,-11l304,251r9,-13l320,222r5,-16l327,191r2,-16l329,157r,l329,142r-4,-16l320,110,313,95,307,81,298,68,289,54,278,43,264,34,251,25,237,16,224,9,208,5,192,3,174,,159,r,l141,,125,5,109,9,94,16,80,23,67,32,56,41,44,52,33,65,24,79,18,92r-7,14l4,121,2,137,,155r,16xe" fillcolor="#001e91" stroked="f">
                <v:path arrowok="t" o:connecttype="custom" o:connectlocs="0,171;4,204;15,236;31,262;53,285;78,305;107,318;139,327;172,330;188,327;219,321;248,307;275,287;296,265;313,238;325,206;329,175;329,157;325,126;313,95;298,68;278,43;251,25;224,9;192,3;159,0;141,0;109,9;80,23;56,41;33,65;18,92;4,121;0,155" o:connectangles="0,0,0,0,0,0,0,0,0,0,0,0,0,0,0,0,0,0,0,0,0,0,0,0,0,0,0,0,0,0,0,0,0,0"/>
                <o:lock v:ext="edit" aspectratio="t"/>
              </v:shape>
              <v:shape id="Freeform 85" o:spid="_x0000_s1043" style="position:absolute;left:6730;top:3667;width:559;height:558;visibility:visible;mso-wrap-style:square;v-text-anchor:top" coordsize="559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" path="m,289r,l3,318r6,27l16,372r11,24l39,421r15,22l72,464r18,20l110,499r23,16l157,529r25,11l207,546r27,7l263,555r27,3l290,558r29,-5l346,549r27,-7l397,531r25,-14l444,504r20,-18l485,468r17,-20l516,426r13,-25l541,376r9,-27l554,323r5,-27l559,267r,l556,240r-6,-29l543,186,532,159,518,137,505,114,487,92,469,74,449,56,426,40,402,29,377,18,352,9,325,2,296,,267,r,l240,2,213,7r-27,9l160,27,137,38,115,54,95,70,74,90,56,110,43,132,30,155,18,179,9,206,5,233,,260r,29xe" fillcolor="#001e91" stroked="f">
                <v:path arrowok="t" o:connecttype="custom" o:connectlocs="0,289;9,345;27,396;54,443;90,484;133,515;182,540;234,553;290,558;319,553;373,542;422,517;464,486;502,448;529,401;550,349;559,296;559,267;550,211;532,159;505,114;469,74;426,40;377,18;325,2;267,0;240,2;186,16;137,38;95,70;56,110;30,155;9,206;0,260" o:connectangles="0,0,0,0,0,0,0,0,0,0,0,0,0,0,0,0,0,0,0,0,0,0,0,0,0,0,0,0,0,0,0,0,0,0"/>
                <o:lock v:ext="edit" aspectratio="t"/>
              </v:shape>
              <v:shape id="Freeform 87" o:spid="_x0000_s1044" style="position:absolute;left:3877;top:5062;width:256;height:253;visibility:visible;mso-wrap-style:square;v-text-anchor:top" coordsize="2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" path="m,130r,l5,157r9,22l25,201r18,18l61,233r22,11l108,251r25,2l133,253r26,-5l182,239r22,-11l222,213r14,-21l247,170r7,-25l256,121r,l251,96,242,72,231,51,216,34,195,18,173,7,148,,124,r,l97,2,74,11,54,22,34,40,21,58,9,81,3,105,,130xe" fillcolor="#001e91" stroked="f">
                <v:path arrowok="t" o:connecttype="custom" o:connectlocs="0,130;0,130;5,157;14,179;25,201;43,219;61,233;83,244;108,251;133,253;133,253;159,248;182,239;204,228;222,213;236,192;247,170;254,145;256,121;256,121;251,96;242,72;231,51;216,34;195,18;173,7;148,0;124,0;124,0;97,2;74,11;54,22;34,40;21,58;9,81;3,105;0,130" o:connectangles="0,0,0,0,0,0,0,0,0,0,0,0,0,0,0,0,0,0,0,0,0,0,0,0,0,0,0,0,0,0,0,0,0,0,0,0,0"/>
                <o:lock v:ext="edit" aspectratio="t"/>
              </v:shape>
              <v:shape id="Freeform 89" o:spid="_x0000_s1045" style="position:absolute;left:5682;top:4607;width:325;height:325;visibility:visible;mso-wrap-style:square;v-text-anchor:top" coordsize="32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" path="m311,97r,l304,83,295,70,286,56,275,45,262,34,251,25,237,18,221,12,208,5,192,3,177,,161,,145,,130,3,114,7,98,14r,l82,21,69,30,56,39,44,50,33,61,24,74,17,88r-6,13l6,117,2,133,,148r,16l,180r4,15l6,211r7,16l13,227r7,15l29,256r11,13l49,280r13,9l74,298r13,9l103,314r13,4l132,323r15,2l163,325r16,-2l195,321r15,-5l226,312r,l242,305r13,-9l269,285r11,-11l291,262r9,-13l307,236r6,-14l318,206r4,-13l325,177r,-15l325,146r-3,-18l318,112,311,97xe" fillcolor="#001e91" stroked="f">
                <v:path arrowok="t" o:connecttype="custom" o:connectlocs="311,97;295,70;275,45;251,25;221,12;192,3;161,0;130,3;98,14;82,21;56,39;33,61;17,88;6,117;0,148;0,180;6,211;13,227;29,256;49,280;74,298;103,314;132,323;163,325;195,321;226,312;242,305;269,285;291,262;307,236;318,206;325,177;325,146;318,112" o:connectangles="0,0,0,0,0,0,0,0,0,0,0,0,0,0,0,0,0,0,0,0,0,0,0,0,0,0,0,0,0,0,0,0,0,0"/>
                <o:lock v:ext="edit" aspectratio="t"/>
              </v:shape>
              <v:shape id="Freeform 91" o:spid="_x0000_s1046" style="position:absolute;left:1753;top:4019;width:304;height:306;visibility:visible;mso-wrap-style:square;v-text-anchor:top" coordsize="3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" path="m293,94r,l287,78,278,65,269,53,257,42,246,33,235,24,222,18,208,11,195,6,181,4,166,2,152,,136,2,121,4,107,9,92,13r,l78,20,65,29,53,38,42,47,33,58,24,71,18,85,11,96,6,112,2,125,,138r,16l,170r4,13l6,199r7,16l13,215r7,13l27,241r11,12l47,264r11,9l69,282r14,6l96,295r13,5l125,302r14,2l154,306r14,-2l183,302r16,-5l213,293r,l226,286r13,-9l251,268r11,-9l273,248r7,-13l289,224r4,-14l298,194r4,-13l304,168r,-16l304,136r-2,-13l298,107,293,94xe" fillcolor="#001e91" stroked="f">
                <v:path arrowok="t" o:connecttype="custom" o:connectlocs="293,94;278,65;257,42;235,24;208,11;181,4;152,0;121,4;92,13;78,20;53,38;33,58;18,85;6,112;0,138;0,170;6,199;13,215;27,241;47,264;69,282;96,295;125,302;154,306;183,302;213,293;226,286;251,268;273,248;289,224;298,194;304,168;304,136;298,107" o:connectangles="0,0,0,0,0,0,0,0,0,0,0,0,0,0,0,0,0,0,0,0,0,0,0,0,0,0,0,0,0,0,0,0,0,0"/>
                <o:lock v:ext="edit" aspectratio="t"/>
              </v:shape>
              <v:shape id="Freeform 93" o:spid="_x0000_s1047" style="position:absolute;left:4272;top:1135;width:632;height:631;visibility:visible;mso-wrap-style:square;v-text-anchor:top" coordsize="63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" path="m605,190r,l592,161,574,134,556,110,533,87,511,67,486,49,459,34,432,22,403,11,374,5,343,,314,,282,,251,7r-29,7l190,25r,l161,40,134,56,110,76,87,96,67,121,49,146,33,170,22,199r-9,29l4,258,,287r,31l2,349r5,29l13,410r14,31l27,441r13,29l56,497r20,25l96,544r25,20l145,580r27,16l199,609r29,9l258,625r29,4l318,631r31,-2l381,625r29,-9l441,605r,l470,591r27,-18l522,555r22,-22l565,511r18,-25l596,459r13,-27l618,403r7,-29l630,343r2,-29l630,282r-5,-31l616,219,605,190xe" fillcolor="#001e91" stroked="f">
                <v:path arrowok="t" o:connecttype="custom" o:connectlocs="605,190;574,134;533,87;486,49;432,22;374,5;314,0;251,7;190,25;161,40;110,76;67,121;33,170;13,228;0,287;2,349;13,410;27,441;56,497;96,544;145,580;199,609;258,625;318,631;381,625;441,605;470,591;522,555;565,511;596,459;618,403;630,343;630,282;616,219" o:connectangles="0,0,0,0,0,0,0,0,0,0,0,0,0,0,0,0,0,0,0,0,0,0,0,0,0,0,0,0,0,0,0,0,0,0"/>
                <o:lock v:ext="edit" aspectratio="t"/>
              </v:shape>
              <v:shape id="Freeform 95" o:spid="_x0000_s1048" style="position:absolute;left:3342;top:5973;width:466;height:466;visibility:visible;mso-wrap-style:square;v-text-anchor:top" coordsize="46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" path="m125,27r,l105,38,87,52,69,67,53,85,40,103,29,121r-9,20l11,164,6,184,2,206,,228r2,23l4,273r5,23l15,318r12,22l27,340r11,21l51,378r16,18l85,412r18,14l121,437r20,9l161,455r22,4l206,464r22,2l251,464r22,-3l296,457r22,-7l340,439r,l361,428r17,-14l396,399r16,-18l426,363r11,-18l446,325r9,-20l459,282r5,-22l466,237r-2,-22l461,193r-4,-23l450,148,439,128r,l428,105,414,87,399,70,381,54,363,40,345,29,325,20,305,11,282,7,260,2,237,,215,2,192,5,170,9r-22,9l125,27xe" fillcolor="#001e91" stroked="f">
                <v:path arrowok="t" o:connecttype="custom" o:connectlocs="125,27;87,52;53,85;29,121;11,164;2,206;2,251;9,296;27,340;38,361;67,396;103,426;141,446;183,459;228,466;273,461;318,450;340,439;378,414;412,381;437,345;455,305;464,260;464,215;457,170;439,128;428,105;399,70;363,40;325,20;282,7;237,0;192,5;148,18" o:connectangles="0,0,0,0,0,0,0,0,0,0,0,0,0,0,0,0,0,0,0,0,0,0,0,0,0,0,0,0,0,0,0,0,0,0"/>
                <o:lock v:ext="edit" aspectratio="t"/>
              </v:shape>
              <v:shape id="Freeform 97" o:spid="_x0000_s1049" style="position:absolute;left:130;top:3130;width:914;height:913;visibility:visible;mso-wrap-style:square;v-text-anchor:top" coordsize="91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" path="m249,49r,l208,74r-38,27l137,130r-32,33l81,199,56,237,38,275,22,318,11,360,4,403,,448r2,42l7,535r11,45l31,622r21,43l52,665r22,40l101,743r31,34l166,808r33,25l238,857r40,18l318,891r43,11l403,909r45,4l493,911r45,-4l580,895r45,-13l668,862r,l708,839r36,-26l778,781r31,-33l836,714r22,-38l879,636r15,-41l905,553r7,-43l914,466r,-45l908,376r-9,-43l883,289,865,246r,l840,206,814,170,784,134,751,105,715,78,677,56,639,36,596,20,554,9,511,2,466,,424,,379,7r-45,9l291,31,249,49xe" fillcolor="#001e91" stroked="f">
                <v:path arrowok="t" o:connecttype="custom" o:connectlocs="249,49;170,101;105,163;56,237;22,318;4,403;2,490;18,580;52,665;74,705;132,777;199,833;278,875;361,902;448,913;538,907;625,882;668,862;744,813;809,748;858,676;894,595;912,510;914,421;899,333;865,246;840,206;784,134;715,78;639,36;554,9;466,0;379,7;291,31" o:connectangles="0,0,0,0,0,0,0,0,0,0,0,0,0,0,0,0,0,0,0,0,0,0,0,0,0,0,0,0,0,0,0,0,0,0"/>
                <o:lock v:ext="edit" aspectratio="t"/>
              </v:shape>
              <v:shape id="Freeform 99" o:spid="_x0000_s1050" style="position:absolute;left:1551;top:719;width:831;height:830;visibility:visible;mso-wrap-style:square;v-text-anchor:top" coordsize="83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" path="m332,9r,l289,20,251,33,213,51,179,74,148,98r-32,27l92,154,67,188,47,221,29,257,16,295,7,333,,374r,42l2,456r5,43l7,499r11,40l34,580r17,35l72,651r24,31l123,712r32,26l186,761r34,22l258,799r36,13l334,821r40,7l415,830r42,-2l500,821r,l540,810r38,-13l616,779r34,-23l684,732r29,-27l740,676r22,-34l782,609r18,-36l814,535r8,-38l829,456r2,-42l829,374r-7,-43l822,331,811,291,796,250,778,215,757,179,733,147,706,118,675,91,643,69,610,49,574,31,536,18,495,9,455,2,415,,372,2,332,9xe" fillcolor="#001e91" stroked="f">
                <v:path arrowok="t" o:connecttype="custom" o:connectlocs="332,9;251,33;179,74;116,125;67,188;29,257;7,333;0,416;7,499;18,539;51,615;96,682;155,738;220,783;294,812;374,828;457,828;500,821;578,797;650,756;713,705;762,642;800,573;822,497;831,414;822,331;811,291;778,215;733,147;675,91;610,49;536,18;455,2;372,2" o:connectangles="0,0,0,0,0,0,0,0,0,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  <w:r w:rsidR="009D1D12"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07D25156" wp14:editId="2A86F7A8">
          <wp:simplePos x="0" y="0"/>
          <wp:positionH relativeFrom="column">
            <wp:posOffset>-509270</wp:posOffset>
          </wp:positionH>
          <wp:positionV relativeFrom="paragraph">
            <wp:posOffset>200660</wp:posOffset>
          </wp:positionV>
          <wp:extent cx="1611153" cy="752475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NATECH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343853" w14:textId="77777777" w:rsidR="00AA7973" w:rsidRDefault="00AA7973">
    <w:pPr>
      <w:pStyle w:val="Zhlav"/>
    </w:pPr>
  </w:p>
  <w:p w14:paraId="6061842B" w14:textId="77777777" w:rsidR="00AA7973" w:rsidRDefault="00AA7973">
    <w:pPr>
      <w:pStyle w:val="Zhlav"/>
    </w:pPr>
  </w:p>
  <w:p w14:paraId="1818526B" w14:textId="77777777" w:rsidR="00AA7973" w:rsidRDefault="00AA7973">
    <w:pPr>
      <w:pStyle w:val="Zhlav"/>
    </w:pPr>
  </w:p>
  <w:p w14:paraId="781EA2D1" w14:textId="77777777" w:rsidR="00555046" w:rsidRDefault="00555046">
    <w:pPr>
      <w:pStyle w:val="Zhlav"/>
    </w:pPr>
  </w:p>
  <w:p w14:paraId="4A5924DC" w14:textId="77777777" w:rsidR="00AA7973" w:rsidRDefault="00AA7973">
    <w:pPr>
      <w:pStyle w:val="Zhlav"/>
    </w:pPr>
  </w:p>
  <w:p w14:paraId="58E7EC5A" w14:textId="77777777" w:rsidR="00AA7973" w:rsidRDefault="009D1D1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D7B057" wp14:editId="6B94B7F2">
              <wp:simplePos x="0" y="0"/>
              <wp:positionH relativeFrom="page">
                <wp:posOffset>5667375</wp:posOffset>
              </wp:positionH>
              <wp:positionV relativeFrom="paragraph">
                <wp:posOffset>196849</wp:posOffset>
              </wp:positionV>
              <wp:extent cx="1876425" cy="66675"/>
              <wp:effectExtent l="0" t="0" r="9525" b="9525"/>
              <wp:wrapNone/>
              <wp:docPr id="339" name="Obdélník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73CFB" id="Obdélník 339" o:spid="_x0000_s1026" style="position:absolute;margin-left:446.25pt;margin-top:15.5pt;width:147.7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" fillcolor="#a8d08d [1945]" stroked="f" strokeweight="1pt">
              <w10:wrap anchorx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619D8C" wp14:editId="12E5ED96">
              <wp:simplePos x="0" y="0"/>
              <wp:positionH relativeFrom="column">
                <wp:posOffset>2881630</wp:posOffset>
              </wp:positionH>
              <wp:positionV relativeFrom="paragraph">
                <wp:posOffset>196849</wp:posOffset>
              </wp:positionV>
              <wp:extent cx="1885950" cy="66675"/>
              <wp:effectExtent l="0" t="0" r="0" b="9525"/>
              <wp:wrapNone/>
              <wp:docPr id="338" name="Obdélník 3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66675"/>
                      </a:xfrm>
                      <a:prstGeom prst="rect">
                        <a:avLst/>
                      </a:prstGeom>
                      <a:solidFill>
                        <a:srgbClr val="156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594230" id="Obdélník 338" o:spid="_x0000_s1026" style="position:absolute;margin-left:226.9pt;margin-top:15.5pt;width:148.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" fillcolor="#156d24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D85249" wp14:editId="1AD9763D">
              <wp:simplePos x="0" y="0"/>
              <wp:positionH relativeFrom="column">
                <wp:posOffset>-880745</wp:posOffset>
              </wp:positionH>
              <wp:positionV relativeFrom="paragraph">
                <wp:posOffset>196849</wp:posOffset>
              </wp:positionV>
              <wp:extent cx="1876425" cy="66675"/>
              <wp:effectExtent l="0" t="0" r="9525" b="9525"/>
              <wp:wrapNone/>
              <wp:docPr id="333" name="Obdélník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rgbClr val="6B75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94925D" id="Obdélník 333" o:spid="_x0000_s1026" style="position:absolute;margin-left:-69.35pt;margin-top:15.5pt;width:147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" fillcolor="#6b75d7" stroked="f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9D316" wp14:editId="5F43AD0F">
              <wp:simplePos x="0" y="0"/>
              <wp:positionH relativeFrom="column">
                <wp:posOffset>995680</wp:posOffset>
              </wp:positionH>
              <wp:positionV relativeFrom="paragraph">
                <wp:posOffset>196849</wp:posOffset>
              </wp:positionV>
              <wp:extent cx="1905000" cy="66675"/>
              <wp:effectExtent l="0" t="0" r="0" b="9525"/>
              <wp:wrapNone/>
              <wp:docPr id="337" name="Obdélní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666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9C7C38" id="Obdélník 337" o:spid="_x0000_s1026" style="position:absolute;margin-left:78.4pt;margin-top:15.5pt;width:150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" fillcolor="#3cf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379C" w14:textId="77777777" w:rsidR="00614581" w:rsidRDefault="006145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91C"/>
    <w:multiLevelType w:val="hybridMultilevel"/>
    <w:tmpl w:val="F75C2B24"/>
    <w:lvl w:ilvl="0" w:tplc="B05418D6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6A8"/>
    <w:multiLevelType w:val="hybridMultilevel"/>
    <w:tmpl w:val="1B34E020"/>
    <w:lvl w:ilvl="0" w:tplc="CE369A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657CC"/>
    <w:multiLevelType w:val="multilevel"/>
    <w:tmpl w:val="22CEAF74"/>
    <w:styleLink w:val="mjseznam"/>
    <w:lvl w:ilvl="0">
      <w:start w:val="1"/>
      <w:numFmt w:val="decimal"/>
      <w:pStyle w:val="nadpis1rovn"/>
      <w:lvlText w:val="%1"/>
      <w:lvlJc w:val="left"/>
      <w:pPr>
        <w:ind w:left="454" w:hanging="454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nadpis2rovn"/>
      <w:lvlText w:val="%1.%2"/>
      <w:lvlJc w:val="left"/>
      <w:pPr>
        <w:ind w:left="567" w:hanging="20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none"/>
      <w:pStyle w:val="nadpis3rovn"/>
      <w:lvlText w:val="1.1.1"/>
      <w:lvlJc w:val="left"/>
      <w:pPr>
        <w:ind w:left="680" w:firstLine="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03"/>
    <w:rsid w:val="00094E3E"/>
    <w:rsid w:val="001078DA"/>
    <w:rsid w:val="00151685"/>
    <w:rsid w:val="00191EE7"/>
    <w:rsid w:val="001D510B"/>
    <w:rsid w:val="001E6A6C"/>
    <w:rsid w:val="00222CC9"/>
    <w:rsid w:val="002C19B0"/>
    <w:rsid w:val="003B622F"/>
    <w:rsid w:val="00404A55"/>
    <w:rsid w:val="00555046"/>
    <w:rsid w:val="005B6CC9"/>
    <w:rsid w:val="00605735"/>
    <w:rsid w:val="00614581"/>
    <w:rsid w:val="00621ECC"/>
    <w:rsid w:val="0073483C"/>
    <w:rsid w:val="00737603"/>
    <w:rsid w:val="007F2243"/>
    <w:rsid w:val="00840198"/>
    <w:rsid w:val="00847B91"/>
    <w:rsid w:val="00862871"/>
    <w:rsid w:val="009370C5"/>
    <w:rsid w:val="009D1D12"/>
    <w:rsid w:val="00AA7973"/>
    <w:rsid w:val="00B4347B"/>
    <w:rsid w:val="00BE2A8E"/>
    <w:rsid w:val="00DA569B"/>
    <w:rsid w:val="00DA640C"/>
    <w:rsid w:val="00E5419C"/>
    <w:rsid w:val="00E86E58"/>
    <w:rsid w:val="00ED1357"/>
    <w:rsid w:val="00FE1782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1299"/>
  <w15:chartTrackingRefBased/>
  <w15:docId w15:val="{C6E3FB5F-C458-4397-B113-A3E0346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"/>
    <w:link w:val="zkladntextChar"/>
    <w:qFormat/>
    <w:rsid w:val="00DA640C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DA640C"/>
    <w:rPr>
      <w:rFonts w:ascii="Times New Roman" w:hAnsi="Times New Roman"/>
      <w:sz w:val="24"/>
    </w:rPr>
  </w:style>
  <w:style w:type="paragraph" w:customStyle="1" w:styleId="nadpis1rovn">
    <w:name w:val="nadpis 1. úrovně"/>
    <w:basedOn w:val="zkladntext"/>
    <w:next w:val="zkladntext"/>
    <w:link w:val="nadpis1rovnChar"/>
    <w:qFormat/>
    <w:rsid w:val="00B4347B"/>
    <w:pPr>
      <w:numPr>
        <w:numId w:val="4"/>
      </w:numPr>
    </w:pPr>
    <w:rPr>
      <w:b/>
      <w:sz w:val="32"/>
    </w:rPr>
  </w:style>
  <w:style w:type="character" w:customStyle="1" w:styleId="nadpis1rovnChar">
    <w:name w:val="nadpis 1. úrovně Char"/>
    <w:basedOn w:val="zkladntextChar"/>
    <w:link w:val="nadpis1rovn"/>
    <w:rsid w:val="00B4347B"/>
    <w:rPr>
      <w:rFonts w:ascii="Times New Roman" w:hAnsi="Times New Roman"/>
      <w:b/>
      <w:sz w:val="32"/>
    </w:rPr>
  </w:style>
  <w:style w:type="paragraph" w:customStyle="1" w:styleId="nadpis2rovn">
    <w:name w:val="nadpis 2. úrovně"/>
    <w:basedOn w:val="zkladntext"/>
    <w:next w:val="zkladntext"/>
    <w:link w:val="nadpis2rovnChar"/>
    <w:qFormat/>
    <w:rsid w:val="00B4347B"/>
    <w:pPr>
      <w:numPr>
        <w:ilvl w:val="1"/>
        <w:numId w:val="4"/>
      </w:numPr>
    </w:pPr>
    <w:rPr>
      <w:b/>
      <w:sz w:val="28"/>
    </w:rPr>
  </w:style>
  <w:style w:type="character" w:customStyle="1" w:styleId="nadpis2rovnChar">
    <w:name w:val="nadpis 2. úrovně Char"/>
    <w:basedOn w:val="zkladntextChar"/>
    <w:link w:val="nadpis2rovn"/>
    <w:rsid w:val="00B4347B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"/>
    <w:next w:val="zkladntext"/>
    <w:link w:val="nadpis3rovnChar"/>
    <w:qFormat/>
    <w:rsid w:val="00B4347B"/>
    <w:pPr>
      <w:numPr>
        <w:ilvl w:val="2"/>
        <w:numId w:val="4"/>
      </w:numPr>
    </w:pPr>
    <w:rPr>
      <w:b/>
    </w:rPr>
  </w:style>
  <w:style w:type="character" w:customStyle="1" w:styleId="nadpis3rovnChar">
    <w:name w:val="nadpis 3. úrovně Char"/>
    <w:basedOn w:val="zkladntextChar"/>
    <w:link w:val="nadpis3rovn"/>
    <w:rsid w:val="00B4347B"/>
    <w:rPr>
      <w:rFonts w:ascii="Times New Roman" w:hAnsi="Times New Roman"/>
      <w:b/>
      <w:sz w:val="24"/>
    </w:rPr>
  </w:style>
  <w:style w:type="numbering" w:customStyle="1" w:styleId="mjseznam">
    <w:name w:val="můj seznam"/>
    <w:uiPriority w:val="99"/>
    <w:rsid w:val="00B4347B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40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A55"/>
  </w:style>
  <w:style w:type="paragraph" w:styleId="Zpat">
    <w:name w:val="footer"/>
    <w:basedOn w:val="Normln"/>
    <w:link w:val="ZpatChar"/>
    <w:uiPriority w:val="99"/>
    <w:unhideWhenUsed/>
    <w:rsid w:val="0040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404A55"/>
  </w:style>
  <w:style w:type="table" w:styleId="Mkatabulky">
    <w:name w:val="Table Grid"/>
    <w:basedOn w:val="Normlntabulka"/>
    <w:uiPriority w:val="39"/>
    <w:rsid w:val="0022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EE7"/>
    <w:rPr>
      <w:rFonts w:ascii="Segoe UI" w:hAnsi="Segoe UI" w:cs="Segoe UI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510B"/>
  </w:style>
  <w:style w:type="paragraph" w:customStyle="1" w:styleId="Texttabulky">
    <w:name w:val="Text tabulky"/>
    <w:basedOn w:val="Normln"/>
    <w:qFormat/>
    <w:locked/>
    <w:rsid w:val="001D510B"/>
    <w:pPr>
      <w:spacing w:before="20" w:after="20" w:line="228" w:lineRule="auto"/>
    </w:pPr>
    <w:rPr>
      <w:rFonts w:ascii="Arial" w:eastAsia="Calibri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pport\REALIZACE\podpora_marketing\&#352;ablony%20dokument&#367;\DYNATECH%20-%20firemn&#237;%20dopis%20(nab&#237;dka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1FE5-B320-8B4B-99F7-0DB64E80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DYNATECH - firemní dopis (nabídka)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DYNATECH</dc:creator>
  <cp:keywords/>
  <dc:description/>
  <cp:lastModifiedBy>DYNATECH</cp:lastModifiedBy>
  <cp:revision>1</cp:revision>
  <cp:lastPrinted>2018-03-20T14:09:00Z</cp:lastPrinted>
  <dcterms:created xsi:type="dcterms:W3CDTF">2021-05-17T14:07:00Z</dcterms:created>
  <dcterms:modified xsi:type="dcterms:W3CDTF">2021-05-17T14:08:00Z</dcterms:modified>
</cp:coreProperties>
</file>