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591"/>
        <w:gridCol w:w="862"/>
        <w:gridCol w:w="578"/>
        <w:gridCol w:w="938"/>
        <w:gridCol w:w="1101"/>
        <w:gridCol w:w="1201"/>
        <w:gridCol w:w="263"/>
        <w:gridCol w:w="665"/>
        <w:gridCol w:w="800"/>
        <w:gridCol w:w="1549"/>
      </w:tblGrid>
      <w:tr w:rsidR="00754B52">
        <w:trPr>
          <w:trHeight w:val="1099"/>
        </w:trPr>
        <w:tc>
          <w:tcPr>
            <w:tcW w:w="975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B52" w:rsidRDefault="00754B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Požadavek na založení, změnu a zrušení</w:t>
            </w:r>
          </w:p>
          <w:p w:rsidR="00754B52" w:rsidRDefault="00754B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uživatele a jeho oprávnění v IS SZIF (Potvrzení o splnění e-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learningových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testů)</w:t>
            </w:r>
          </w:p>
        </w:tc>
      </w:tr>
      <w:tr w:rsidR="00754B52">
        <w:trPr>
          <w:trHeight w:val="464"/>
        </w:trPr>
        <w:tc>
          <w:tcPr>
            <w:tcW w:w="52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4B52" w:rsidRDefault="00754B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Zaměstnanec</w:t>
            </w:r>
          </w:p>
        </w:tc>
        <w:tc>
          <w:tcPr>
            <w:tcW w:w="44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4B52" w:rsidRDefault="00754B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Útvar</w:t>
            </w:r>
          </w:p>
        </w:tc>
      </w:tr>
      <w:tr w:rsidR="00754B52"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52" w:rsidRDefault="00754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Příjmení, jméno: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EC" w:rsidRPr="007B4001" w:rsidRDefault="0057419B" w:rsidP="005741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color w:val="1F497D"/>
              </w:rPr>
              <w:t>Ing. Radk</w:t>
            </w:r>
            <w:r>
              <w:rPr>
                <w:color w:val="1F497D"/>
              </w:rPr>
              <w:t>a</w:t>
            </w:r>
            <w:r>
              <w:rPr>
                <w:color w:val="1F497D"/>
              </w:rPr>
              <w:t xml:space="preserve"> Dorazilov</w:t>
            </w:r>
            <w:r>
              <w:rPr>
                <w:color w:val="1F497D"/>
              </w:rPr>
              <w:t>á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52" w:rsidRDefault="00754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útvaru: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163" w:rsidRDefault="00BC7163" w:rsidP="008A5997">
            <w:pPr>
              <w:rPr>
                <w:rFonts w:ascii="Arial" w:hAnsi="Arial" w:cs="Arial"/>
              </w:rPr>
            </w:pPr>
          </w:p>
        </w:tc>
      </w:tr>
      <w:tr w:rsidR="00754B52"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52" w:rsidRDefault="00754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Funkční místo: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52" w:rsidRDefault="00754B52" w:rsidP="00154017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52" w:rsidRDefault="00754B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B52" w:rsidRDefault="00754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54B52"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52" w:rsidRDefault="00754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– mail: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63" w:rsidRDefault="00BC7163" w:rsidP="000E09E8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52" w:rsidRDefault="00754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B52" w:rsidRDefault="00754B52" w:rsidP="009E3F2E">
            <w:pPr>
              <w:rPr>
                <w:rFonts w:ascii="Arial" w:hAnsi="Arial" w:cs="Arial"/>
              </w:rPr>
            </w:pPr>
          </w:p>
        </w:tc>
      </w:tr>
      <w:tr w:rsidR="00754B52">
        <w:trPr>
          <w:trHeight w:val="463"/>
        </w:trPr>
        <w:tc>
          <w:tcPr>
            <w:tcW w:w="975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4B52" w:rsidRDefault="00754B52">
            <w:r>
              <w:rPr>
                <w:rFonts w:ascii="Arial" w:hAnsi="Arial" w:cs="Arial"/>
                <w:b/>
                <w:sz w:val="20"/>
                <w:szCs w:val="20"/>
              </w:rPr>
              <w:t>Identifikace uživatele v IS SZIF:</w:t>
            </w:r>
          </w:p>
        </w:tc>
      </w:tr>
      <w:tr w:rsidR="00754B52">
        <w:trPr>
          <w:trHeight w:val="505"/>
        </w:trPr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54B52" w:rsidRDefault="00754B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Systém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4B52" w:rsidRDefault="00754B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Zaškrtávací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75CC">
              <w:rPr>
                <w:rFonts w:ascii="Arial" w:hAnsi="Arial" w:cs="Arial"/>
                <w:sz w:val="16"/>
                <w:szCs w:val="16"/>
              </w:rPr>
            </w:r>
            <w:r w:rsidR="001675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IS APA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4B52" w:rsidRDefault="00754B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" w:name="Zaškrtávací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75CC">
              <w:rPr>
                <w:rFonts w:ascii="Arial" w:hAnsi="Arial" w:cs="Arial"/>
                <w:sz w:val="16"/>
                <w:szCs w:val="16"/>
              </w:rPr>
            </w:r>
            <w:r w:rsidR="001675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EKIS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4B52" w:rsidRDefault="00754B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" w:name="Zaškrtávací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75CC">
              <w:rPr>
                <w:rFonts w:ascii="Arial" w:hAnsi="Arial" w:cs="Arial"/>
                <w:sz w:val="16"/>
                <w:szCs w:val="16"/>
              </w:rPr>
            </w:r>
            <w:r w:rsidR="001675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AGIS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4B52" w:rsidRDefault="00754B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4" w:name="Zaškrtávací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75CC">
              <w:rPr>
                <w:rFonts w:ascii="Arial" w:hAnsi="Arial" w:cs="Arial"/>
                <w:sz w:val="16"/>
                <w:szCs w:val="16"/>
              </w:rPr>
            </w:r>
            <w:r w:rsidR="001675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SAPIPS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4B52" w:rsidRDefault="00754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Zaškrtávací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75CC">
              <w:rPr>
                <w:rFonts w:ascii="Arial" w:hAnsi="Arial" w:cs="Arial"/>
                <w:sz w:val="16"/>
                <w:szCs w:val="16"/>
              </w:rPr>
            </w:r>
            <w:r w:rsidR="001675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OK SYSTEM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B52" w:rsidRDefault="00754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4B52" w:rsidRDefault="00754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75CC">
              <w:rPr>
                <w:rFonts w:ascii="Arial" w:hAnsi="Arial" w:cs="Arial"/>
                <w:sz w:val="16"/>
                <w:szCs w:val="16"/>
              </w:rPr>
            </w:r>
            <w:r w:rsidR="001675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EUGENIUS</w:t>
            </w:r>
          </w:p>
          <w:p w:rsidR="00754B52" w:rsidRDefault="00754B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B52">
        <w:trPr>
          <w:trHeight w:val="462"/>
        </w:trPr>
        <w:tc>
          <w:tcPr>
            <w:tcW w:w="975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4B52" w:rsidRDefault="00754B52">
            <w:pPr>
              <w:tabs>
                <w:tab w:val="left" w:pos="409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Požadavek na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Popis </w:t>
            </w:r>
            <w:r>
              <w:rPr>
                <w:rFonts w:ascii="Arial" w:hAnsi="Arial" w:cs="Arial"/>
                <w:sz w:val="20"/>
                <w:szCs w:val="20"/>
              </w:rPr>
              <w:t>(název funkčního místa, oprávnění nebo požadavku)</w:t>
            </w:r>
          </w:p>
        </w:tc>
      </w:tr>
      <w:tr w:rsidR="00754B52">
        <w:trPr>
          <w:trHeight w:val="570"/>
        </w:trPr>
        <w:tc>
          <w:tcPr>
            <w:tcW w:w="41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4B52" w:rsidRDefault="00754B52">
            <w:pPr>
              <w:tabs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75CC">
              <w:rPr>
                <w:rFonts w:ascii="Arial" w:hAnsi="Arial" w:cs="Arial"/>
                <w:sz w:val="16"/>
                <w:szCs w:val="16"/>
              </w:rPr>
            </w:r>
            <w:r w:rsidR="001675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založení uživatele</w:t>
            </w:r>
          </w:p>
          <w:p w:rsidR="00754B52" w:rsidRDefault="00754B52">
            <w:pPr>
              <w:tabs>
                <w:tab w:val="left" w:pos="460"/>
              </w:tabs>
              <w:rPr>
                <w:rFonts w:ascii="Arial" w:hAnsi="Arial" w:cs="Arial"/>
                <w:sz w:val="20"/>
                <w:szCs w:val="20"/>
              </w:rPr>
            </w:pPr>
            <w:r>
              <w:t xml:space="preserve">       </w:t>
            </w:r>
            <w:r>
              <w:tab/>
            </w:r>
            <w:r>
              <w:rPr>
                <w:rFonts w:ascii="Arial" w:hAnsi="Arial" w:cs="Arial"/>
                <w:sz w:val="20"/>
                <w:szCs w:val="20"/>
              </w:rPr>
              <w:t>funkční místo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B52" w:rsidRDefault="00754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4B52">
        <w:trPr>
          <w:trHeight w:val="570"/>
        </w:trPr>
        <w:tc>
          <w:tcPr>
            <w:tcW w:w="41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4B52" w:rsidRDefault="00754B52">
            <w:pPr>
              <w:tabs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75CC">
              <w:rPr>
                <w:rFonts w:ascii="Arial" w:hAnsi="Arial" w:cs="Arial"/>
                <w:sz w:val="16"/>
                <w:szCs w:val="16"/>
              </w:rPr>
            </w:r>
            <w:r w:rsidR="001675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změnu uživatele</w:t>
            </w:r>
          </w:p>
          <w:p w:rsidR="00754B52" w:rsidRDefault="00754B52">
            <w:pPr>
              <w:tabs>
                <w:tab w:val="left" w:pos="483"/>
              </w:tabs>
              <w:rPr>
                <w:rFonts w:ascii="Arial" w:hAnsi="Arial" w:cs="Arial"/>
                <w:sz w:val="20"/>
                <w:szCs w:val="20"/>
              </w:rPr>
            </w:pPr>
            <w:r>
              <w:t xml:space="preserve">       </w:t>
            </w:r>
            <w:r>
              <w:tab/>
            </w:r>
            <w:r>
              <w:rPr>
                <w:rFonts w:ascii="Arial" w:hAnsi="Arial" w:cs="Arial"/>
                <w:sz w:val="20"/>
                <w:szCs w:val="20"/>
              </w:rPr>
              <w:t>změna funkčního místa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FB2" w:rsidRPr="00122D75" w:rsidRDefault="003F2FB2" w:rsidP="003F2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FB2">
        <w:trPr>
          <w:trHeight w:val="570"/>
        </w:trPr>
        <w:tc>
          <w:tcPr>
            <w:tcW w:w="41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2FB2" w:rsidRDefault="003F2FB2" w:rsidP="003F2FB2">
            <w:pPr>
              <w:tabs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75CC">
              <w:rPr>
                <w:rFonts w:ascii="Arial" w:hAnsi="Arial" w:cs="Arial"/>
                <w:sz w:val="16"/>
                <w:szCs w:val="16"/>
              </w:rPr>
            </w:r>
            <w:r w:rsidR="001675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doplňující oprávnění</w:t>
            </w:r>
          </w:p>
          <w:p w:rsidR="003F2FB2" w:rsidRDefault="003F2FB2" w:rsidP="003F2FB2">
            <w:pPr>
              <w:tabs>
                <w:tab w:val="left" w:pos="460"/>
              </w:tabs>
              <w:rPr>
                <w:rFonts w:ascii="Arial" w:hAnsi="Arial" w:cs="Arial"/>
                <w:sz w:val="20"/>
                <w:szCs w:val="20"/>
              </w:rPr>
            </w:pPr>
            <w:r>
              <w:t xml:space="preserve">       </w:t>
            </w:r>
            <w:r>
              <w:tab/>
            </w:r>
            <w:r>
              <w:rPr>
                <w:rFonts w:ascii="Arial" w:hAnsi="Arial" w:cs="Arial"/>
                <w:sz w:val="20"/>
                <w:szCs w:val="20"/>
              </w:rPr>
              <w:t>navržená role v IS SZIF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FB2" w:rsidRDefault="003F2FB2" w:rsidP="003F2FB2">
            <w:pPr>
              <w:rPr>
                <w:color w:val="1F497D"/>
              </w:rPr>
            </w:pPr>
            <w:r>
              <w:rPr>
                <w:color w:val="1F497D"/>
              </w:rPr>
              <w:t>ZPSRM_AK_OPERATOR</w:t>
            </w:r>
          </w:p>
          <w:p w:rsidR="003F2FB2" w:rsidRPr="00122D75" w:rsidRDefault="003F2FB2" w:rsidP="003F2F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1F497D"/>
              </w:rPr>
              <w:t>Z inter. PODATELNA_DB_OPERATOR</w:t>
            </w:r>
          </w:p>
        </w:tc>
      </w:tr>
      <w:tr w:rsidR="003F2FB2">
        <w:trPr>
          <w:trHeight w:val="570"/>
        </w:trPr>
        <w:tc>
          <w:tcPr>
            <w:tcW w:w="41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2FB2" w:rsidRDefault="003F2FB2" w:rsidP="003F2FB2">
            <w:pPr>
              <w:tabs>
                <w:tab w:val="left" w:pos="460"/>
              </w:tabs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6" w:name="Zaškrtávací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75CC">
              <w:rPr>
                <w:rFonts w:ascii="Arial" w:hAnsi="Arial" w:cs="Arial"/>
                <w:sz w:val="16"/>
                <w:szCs w:val="16"/>
              </w:rPr>
            </w:r>
            <w:r w:rsidR="001675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odemknutí uživatele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FB2" w:rsidRDefault="003F2FB2" w:rsidP="003F2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F2FB2">
        <w:trPr>
          <w:trHeight w:val="570"/>
        </w:trPr>
        <w:tc>
          <w:tcPr>
            <w:tcW w:w="41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2FB2" w:rsidRDefault="003F2FB2" w:rsidP="003F2FB2">
            <w:pPr>
              <w:tabs>
                <w:tab w:val="left" w:pos="460"/>
              </w:tabs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8" w:name="Zaškrtávací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75CC">
              <w:rPr>
                <w:rFonts w:ascii="Arial" w:hAnsi="Arial" w:cs="Arial"/>
                <w:sz w:val="16"/>
                <w:szCs w:val="16"/>
              </w:rPr>
            </w:r>
            <w:r w:rsidR="001675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zamknutí uživatele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FB2" w:rsidRDefault="003F2FB2" w:rsidP="003F2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F2FB2">
        <w:trPr>
          <w:trHeight w:val="570"/>
        </w:trPr>
        <w:tc>
          <w:tcPr>
            <w:tcW w:w="417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2FB2" w:rsidRDefault="003F2FB2" w:rsidP="003F2FB2">
            <w:pPr>
              <w:tabs>
                <w:tab w:val="left" w:pos="460"/>
              </w:tabs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0" w:name="Zaškrtávací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75CC">
              <w:rPr>
                <w:rFonts w:ascii="Arial" w:hAnsi="Arial" w:cs="Arial"/>
                <w:sz w:val="16"/>
                <w:szCs w:val="16"/>
              </w:rPr>
            </w:r>
            <w:r w:rsidR="001675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zrušení uživatele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B2" w:rsidRDefault="003F2FB2" w:rsidP="003F2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F2FB2">
        <w:trPr>
          <w:trHeight w:val="404"/>
        </w:trPr>
        <w:tc>
          <w:tcPr>
            <w:tcW w:w="975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F2FB2" w:rsidRDefault="003F2FB2" w:rsidP="003F2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Poznámky</w:t>
            </w:r>
          </w:p>
        </w:tc>
      </w:tr>
      <w:tr w:rsidR="003F2FB2" w:rsidTr="007C3723">
        <w:trPr>
          <w:trHeight w:val="996"/>
        </w:trPr>
        <w:tc>
          <w:tcPr>
            <w:tcW w:w="975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FB2" w:rsidRDefault="003F2FB2" w:rsidP="003F2FB2">
            <w:pPr>
              <w:spacing w:before="180"/>
              <w:rPr>
                <w:rFonts w:ascii="Arial" w:hAnsi="Arial" w:cs="Arial"/>
              </w:rPr>
            </w:pPr>
          </w:p>
        </w:tc>
      </w:tr>
      <w:tr w:rsidR="003F2FB2"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F2FB2" w:rsidRDefault="003F2FB2" w:rsidP="003F2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Žádá: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F2FB2" w:rsidRDefault="003F2FB2" w:rsidP="003F2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Souhlas garanta role:</w:t>
            </w:r>
          </w:p>
        </w:tc>
        <w:tc>
          <w:tcPr>
            <w:tcW w:w="327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F2FB2" w:rsidRDefault="003F2FB2" w:rsidP="003F2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Potvrzení o splnění testů:</w:t>
            </w:r>
          </w:p>
          <w:p w:rsidR="003F2FB2" w:rsidRDefault="003F2FB2" w:rsidP="003F2F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(Správce 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learningu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F2FB2">
        <w:trPr>
          <w:trHeight w:val="360"/>
        </w:trPr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B2" w:rsidRDefault="003F2FB2" w:rsidP="003F2FB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Příjmení:    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B2" w:rsidRDefault="003F2FB2" w:rsidP="003F2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Příjmení: J. Bláhová</w:t>
            </w:r>
          </w:p>
        </w:tc>
        <w:tc>
          <w:tcPr>
            <w:tcW w:w="327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FB2" w:rsidRDefault="003F2FB2" w:rsidP="003F2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Příjmení:  </w:t>
            </w:r>
          </w:p>
        </w:tc>
      </w:tr>
      <w:tr w:rsidR="003F2FB2">
        <w:trPr>
          <w:trHeight w:val="360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B2" w:rsidRDefault="003F2FB2" w:rsidP="003F2FB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Datum:     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B2" w:rsidRDefault="003F2FB2" w:rsidP="003F2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Datum:   </w:t>
            </w:r>
            <w:r w:rsidR="0057419B">
              <w:rPr>
                <w:rFonts w:ascii="Arial" w:hAnsi="Arial" w:cs="Arial"/>
                <w:i/>
                <w:sz w:val="20"/>
                <w:szCs w:val="20"/>
              </w:rPr>
              <w:t>6.6.2016</w:t>
            </w:r>
            <w:bookmarkStart w:id="12" w:name="_GoBack"/>
            <w:bookmarkEnd w:id="12"/>
          </w:p>
        </w:tc>
        <w:tc>
          <w:tcPr>
            <w:tcW w:w="327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FB2" w:rsidRDefault="003F2FB2" w:rsidP="003F2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Datum:   </w:t>
            </w:r>
          </w:p>
        </w:tc>
      </w:tr>
      <w:tr w:rsidR="003F2FB2">
        <w:trPr>
          <w:trHeight w:val="360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F2FB2" w:rsidRDefault="003F2FB2" w:rsidP="003F2FB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Podpis: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F2FB2" w:rsidRDefault="003F2FB2" w:rsidP="003F2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Podpis: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FB2" w:rsidRDefault="003F2FB2" w:rsidP="003F2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Podpis:</w:t>
            </w:r>
          </w:p>
        </w:tc>
      </w:tr>
      <w:tr w:rsidR="003F2FB2"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3F2FB2" w:rsidRDefault="003F2FB2" w:rsidP="003F2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Přijal:</w:t>
            </w:r>
          </w:p>
          <w:p w:rsidR="003F2FB2" w:rsidRDefault="003F2FB2" w:rsidP="003F2F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3F2FB2" w:rsidRDefault="003F2FB2" w:rsidP="003F2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Vyřídil:</w:t>
            </w:r>
          </w:p>
          <w:p w:rsidR="003F2FB2" w:rsidRDefault="003F2FB2" w:rsidP="003F2F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(Administrátor uživatelů)</w:t>
            </w:r>
          </w:p>
        </w:tc>
        <w:tc>
          <w:tcPr>
            <w:tcW w:w="327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F2FB2" w:rsidRDefault="003F2FB2" w:rsidP="003F2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Založeno:</w:t>
            </w:r>
          </w:p>
          <w:p w:rsidR="003F2FB2" w:rsidRDefault="003F2FB2" w:rsidP="003F2F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(Odbor IT)</w:t>
            </w:r>
          </w:p>
        </w:tc>
      </w:tr>
      <w:tr w:rsidR="003F2FB2">
        <w:trPr>
          <w:trHeight w:val="360"/>
        </w:trPr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B2" w:rsidRDefault="003F2FB2" w:rsidP="003F2FB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Příjmení: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B2" w:rsidRDefault="003F2FB2" w:rsidP="003F2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Příjmení:</w:t>
            </w:r>
          </w:p>
        </w:tc>
        <w:tc>
          <w:tcPr>
            <w:tcW w:w="327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FB2" w:rsidRDefault="003F2FB2" w:rsidP="003F2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Příjmení:</w:t>
            </w:r>
          </w:p>
        </w:tc>
      </w:tr>
      <w:tr w:rsidR="003F2FB2">
        <w:trPr>
          <w:trHeight w:val="360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B2" w:rsidRDefault="003F2FB2" w:rsidP="003F2FB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Datum: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B2" w:rsidRDefault="003F2FB2" w:rsidP="003F2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Datum: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FB2" w:rsidRDefault="003F2FB2" w:rsidP="003F2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Datum:</w:t>
            </w:r>
          </w:p>
        </w:tc>
      </w:tr>
      <w:tr w:rsidR="003F2FB2">
        <w:trPr>
          <w:trHeight w:val="360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F2FB2" w:rsidRDefault="003F2FB2" w:rsidP="003F2FB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Podpis: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F2FB2" w:rsidRDefault="003F2FB2" w:rsidP="003F2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Podpis: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2FB2" w:rsidRDefault="003F2FB2" w:rsidP="003F2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Podpis:</w:t>
            </w:r>
          </w:p>
        </w:tc>
      </w:tr>
    </w:tbl>
    <w:p w:rsidR="00754B52" w:rsidRDefault="00754B52"/>
    <w:sectPr w:rsidR="00754B52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CC" w:rsidRDefault="001675CC">
      <w:r>
        <w:separator/>
      </w:r>
    </w:p>
  </w:endnote>
  <w:endnote w:type="continuationSeparator" w:id="0">
    <w:p w:rsidR="001675CC" w:rsidRDefault="0016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52" w:rsidRDefault="00AD2A2D">
    <w:pPr>
      <w:pStyle w:val="Zpat"/>
    </w:pPr>
    <w:r>
      <w:t>Platí od:</w:t>
    </w:r>
    <w:r w:rsidR="00264CA6" w:rsidRPr="00264CA6">
      <w:t xml:space="preserve"> </w:t>
    </w:r>
    <w:proofErr w:type="gramStart"/>
    <w:r w:rsidR="00264CA6">
      <w:t>11.6.2009</w:t>
    </w:r>
    <w:proofErr w:type="gramEnd"/>
    <w:r>
      <w:tab/>
      <w:t>Verze 0</w:t>
    </w:r>
    <w:r w:rsidR="001309DF">
      <w:tab/>
      <w:t>Strana</w:t>
    </w:r>
    <w:r w:rsidR="00754B52">
      <w:t xml:space="preserve"> </w:t>
    </w:r>
    <w:r w:rsidR="00754B52">
      <w:fldChar w:fldCharType="begin"/>
    </w:r>
    <w:r w:rsidR="00754B52">
      <w:instrText xml:space="preserve"> PAGE  \* MERGEFORMAT </w:instrText>
    </w:r>
    <w:r w:rsidR="00754B52">
      <w:fldChar w:fldCharType="separate"/>
    </w:r>
    <w:r w:rsidR="0057419B">
      <w:rPr>
        <w:noProof/>
      </w:rPr>
      <w:t>1</w:t>
    </w:r>
    <w:r w:rsidR="00754B52">
      <w:fldChar w:fldCharType="end"/>
    </w:r>
    <w:r w:rsidR="00754B52">
      <w:t xml:space="preserve"> (celkem </w:t>
    </w:r>
    <w:r w:rsidR="001675CC">
      <w:fldChar w:fldCharType="begin"/>
    </w:r>
    <w:r w:rsidR="001675CC">
      <w:instrText xml:space="preserve"> NUMPAGES  \* MERGEFORMAT </w:instrText>
    </w:r>
    <w:r w:rsidR="001675CC">
      <w:fldChar w:fldCharType="separate"/>
    </w:r>
    <w:r w:rsidR="0057419B">
      <w:rPr>
        <w:noProof/>
      </w:rPr>
      <w:t>1</w:t>
    </w:r>
    <w:r w:rsidR="001675CC">
      <w:rPr>
        <w:noProof/>
      </w:rPr>
      <w:fldChar w:fldCharType="end"/>
    </w:r>
    <w:r w:rsidR="00754B52">
      <w:t>)</w:t>
    </w:r>
  </w:p>
  <w:p w:rsidR="00754B52" w:rsidRDefault="00754B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CC" w:rsidRDefault="001675CC">
      <w:r>
        <w:separator/>
      </w:r>
    </w:p>
  </w:footnote>
  <w:footnote w:type="continuationSeparator" w:id="0">
    <w:p w:rsidR="001675CC" w:rsidRDefault="00167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52" w:rsidRDefault="002E3071">
    <w:pPr>
      <w:pStyle w:val="Zhlav"/>
      <w:jc w:val="center"/>
      <w:rPr>
        <w:b/>
        <w:sz w:val="32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619885" cy="425450"/>
          <wp:effectExtent l="0" t="0" r="0" b="0"/>
          <wp:wrapTopAndBottom/>
          <wp:docPr id="2" name="obrázek 2" descr="logo sz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z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-6985</wp:posOffset>
          </wp:positionV>
          <wp:extent cx="651510" cy="431800"/>
          <wp:effectExtent l="0" t="0" r="0" b="6350"/>
          <wp:wrapTight wrapText="bothSides">
            <wp:wrapPolygon edited="0">
              <wp:start x="0" y="0"/>
              <wp:lineTo x="0" y="20965"/>
              <wp:lineTo x="20842" y="20965"/>
              <wp:lineTo x="20842" y="0"/>
              <wp:lineTo x="0" y="0"/>
            </wp:wrapPolygon>
          </wp:wrapTight>
          <wp:docPr id="3" name="obrázek 3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B52" w:rsidRDefault="00754B52">
    <w:pPr>
      <w:pStyle w:val="Zhlav"/>
      <w:tabs>
        <w:tab w:val="clear" w:pos="4536"/>
        <w:tab w:val="left" w:pos="2520"/>
        <w:tab w:val="left" w:pos="6480"/>
      </w:tabs>
      <w:rPr>
        <w:b/>
        <w:sz w:val="32"/>
      </w:rPr>
    </w:pPr>
    <w:r>
      <w:rPr>
        <w:b/>
        <w:sz w:val="32"/>
      </w:rPr>
      <w:tab/>
      <w:t xml:space="preserve">  </w:t>
    </w:r>
    <w:r w:rsidR="003B3810">
      <w:rPr>
        <w:b/>
        <w:sz w:val="32"/>
      </w:rPr>
      <w:t xml:space="preserve">      </w:t>
    </w:r>
    <w:r w:rsidR="00AD2A2D">
      <w:rPr>
        <w:b/>
        <w:sz w:val="32"/>
      </w:rPr>
      <w:t xml:space="preserve">       B7993.04</w:t>
    </w:r>
  </w:p>
  <w:p w:rsidR="00754B52" w:rsidRPr="00AD2A2D" w:rsidRDefault="002E3071" w:rsidP="00AD2A2D">
    <w:pPr>
      <w:pStyle w:val="Zhlav"/>
      <w:tabs>
        <w:tab w:val="left" w:pos="6480"/>
      </w:tabs>
      <w:jc w:val="center"/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97155</wp:posOffset>
              </wp:positionV>
              <wp:extent cx="5715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8D063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Cs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88A"/>
    <w:multiLevelType w:val="multilevel"/>
    <w:tmpl w:val="A9CC7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0CC248F"/>
    <w:multiLevelType w:val="hybridMultilevel"/>
    <w:tmpl w:val="13C02C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4716"/>
    <w:multiLevelType w:val="multilevel"/>
    <w:tmpl w:val="41C44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2310BA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A54360"/>
    <w:multiLevelType w:val="multilevel"/>
    <w:tmpl w:val="EA9017D2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E04517"/>
    <w:multiLevelType w:val="multilevel"/>
    <w:tmpl w:val="69520FD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17C524CA"/>
    <w:multiLevelType w:val="multilevel"/>
    <w:tmpl w:val="46DE1948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FF377D"/>
    <w:multiLevelType w:val="multilevel"/>
    <w:tmpl w:val="29842D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8" w15:restartNumberingAfterBreak="0">
    <w:nsid w:val="264979B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7C681D"/>
    <w:multiLevelType w:val="hybridMultilevel"/>
    <w:tmpl w:val="DEE465C4"/>
    <w:lvl w:ilvl="0" w:tplc="FFFFFFF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7E1680"/>
    <w:multiLevelType w:val="multilevel"/>
    <w:tmpl w:val="29842DB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 w15:restartNumberingAfterBreak="0">
    <w:nsid w:val="3F072D04"/>
    <w:multiLevelType w:val="hybridMultilevel"/>
    <w:tmpl w:val="2FEA8E00"/>
    <w:lvl w:ilvl="0" w:tplc="C3DEC76C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31C57F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6A1977"/>
    <w:multiLevelType w:val="hybridMultilevel"/>
    <w:tmpl w:val="C41E2B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12457"/>
    <w:multiLevelType w:val="singleLevel"/>
    <w:tmpl w:val="5252703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59DF19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EA52F9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FC1447B"/>
    <w:multiLevelType w:val="hybridMultilevel"/>
    <w:tmpl w:val="D0C6E018"/>
    <w:lvl w:ilvl="0" w:tplc="FFFFFFFF">
      <w:start w:val="1"/>
      <w:numFmt w:val="bullet"/>
      <w:lvlText w:val=""/>
      <w:lvlJc w:val="left"/>
      <w:pPr>
        <w:tabs>
          <w:tab w:val="num" w:pos="1296"/>
        </w:tabs>
        <w:ind w:left="1276" w:hanging="34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8" w15:restartNumberingAfterBreak="0">
    <w:nsid w:val="60F42A6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1F301F"/>
    <w:multiLevelType w:val="multilevel"/>
    <w:tmpl w:val="BE60E0C6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2A476F0"/>
    <w:multiLevelType w:val="hybridMultilevel"/>
    <w:tmpl w:val="29DE7DC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3A46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437AD9"/>
    <w:multiLevelType w:val="multilevel"/>
    <w:tmpl w:val="145EA9F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2" w15:restartNumberingAfterBreak="0">
    <w:nsid w:val="77153877"/>
    <w:multiLevelType w:val="multilevel"/>
    <w:tmpl w:val="55D4F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E683C95"/>
    <w:multiLevelType w:val="singleLevel"/>
    <w:tmpl w:val="266C6E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2"/>
  </w:num>
  <w:num w:numId="5">
    <w:abstractNumId w:val="0"/>
  </w:num>
  <w:num w:numId="6">
    <w:abstractNumId w:val="22"/>
  </w:num>
  <w:num w:numId="7">
    <w:abstractNumId w:val="17"/>
  </w:num>
  <w:num w:numId="8">
    <w:abstractNumId w:val="9"/>
  </w:num>
  <w:num w:numId="9">
    <w:abstractNumId w:val="8"/>
  </w:num>
  <w:num w:numId="10">
    <w:abstractNumId w:val="16"/>
  </w:num>
  <w:num w:numId="11">
    <w:abstractNumId w:val="12"/>
  </w:num>
  <w:num w:numId="12">
    <w:abstractNumId w:val="15"/>
  </w:num>
  <w:num w:numId="13">
    <w:abstractNumId w:val="18"/>
  </w:num>
  <w:num w:numId="14">
    <w:abstractNumId w:val="4"/>
  </w:num>
  <w:num w:numId="15">
    <w:abstractNumId w:val="6"/>
  </w:num>
  <w:num w:numId="16">
    <w:abstractNumId w:val="19"/>
  </w:num>
  <w:num w:numId="17">
    <w:abstractNumId w:val="22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  <w:lvlOverride w:ilvl="0">
      <w:lvl w:ilvl="0">
        <w:start w:val="1"/>
        <w:numFmt w:val="decimal"/>
        <w:pStyle w:val="Nadpis1"/>
        <w:lvlText w:val="%1."/>
        <w:lvlJc w:val="left"/>
        <w:pPr>
          <w:tabs>
            <w:tab w:val="num" w:pos="72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tabs>
            <w:tab w:val="num" w:pos="216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7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480"/>
          </w:tabs>
          <w:ind w:left="4320" w:hanging="1440"/>
        </w:pPr>
        <w:rPr>
          <w:rFonts w:hint="default"/>
        </w:rPr>
      </w:lvl>
    </w:lvlOverride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7"/>
  </w:num>
  <w:num w:numId="31">
    <w:abstractNumId w:val="14"/>
  </w:num>
  <w:num w:numId="32">
    <w:abstractNumId w:val="11"/>
  </w:num>
  <w:num w:numId="33">
    <w:abstractNumId w:val="3"/>
  </w:num>
  <w:num w:numId="34">
    <w:abstractNumId w:val="23"/>
  </w:num>
  <w:num w:numId="35">
    <w:abstractNumId w:val="1"/>
  </w:num>
  <w:num w:numId="36">
    <w:abstractNumId w:val="1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F8"/>
    <w:rsid w:val="000047AE"/>
    <w:rsid w:val="00010AC9"/>
    <w:rsid w:val="00017ACF"/>
    <w:rsid w:val="0002070D"/>
    <w:rsid w:val="00044C55"/>
    <w:rsid w:val="00060008"/>
    <w:rsid w:val="00066383"/>
    <w:rsid w:val="00082E33"/>
    <w:rsid w:val="00097F3D"/>
    <w:rsid w:val="000A2794"/>
    <w:rsid w:val="000D6D57"/>
    <w:rsid w:val="000E09E8"/>
    <w:rsid w:val="000F4BF8"/>
    <w:rsid w:val="00122D75"/>
    <w:rsid w:val="001309DF"/>
    <w:rsid w:val="00137A8D"/>
    <w:rsid w:val="00154017"/>
    <w:rsid w:val="001675CC"/>
    <w:rsid w:val="0017646A"/>
    <w:rsid w:val="00187AC6"/>
    <w:rsid w:val="001B5791"/>
    <w:rsid w:val="002070EC"/>
    <w:rsid w:val="002208CB"/>
    <w:rsid w:val="00264CA6"/>
    <w:rsid w:val="00270344"/>
    <w:rsid w:val="00285361"/>
    <w:rsid w:val="002B5927"/>
    <w:rsid w:val="002E3071"/>
    <w:rsid w:val="003670DA"/>
    <w:rsid w:val="00374BB4"/>
    <w:rsid w:val="003A0BD0"/>
    <w:rsid w:val="003B3810"/>
    <w:rsid w:val="003F2FB2"/>
    <w:rsid w:val="00421AF9"/>
    <w:rsid w:val="004270E7"/>
    <w:rsid w:val="00460736"/>
    <w:rsid w:val="004825F3"/>
    <w:rsid w:val="004B4FC7"/>
    <w:rsid w:val="004D2205"/>
    <w:rsid w:val="0057419B"/>
    <w:rsid w:val="0058611E"/>
    <w:rsid w:val="00633EB9"/>
    <w:rsid w:val="006A4369"/>
    <w:rsid w:val="006E6712"/>
    <w:rsid w:val="00733DE7"/>
    <w:rsid w:val="00735F98"/>
    <w:rsid w:val="00754B52"/>
    <w:rsid w:val="007B4001"/>
    <w:rsid w:val="007C3723"/>
    <w:rsid w:val="0080616D"/>
    <w:rsid w:val="00810739"/>
    <w:rsid w:val="008203E2"/>
    <w:rsid w:val="008406D0"/>
    <w:rsid w:val="008A5997"/>
    <w:rsid w:val="008E6EF0"/>
    <w:rsid w:val="00924E1E"/>
    <w:rsid w:val="00966F52"/>
    <w:rsid w:val="00967559"/>
    <w:rsid w:val="00967658"/>
    <w:rsid w:val="009730EA"/>
    <w:rsid w:val="00985527"/>
    <w:rsid w:val="00990B48"/>
    <w:rsid w:val="009A43E7"/>
    <w:rsid w:val="009B4F8F"/>
    <w:rsid w:val="009E3F2E"/>
    <w:rsid w:val="00A03E9E"/>
    <w:rsid w:val="00A3364C"/>
    <w:rsid w:val="00A50739"/>
    <w:rsid w:val="00A864E6"/>
    <w:rsid w:val="00AD2A2D"/>
    <w:rsid w:val="00B40081"/>
    <w:rsid w:val="00B61B31"/>
    <w:rsid w:val="00B72A05"/>
    <w:rsid w:val="00B73432"/>
    <w:rsid w:val="00B7541D"/>
    <w:rsid w:val="00BC7163"/>
    <w:rsid w:val="00BF109E"/>
    <w:rsid w:val="00C326F3"/>
    <w:rsid w:val="00C82DB9"/>
    <w:rsid w:val="00C94C69"/>
    <w:rsid w:val="00CD3F28"/>
    <w:rsid w:val="00D34F17"/>
    <w:rsid w:val="00D76E47"/>
    <w:rsid w:val="00DE41F4"/>
    <w:rsid w:val="00E17A82"/>
    <w:rsid w:val="00E368FD"/>
    <w:rsid w:val="00E369D3"/>
    <w:rsid w:val="00E36C74"/>
    <w:rsid w:val="00E664F8"/>
    <w:rsid w:val="00EA1EDC"/>
    <w:rsid w:val="00EF3F04"/>
    <w:rsid w:val="00F2282D"/>
    <w:rsid w:val="00F265F4"/>
    <w:rsid w:val="00F628E5"/>
    <w:rsid w:val="00F770D9"/>
    <w:rsid w:val="00FB377D"/>
    <w:rsid w:val="00FC715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7429C2-24E4-4206-BB4B-458CB94A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3"/>
      </w:numPr>
      <w:spacing w:before="360" w:after="120" w:line="360" w:lineRule="auto"/>
      <w:outlineLvl w:val="0"/>
    </w:pPr>
    <w:rPr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3"/>
      </w:numPr>
      <w:spacing w:before="120" w:after="120" w:line="360" w:lineRule="auto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spacing w:before="120" w:after="120" w:line="360" w:lineRule="auto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i/>
      <w:iCs/>
      <w:sz w:val="26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pPr>
      <w:spacing w:before="120" w:after="120"/>
      <w:jc w:val="center"/>
    </w:pPr>
    <w:rPr>
      <w:b/>
      <w:bCs/>
      <w:sz w:val="48"/>
      <w:szCs w:val="20"/>
    </w:r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dka">
    <w:name w:val="Řádka"/>
    <w:basedOn w:val="Normln"/>
    <w:pPr>
      <w:tabs>
        <w:tab w:val="left" w:pos="851"/>
      </w:tabs>
      <w:spacing w:after="120"/>
      <w:jc w:val="both"/>
    </w:pPr>
    <w:rPr>
      <w:rFonts w:ascii="Arial" w:hAnsi="Arial"/>
      <w:kern w:val="24"/>
      <w:sz w:val="22"/>
      <w:szCs w:val="20"/>
    </w:rPr>
  </w:style>
  <w:style w:type="paragraph" w:customStyle="1" w:styleId="Mezinadpis">
    <w:name w:val="Mezinadpis"/>
    <w:basedOn w:val="Normln"/>
    <w:next w:val="Normln"/>
    <w:pPr>
      <w:spacing w:before="240" w:after="120"/>
      <w:jc w:val="both"/>
    </w:pPr>
    <w:rPr>
      <w:rFonts w:ascii="Arial" w:hAnsi="Arial"/>
      <w:b/>
      <w:color w:val="0000FF"/>
      <w:kern w:val="24"/>
      <w:sz w:val="22"/>
      <w:szCs w:val="20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">
    <w:name w:val="Body Text"/>
    <w:basedOn w:val="Normln"/>
    <w:rPr>
      <w:color w:val="0000FF"/>
    </w:rPr>
  </w:style>
  <w:style w:type="paragraph" w:styleId="Zkladntext2">
    <w:name w:val="Body Text 2"/>
    <w:basedOn w:val="Normln"/>
    <w:pPr>
      <w:spacing w:before="120"/>
      <w:jc w:val="both"/>
    </w:pPr>
    <w:rPr>
      <w:szCs w:val="22"/>
    </w:rPr>
  </w:style>
  <w:style w:type="paragraph" w:customStyle="1" w:styleId="normlnariel">
    <w:name w:val="normální ariel"/>
    <w:basedOn w:val="Normln"/>
    <w:pPr>
      <w:autoSpaceDE w:val="0"/>
      <w:autoSpaceDN w:val="0"/>
      <w:spacing w:before="120"/>
      <w:jc w:val="both"/>
    </w:pPr>
    <w:rPr>
      <w:rFonts w:ascii="Arial" w:hAnsi="Arial"/>
      <w:color w:val="000000"/>
      <w:sz w:val="22"/>
      <w:szCs w:val="20"/>
    </w:rPr>
  </w:style>
  <w:style w:type="paragraph" w:customStyle="1" w:styleId="normlnodstavec">
    <w:name w:val="normální odstavec"/>
    <w:basedOn w:val="Normln"/>
    <w:next w:val="Normln"/>
    <w:pPr>
      <w:spacing w:before="120" w:after="60"/>
      <w:jc w:val="both"/>
    </w:pPr>
    <w:rPr>
      <w:rFonts w:ascii="Arial" w:hAnsi="Arial"/>
      <w:color w:val="000000"/>
      <w:sz w:val="22"/>
      <w:szCs w:val="20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galyova\Plocha\Tituln&#237;%20lis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Titulní list.dot</Template>
  <TotalTime>33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Rozdělení pracovišť</vt:lpstr>
    </vt:vector>
  </TitlesOfParts>
  <Company>SZIF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Rozdělení pracovišť</dc:title>
  <dc:subject>Směrnice SZIF</dc:subject>
  <dc:creator>Bc. Tomáš Plos</dc:creator>
  <cp:keywords>pivo</cp:keywords>
  <cp:lastModifiedBy>Bláhová Jitka</cp:lastModifiedBy>
  <cp:revision>8</cp:revision>
  <cp:lastPrinted>2015-12-03T09:45:00Z</cp:lastPrinted>
  <dcterms:created xsi:type="dcterms:W3CDTF">2015-11-05T11:37:00Z</dcterms:created>
  <dcterms:modified xsi:type="dcterms:W3CDTF">2016-06-06T05:47:00Z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ost">
    <vt:lpwstr>16.1.2004</vt:lpwstr>
  </property>
  <property fmtid="{D5CDD505-2E9C-101B-9397-08002B2CF9AE}" pid="3" name="Verze">
    <vt:lpwstr>Verze X</vt:lpwstr>
  </property>
</Properties>
</file>