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45" w:rsidRPr="00504C6F" w:rsidRDefault="00D15DC9" w:rsidP="001F0245">
      <w:pPr>
        <w:spacing w:after="0"/>
        <w:rPr>
          <w:b/>
        </w:rPr>
      </w:pPr>
      <w:r>
        <w:rPr>
          <w:b/>
        </w:rPr>
        <w:t>s</w:t>
      </w:r>
    </w:p>
    <w:p w:rsidR="0033029E" w:rsidRPr="00504C6F" w:rsidRDefault="001F0245" w:rsidP="001F0245">
      <w:pPr>
        <w:spacing w:after="0"/>
        <w:rPr>
          <w:b/>
        </w:rPr>
      </w:pPr>
      <w:r w:rsidRPr="00504C6F">
        <w:rPr>
          <w:b/>
        </w:rPr>
        <w:t>Česká pošta, s.p.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360"/>
      </w:tblGrid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se sídlem: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Politických vězňů 909/4, 225 99, Praha 1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IČ</w:t>
            </w:r>
            <w:r w:rsidR="00F00014">
              <w:rPr>
                <w:rFonts w:eastAsia="Times New Roman"/>
                <w:color w:val="000000"/>
                <w:sz w:val="20"/>
                <w:lang w:eastAsia="cs-CZ"/>
              </w:rPr>
              <w:t>O</w:t>
            </w: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47 114 983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CZ47114983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F0001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zastoupen: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0240F" w:rsidP="0010240F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t>Zdeňka Knápková</w:t>
            </w:r>
            <w:r w:rsidR="000255EE" w:rsidRPr="0048045B">
              <w:t>, Key Account Manager</w:t>
            </w:r>
            <w:r w:rsidR="007853EA" w:rsidRPr="0048045B">
              <w:t>, odbor</w:t>
            </w:r>
            <w:r w:rsidR="001C7DF8" w:rsidRPr="0048045B">
              <w:t xml:space="preserve"> veřejná správa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zapsán v obchodním rejstříku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Městského soudu v Praze, oddíl A, vložka 7565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bankovní spojení: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Československá obchodní banka, a.s.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číslo účtu: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C7DF8" w:rsidP="001C7DF8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t>133406370</w:t>
            </w:r>
            <w:r w:rsidRPr="0048045B">
              <w:rPr>
                <w:rFonts w:eastAsia="Times New Roman"/>
                <w:color w:val="000000"/>
                <w:lang w:eastAsia="cs-CZ"/>
              </w:rPr>
              <w:t xml:space="preserve"> /</w:t>
            </w:r>
            <w:r w:rsidRPr="0048045B">
              <w:t>0300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korespondenční adresa: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C7DF8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t>Česká pošta, s. p., odbor veřejná správa, Pošto</w:t>
            </w:r>
            <w:r w:rsidR="00B448DF" w:rsidRPr="0048045B">
              <w:t>vní přihrádka 99, 225 99 Praha 025</w:t>
            </w:r>
            <w:r w:rsidRPr="0048045B">
              <w:t> 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BIC/SWIFT: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rPr>
                <w:rFonts w:eastAsia="Times New Roman"/>
                <w:color w:val="000000"/>
                <w:lang w:eastAsia="cs-CZ"/>
              </w:rPr>
              <w:t>CEKOCZPP</w:t>
            </w:r>
          </w:p>
        </w:tc>
      </w:tr>
      <w:tr w:rsidR="001F0245" w:rsidRPr="00504C6F" w:rsidTr="001F024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504C6F" w:rsidRDefault="001F0245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IBAN: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45" w:rsidRPr="0048045B" w:rsidRDefault="001C7DF8" w:rsidP="001F024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48045B">
              <w:t>CZ62 0300 0000 0001 3340 6370</w:t>
            </w:r>
          </w:p>
        </w:tc>
      </w:tr>
    </w:tbl>
    <w:p w:rsidR="001F0245" w:rsidRPr="00504C6F" w:rsidRDefault="001F0245" w:rsidP="001F0245">
      <w:pPr>
        <w:spacing w:after="0"/>
        <w:rPr>
          <w:sz w:val="20"/>
        </w:rPr>
      </w:pPr>
      <w:r w:rsidRPr="00504C6F">
        <w:rPr>
          <w:sz w:val="20"/>
        </w:rPr>
        <w:t>Dále jen „ČP“</w:t>
      </w:r>
    </w:p>
    <w:p w:rsidR="005C3285" w:rsidRPr="00504C6F" w:rsidRDefault="005C3285" w:rsidP="00882020">
      <w:pPr>
        <w:spacing w:after="0" w:line="360" w:lineRule="exact"/>
        <w:rPr>
          <w:sz w:val="20"/>
        </w:rPr>
      </w:pPr>
      <w:r w:rsidRPr="00504C6F">
        <w:rPr>
          <w:sz w:val="20"/>
        </w:rPr>
        <w:t>a</w:t>
      </w:r>
    </w:p>
    <w:p w:rsidR="001F0245" w:rsidRPr="00504C6F" w:rsidRDefault="00312670" w:rsidP="00882020">
      <w:pPr>
        <w:spacing w:after="0" w:line="360" w:lineRule="exact"/>
        <w:rPr>
          <w:b/>
        </w:rPr>
      </w:pPr>
      <w:r>
        <w:rPr>
          <w:b/>
        </w:rPr>
        <w:t xml:space="preserve">Státní </w:t>
      </w:r>
      <w:r w:rsidR="00EE4CD7">
        <w:rPr>
          <w:b/>
        </w:rPr>
        <w:t>zemědělský intervenční fond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27"/>
      </w:tblGrid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se sídlem: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EE4CD7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Ve Smečkách 801/33, 110 00  Praha 1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IČ</w:t>
            </w:r>
            <w:r w:rsidR="00F00014">
              <w:rPr>
                <w:rFonts w:eastAsia="Times New Roman"/>
                <w:color w:val="000000"/>
                <w:sz w:val="20"/>
                <w:lang w:eastAsia="cs-CZ"/>
              </w:rPr>
              <w:t>O</w:t>
            </w: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EE4CD7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48133981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312670" w:rsidP="00EE4CD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CZ</w:t>
            </w:r>
            <w:r w:rsidR="00EE4CD7">
              <w:t>48133981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F0001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zastoupen: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A148C" w:rsidP="005A148C">
            <w:pPr>
              <w:spacing w:after="0" w:line="240" w:lineRule="auto"/>
              <w:ind w:right="-1796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Jiřím Korolem, ře</w:t>
            </w:r>
            <w:r w:rsidR="004572F2">
              <w:t>ditel</w:t>
            </w:r>
            <w:r>
              <w:t>em Odboru správy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285" w:rsidRPr="00504C6F" w:rsidRDefault="005C3285" w:rsidP="0010240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bankovní spojení: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B448DF" w:rsidP="0031267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Česká národní banka</w:t>
            </w:r>
            <w:r w:rsidR="0010240F">
              <w:t xml:space="preserve"> 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číslo účtu: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EE4CD7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3926001</w:t>
            </w:r>
            <w:r w:rsidR="00312670">
              <w:t xml:space="preserve"> / 0710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504C6F">
              <w:rPr>
                <w:rFonts w:eastAsia="Times New Roman"/>
                <w:color w:val="000000"/>
                <w:sz w:val="20"/>
                <w:lang w:eastAsia="cs-CZ"/>
              </w:rPr>
              <w:t>korespondenční adresa: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Default="00312670" w:rsidP="004E005F">
            <w:pPr>
              <w:spacing w:after="0" w:line="240" w:lineRule="auto"/>
              <w:jc w:val="left"/>
            </w:pPr>
            <w:r>
              <w:t xml:space="preserve">Státní </w:t>
            </w:r>
            <w:r w:rsidR="00EE4CD7">
              <w:t>zemědělský intervenční fond</w:t>
            </w:r>
            <w:r w:rsidR="00637E3F">
              <w:t xml:space="preserve"> </w:t>
            </w:r>
          </w:p>
          <w:p w:rsidR="0010240F" w:rsidRDefault="00EE4CD7" w:rsidP="004E005F">
            <w:pPr>
              <w:spacing w:after="0" w:line="240" w:lineRule="auto"/>
              <w:jc w:val="left"/>
            </w:pPr>
            <w:r>
              <w:t>Ve Smečkách 801/33</w:t>
            </w:r>
          </w:p>
          <w:p w:rsidR="0010240F" w:rsidRPr="00504C6F" w:rsidRDefault="00312670" w:rsidP="00EE4CD7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1</w:t>
            </w:r>
            <w:r w:rsidR="00EE4CD7">
              <w:t>1</w:t>
            </w:r>
            <w:r>
              <w:t xml:space="preserve">0 00  Praha </w:t>
            </w:r>
            <w:r w:rsidR="00EE4CD7">
              <w:t>1</w:t>
            </w:r>
          </w:p>
        </w:tc>
      </w:tr>
      <w:tr w:rsidR="005C3285" w:rsidRPr="00504C6F" w:rsidTr="008260A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5C3285" w:rsidP="004E005F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</w:p>
        </w:tc>
      </w:tr>
      <w:tr w:rsidR="005C3285" w:rsidRPr="00504C6F" w:rsidTr="008260A8">
        <w:trPr>
          <w:trHeight w:val="45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20" w:rsidRPr="0084781F" w:rsidRDefault="00100AF9" w:rsidP="00100AF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 xml:space="preserve">Přidělené ID CČK </w:t>
            </w:r>
            <w:r w:rsidR="00882020" w:rsidRPr="0084781F">
              <w:rPr>
                <w:rFonts w:eastAsia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285" w:rsidRPr="00504C6F" w:rsidRDefault="00EE4CD7" w:rsidP="00100AF9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t>5702 002</w:t>
            </w:r>
            <w:r w:rsidR="0048045B">
              <w:t xml:space="preserve"> </w:t>
            </w:r>
          </w:p>
        </w:tc>
      </w:tr>
    </w:tbl>
    <w:p w:rsidR="005C3285" w:rsidRDefault="005C3285" w:rsidP="00882020">
      <w:pPr>
        <w:spacing w:after="0"/>
        <w:rPr>
          <w:sz w:val="20"/>
        </w:rPr>
      </w:pPr>
      <w:r w:rsidRPr="00504C6F">
        <w:rPr>
          <w:sz w:val="20"/>
        </w:rPr>
        <w:t>Dále jen „Objednatel“</w:t>
      </w:r>
    </w:p>
    <w:p w:rsidR="0048045B" w:rsidRPr="00504C6F" w:rsidRDefault="0048045B" w:rsidP="00882020">
      <w:pPr>
        <w:spacing w:after="0"/>
        <w:rPr>
          <w:sz w:val="20"/>
        </w:rPr>
      </w:pPr>
    </w:p>
    <w:p w:rsidR="005C3285" w:rsidRPr="00504C6F" w:rsidRDefault="005C3285" w:rsidP="00247606">
      <w:pPr>
        <w:pStyle w:val="cplnekslovan"/>
        <w:spacing w:before="0"/>
        <w:rPr>
          <w:sz w:val="20"/>
          <w:szCs w:val="22"/>
        </w:rPr>
      </w:pPr>
      <w:r w:rsidRPr="00504C6F">
        <w:rPr>
          <w:sz w:val="20"/>
          <w:szCs w:val="22"/>
        </w:rPr>
        <w:t xml:space="preserve">Účel </w:t>
      </w:r>
      <w:r w:rsidR="00C364BA">
        <w:rPr>
          <w:sz w:val="20"/>
          <w:szCs w:val="22"/>
        </w:rPr>
        <w:t>s</w:t>
      </w:r>
      <w:r w:rsidRPr="00504C6F">
        <w:rPr>
          <w:sz w:val="20"/>
          <w:szCs w:val="22"/>
        </w:rPr>
        <w:t xml:space="preserve">mlouvy </w:t>
      </w:r>
    </w:p>
    <w:p w:rsidR="00BE4009" w:rsidRDefault="00C364BA" w:rsidP="001C0DBC">
      <w:pPr>
        <w:pStyle w:val="cpodstavecslovan1"/>
        <w:rPr>
          <w:sz w:val="20"/>
        </w:rPr>
      </w:pPr>
      <w:r w:rsidRPr="00C364BA">
        <w:rPr>
          <w:sz w:val="20"/>
        </w:rPr>
        <w:t>Účelem této Smlouvy o svozu a rozvozu poštovních zásilek (dále jen „Smlouva“) je zajištění svozu/rozvozu poštovních zásilek (dále jen „zásilka“) podávaných Objednatelem nebo adresovaných Objednateli.</w:t>
      </w:r>
    </w:p>
    <w:p w:rsidR="0048045B" w:rsidRPr="00C364BA" w:rsidRDefault="0048045B" w:rsidP="0048045B">
      <w:pPr>
        <w:pStyle w:val="cpodstavecslovan1"/>
        <w:numPr>
          <w:ilvl w:val="0"/>
          <w:numId w:val="0"/>
        </w:numPr>
        <w:ind w:left="766"/>
        <w:rPr>
          <w:sz w:val="20"/>
        </w:rPr>
      </w:pPr>
    </w:p>
    <w:p w:rsidR="00BE4009" w:rsidRPr="00C364BA" w:rsidRDefault="00BE4009" w:rsidP="0000645E">
      <w:pPr>
        <w:pStyle w:val="cplnekslovan"/>
        <w:spacing w:before="0"/>
        <w:rPr>
          <w:sz w:val="20"/>
          <w:szCs w:val="22"/>
        </w:rPr>
      </w:pPr>
      <w:r w:rsidRPr="00C364BA">
        <w:rPr>
          <w:sz w:val="20"/>
          <w:szCs w:val="22"/>
        </w:rPr>
        <w:t xml:space="preserve">Realizace služby </w:t>
      </w:r>
    </w:p>
    <w:p w:rsidR="00BE4009" w:rsidRPr="004572F2" w:rsidRDefault="00BE4009" w:rsidP="00FF11E5">
      <w:pPr>
        <w:pStyle w:val="cpodstavecslovan1"/>
        <w:spacing w:after="0" w:line="240" w:lineRule="auto"/>
        <w:rPr>
          <w:sz w:val="20"/>
        </w:rPr>
      </w:pPr>
      <w:r w:rsidRPr="00C364BA">
        <w:rPr>
          <w:sz w:val="20"/>
        </w:rPr>
        <w:t>Svoz</w:t>
      </w:r>
      <w:r w:rsidR="00FF37E9" w:rsidRPr="00C364BA">
        <w:rPr>
          <w:sz w:val="20"/>
        </w:rPr>
        <w:t xml:space="preserve"> zásilek</w:t>
      </w:r>
      <w:r w:rsidR="00C80BEC" w:rsidRPr="00C364BA">
        <w:rPr>
          <w:sz w:val="20"/>
        </w:rPr>
        <w:t>:</w:t>
      </w:r>
      <w:r w:rsidRPr="00C364BA">
        <w:rPr>
          <w:sz w:val="20"/>
        </w:rPr>
        <w:tab/>
      </w:r>
      <w:r w:rsidR="00C80BEC" w:rsidRPr="00C364BA">
        <w:rPr>
          <w:sz w:val="20"/>
        </w:rPr>
        <w:t xml:space="preserve">       </w:t>
      </w:r>
      <w:r w:rsidRPr="00BB02AB">
        <w:rPr>
          <w:b/>
          <w:sz w:val="20"/>
        </w:rPr>
        <w:t>Ano</w:t>
      </w:r>
      <w:r w:rsidR="00FF37E9" w:rsidRPr="00BB02AB">
        <w:rPr>
          <w:b/>
          <w:sz w:val="20"/>
        </w:rPr>
        <w:t xml:space="preserve"> </w:t>
      </w:r>
      <w:r w:rsidR="00C80BEC" w:rsidRPr="00BB02AB">
        <w:rPr>
          <w:b/>
          <w:sz w:val="20"/>
        </w:rPr>
        <w:t xml:space="preserve">    </w:t>
      </w:r>
      <w:r w:rsidR="00D2403E" w:rsidRPr="00BB02AB">
        <w:rPr>
          <w:b/>
          <w:sz w:val="20"/>
        </w:rPr>
        <w:t>X</w:t>
      </w:r>
      <w:r w:rsidR="00C80BEC" w:rsidRPr="00BB02AB">
        <w:rPr>
          <w:b/>
          <w:sz w:val="20"/>
        </w:rPr>
        <w:tab/>
        <w:t xml:space="preserve">Pravidelný      </w:t>
      </w:r>
      <w:r w:rsidR="00D2403E" w:rsidRPr="00BB02AB">
        <w:rPr>
          <w:b/>
          <w:sz w:val="20"/>
        </w:rPr>
        <w:t>X</w:t>
      </w:r>
      <w:r w:rsidR="00C80BEC" w:rsidRPr="00C364BA">
        <w:rPr>
          <w:sz w:val="20"/>
        </w:rPr>
        <w:tab/>
      </w:r>
      <w:r w:rsidR="00C80BEC" w:rsidRPr="00C364BA">
        <w:rPr>
          <w:sz w:val="20"/>
        </w:rPr>
        <w:tab/>
      </w:r>
      <w:r w:rsidR="00C80BEC" w:rsidRPr="004572F2">
        <w:rPr>
          <w:sz w:val="20"/>
        </w:rPr>
        <w:t>V čase dle volné kapacity ČP</w:t>
      </w:r>
      <w:r w:rsidR="005B2100" w:rsidRPr="004572F2">
        <w:rPr>
          <w:sz w:val="20"/>
        </w:rPr>
        <w:t xml:space="preserve"> </w:t>
      </w:r>
      <w:r w:rsidR="004572F2">
        <w:rPr>
          <w:sz w:val="20"/>
        </w:rPr>
        <w:t xml:space="preserve"> ---</w:t>
      </w:r>
    </w:p>
    <w:p w:rsidR="005C3285" w:rsidRPr="00C364BA" w:rsidRDefault="00C80BEC" w:rsidP="00FF11E5">
      <w:pPr>
        <w:spacing w:after="0" w:line="240" w:lineRule="auto"/>
        <w:ind w:left="1416" w:firstLine="708"/>
        <w:rPr>
          <w:sz w:val="20"/>
        </w:rPr>
      </w:pPr>
      <w:r w:rsidRPr="00277DCC">
        <w:rPr>
          <w:sz w:val="20"/>
        </w:rPr>
        <w:t xml:space="preserve">       Ne     </w:t>
      </w:r>
      <w:r w:rsidR="00D2403E">
        <w:rPr>
          <w:sz w:val="20"/>
        </w:rPr>
        <w:t>---</w:t>
      </w:r>
      <w:r w:rsidRPr="00277DCC">
        <w:rPr>
          <w:sz w:val="20"/>
        </w:rPr>
        <w:tab/>
        <w:t>Nep</w:t>
      </w:r>
      <w:r w:rsidR="00FF37E9" w:rsidRPr="00277DCC">
        <w:rPr>
          <w:rFonts w:eastAsia="Times New Roman"/>
          <w:sz w:val="20"/>
          <w:lang w:eastAsia="cs-CZ"/>
        </w:rPr>
        <w:t xml:space="preserve">ravidelný </w:t>
      </w:r>
      <w:r w:rsidR="00D2403E">
        <w:rPr>
          <w:sz w:val="20"/>
        </w:rPr>
        <w:t>---</w:t>
      </w:r>
      <w:r w:rsidRPr="00277DCC">
        <w:rPr>
          <w:rFonts w:eastAsia="Times New Roman"/>
          <w:sz w:val="20"/>
          <w:lang w:eastAsia="cs-CZ"/>
        </w:rPr>
        <w:tab/>
      </w:r>
      <w:r w:rsidRPr="00277DCC">
        <w:rPr>
          <w:rFonts w:eastAsia="Times New Roman"/>
          <w:sz w:val="20"/>
          <w:lang w:eastAsia="cs-CZ"/>
        </w:rPr>
        <w:tab/>
        <w:t>V čase dle požadavku objednatele</w:t>
      </w:r>
      <w:r w:rsidR="00715194" w:rsidRPr="00277DCC">
        <w:rPr>
          <w:rFonts w:eastAsia="Times New Roman"/>
          <w:sz w:val="20"/>
          <w:lang w:eastAsia="cs-CZ"/>
        </w:rPr>
        <w:t>*</w:t>
      </w:r>
      <w:r w:rsidRPr="00C364BA">
        <w:rPr>
          <w:rFonts w:eastAsia="Times New Roman"/>
          <w:sz w:val="20"/>
          <w:lang w:eastAsia="cs-CZ"/>
        </w:rPr>
        <w:t xml:space="preserve">   </w:t>
      </w:r>
      <w:r w:rsidR="004572F2">
        <w:rPr>
          <w:rFonts w:eastAsia="Times New Roman"/>
          <w:sz w:val="20"/>
          <w:lang w:eastAsia="cs-CZ"/>
        </w:rPr>
        <w:t>X</w:t>
      </w:r>
    </w:p>
    <w:p w:rsidR="00FF37E9" w:rsidRPr="00C364BA" w:rsidRDefault="00FF37E9" w:rsidP="00FF11E5">
      <w:pPr>
        <w:spacing w:after="0" w:line="240" w:lineRule="auto"/>
        <w:ind w:left="3540"/>
        <w:rPr>
          <w:sz w:val="20"/>
        </w:rPr>
      </w:pPr>
    </w:p>
    <w:p w:rsidR="00C80BEC" w:rsidRPr="004572F2" w:rsidRDefault="00FF37E9" w:rsidP="00FF11E5">
      <w:pPr>
        <w:pStyle w:val="cpodstavecslovan1"/>
        <w:spacing w:after="0" w:line="240" w:lineRule="auto"/>
        <w:rPr>
          <w:sz w:val="20"/>
        </w:rPr>
      </w:pPr>
      <w:r w:rsidRPr="00C364BA">
        <w:rPr>
          <w:sz w:val="20"/>
        </w:rPr>
        <w:t>Rozvoz zásilek</w:t>
      </w:r>
      <w:r w:rsidR="00C80BEC" w:rsidRPr="00C364BA">
        <w:rPr>
          <w:sz w:val="20"/>
        </w:rPr>
        <w:t>:</w:t>
      </w:r>
      <w:r w:rsidRPr="00C364BA">
        <w:rPr>
          <w:sz w:val="20"/>
        </w:rPr>
        <w:tab/>
      </w:r>
      <w:r w:rsidR="00C80BEC" w:rsidRPr="00C364BA">
        <w:rPr>
          <w:sz w:val="20"/>
        </w:rPr>
        <w:t xml:space="preserve">      </w:t>
      </w:r>
      <w:r w:rsidR="00C80BEC" w:rsidRPr="00BB02AB">
        <w:rPr>
          <w:b/>
          <w:sz w:val="20"/>
        </w:rPr>
        <w:t xml:space="preserve">Ano     </w:t>
      </w:r>
      <w:r w:rsidR="00D2403E" w:rsidRPr="00BB02AB">
        <w:rPr>
          <w:b/>
          <w:sz w:val="20"/>
        </w:rPr>
        <w:t>X</w:t>
      </w:r>
      <w:r w:rsidR="003E37F8" w:rsidRPr="00BB02AB">
        <w:rPr>
          <w:b/>
          <w:sz w:val="20"/>
        </w:rPr>
        <w:tab/>
      </w:r>
      <w:r w:rsidR="00C80BEC" w:rsidRPr="00BB02AB">
        <w:rPr>
          <w:b/>
          <w:sz w:val="20"/>
        </w:rPr>
        <w:t xml:space="preserve">Pravidelný     </w:t>
      </w:r>
      <w:r w:rsidR="00D2403E" w:rsidRPr="00BB02AB">
        <w:rPr>
          <w:b/>
          <w:sz w:val="20"/>
        </w:rPr>
        <w:t>X</w:t>
      </w:r>
      <w:r w:rsidR="00C80BEC" w:rsidRPr="00C364BA">
        <w:rPr>
          <w:sz w:val="20"/>
        </w:rPr>
        <w:tab/>
      </w:r>
      <w:r w:rsidR="00D2403E">
        <w:rPr>
          <w:sz w:val="20"/>
        </w:rPr>
        <w:tab/>
      </w:r>
      <w:r w:rsidR="00C80BEC" w:rsidRPr="004572F2">
        <w:rPr>
          <w:sz w:val="20"/>
        </w:rPr>
        <w:t>V čase dle volné kapacity ČP</w:t>
      </w:r>
      <w:r w:rsidR="00312670" w:rsidRPr="004572F2">
        <w:rPr>
          <w:sz w:val="20"/>
        </w:rPr>
        <w:t xml:space="preserve"> </w:t>
      </w:r>
      <w:r w:rsidR="00BB02AB" w:rsidRPr="004572F2">
        <w:rPr>
          <w:sz w:val="20"/>
        </w:rPr>
        <w:t xml:space="preserve"> </w:t>
      </w:r>
      <w:r w:rsidR="004572F2">
        <w:rPr>
          <w:sz w:val="20"/>
        </w:rPr>
        <w:t>---</w:t>
      </w:r>
    </w:p>
    <w:p w:rsidR="00C80BEC" w:rsidRDefault="00C80BEC" w:rsidP="00FF11E5">
      <w:pPr>
        <w:spacing w:after="0" w:line="240" w:lineRule="auto"/>
        <w:ind w:left="1416" w:firstLine="708"/>
        <w:rPr>
          <w:sz w:val="20"/>
        </w:rPr>
      </w:pPr>
      <w:r w:rsidRPr="00277DCC">
        <w:rPr>
          <w:sz w:val="20"/>
        </w:rPr>
        <w:t xml:space="preserve">       Ne      </w:t>
      </w:r>
      <w:r w:rsidR="00D2403E">
        <w:rPr>
          <w:sz w:val="20"/>
        </w:rPr>
        <w:t xml:space="preserve">--- </w:t>
      </w:r>
      <w:r w:rsidR="00D2403E">
        <w:rPr>
          <w:sz w:val="20"/>
        </w:rPr>
        <w:tab/>
      </w:r>
      <w:r w:rsidRPr="00277DCC">
        <w:rPr>
          <w:sz w:val="20"/>
        </w:rPr>
        <w:t>Nepravidelný</w:t>
      </w:r>
      <w:r w:rsidR="00D2403E">
        <w:rPr>
          <w:rFonts w:eastAsia="Times New Roman"/>
          <w:sz w:val="20"/>
          <w:lang w:eastAsia="cs-CZ"/>
        </w:rPr>
        <w:t>---</w:t>
      </w:r>
      <w:r w:rsidRPr="00277DCC">
        <w:rPr>
          <w:rFonts w:eastAsia="Times New Roman"/>
          <w:sz w:val="20"/>
          <w:lang w:eastAsia="cs-CZ"/>
        </w:rPr>
        <w:tab/>
      </w:r>
      <w:r w:rsidRPr="00277DCC">
        <w:rPr>
          <w:rFonts w:eastAsia="Times New Roman"/>
          <w:sz w:val="20"/>
          <w:lang w:eastAsia="cs-CZ"/>
        </w:rPr>
        <w:tab/>
        <w:t>V čase dle požadavku objednatele</w:t>
      </w:r>
      <w:r w:rsidR="00715194" w:rsidRPr="00277DCC">
        <w:rPr>
          <w:rFonts w:eastAsia="Times New Roman"/>
          <w:sz w:val="20"/>
          <w:lang w:eastAsia="cs-CZ"/>
        </w:rPr>
        <w:t>*</w:t>
      </w:r>
      <w:r>
        <w:rPr>
          <w:rFonts w:eastAsia="Times New Roman"/>
          <w:sz w:val="20"/>
          <w:lang w:eastAsia="cs-CZ"/>
        </w:rPr>
        <w:t xml:space="preserve">   </w:t>
      </w:r>
      <w:r w:rsidR="004572F2">
        <w:rPr>
          <w:sz w:val="20"/>
        </w:rPr>
        <w:t>X</w:t>
      </w:r>
    </w:p>
    <w:p w:rsidR="00715194" w:rsidRDefault="00715194" w:rsidP="00FF11E5">
      <w:pPr>
        <w:spacing w:after="0" w:line="240" w:lineRule="auto"/>
        <w:ind w:left="1416" w:firstLine="708"/>
        <w:rPr>
          <w:sz w:val="20"/>
        </w:rPr>
      </w:pPr>
    </w:p>
    <w:p w:rsidR="00715194" w:rsidRDefault="00F00014" w:rsidP="00FF11E5">
      <w:pPr>
        <w:pStyle w:val="cpodstavecslovan1"/>
        <w:spacing w:after="0" w:line="240" w:lineRule="auto"/>
        <w:rPr>
          <w:sz w:val="20"/>
        </w:rPr>
      </w:pPr>
      <w:r>
        <w:rPr>
          <w:sz w:val="20"/>
        </w:rPr>
        <w:t>Bližší podrobnosti realiz</w:t>
      </w:r>
      <w:r w:rsidR="00144AA3">
        <w:rPr>
          <w:sz w:val="20"/>
        </w:rPr>
        <w:t xml:space="preserve">ace služby stanoví příloha č. 2, popřípadě </w:t>
      </w:r>
      <w:r>
        <w:rPr>
          <w:sz w:val="20"/>
        </w:rPr>
        <w:t xml:space="preserve">jednotlivé potvrzené Objednávky svozu a rozvozu zásilek. </w:t>
      </w:r>
      <w:r w:rsidR="0000645E" w:rsidRPr="00504C6F">
        <w:rPr>
          <w:sz w:val="20"/>
        </w:rPr>
        <w:t>Objednávky svozu a rozvozu zásilek jsou přij</w:t>
      </w:r>
      <w:r w:rsidR="00277DCC">
        <w:rPr>
          <w:sz w:val="20"/>
        </w:rPr>
        <w:t>í</w:t>
      </w:r>
      <w:r w:rsidR="0000645E" w:rsidRPr="00504C6F">
        <w:rPr>
          <w:sz w:val="20"/>
        </w:rPr>
        <w:t xml:space="preserve">mány pracovištěm ČP </w:t>
      </w:r>
      <w:r w:rsidR="00882020" w:rsidRPr="00715194">
        <w:rPr>
          <w:sz w:val="20"/>
        </w:rPr>
        <w:t>uveden</w:t>
      </w:r>
      <w:r w:rsidR="00C364BA">
        <w:rPr>
          <w:sz w:val="20"/>
        </w:rPr>
        <w:t>ý</w:t>
      </w:r>
      <w:r w:rsidR="00882020" w:rsidRPr="00715194">
        <w:rPr>
          <w:sz w:val="20"/>
        </w:rPr>
        <w:t>m</w:t>
      </w:r>
      <w:r w:rsidR="003E37F8" w:rsidRPr="003E37F8">
        <w:rPr>
          <w:sz w:val="20"/>
        </w:rPr>
        <w:t xml:space="preserve"> v příloze č. </w:t>
      </w:r>
      <w:r w:rsidR="002F6815">
        <w:rPr>
          <w:sz w:val="20"/>
        </w:rPr>
        <w:t>2</w:t>
      </w:r>
      <w:r>
        <w:rPr>
          <w:sz w:val="20"/>
        </w:rPr>
        <w:t xml:space="preserve">. Vzor objednávky tvoří přílohu č. 3 této Smlouvy. </w:t>
      </w:r>
    </w:p>
    <w:p w:rsidR="000970DE" w:rsidRPr="00FF11E5" w:rsidRDefault="000970DE" w:rsidP="00FF11E5">
      <w:pPr>
        <w:pStyle w:val="Odstavecseseznamem"/>
        <w:spacing w:after="0" w:line="240" w:lineRule="auto"/>
        <w:ind w:left="766"/>
        <w:rPr>
          <w:b/>
          <w:sz w:val="16"/>
        </w:rPr>
      </w:pPr>
    </w:p>
    <w:p w:rsidR="00D7755E" w:rsidRDefault="004F3078" w:rsidP="00FF11E5">
      <w:pPr>
        <w:pStyle w:val="Odstavecseseznamem"/>
        <w:spacing w:after="0" w:line="240" w:lineRule="auto"/>
        <w:ind w:left="766"/>
        <w:rPr>
          <w:b/>
          <w:sz w:val="16"/>
          <w:szCs w:val="16"/>
        </w:rPr>
      </w:pPr>
      <w:r w:rsidRPr="00277DCC">
        <w:rPr>
          <w:b/>
          <w:sz w:val="16"/>
          <w:szCs w:val="16"/>
        </w:rPr>
        <w:t>*Požadovaný čas je uveden v Příloze č.</w:t>
      </w:r>
      <w:r w:rsidR="005B2100">
        <w:rPr>
          <w:b/>
          <w:sz w:val="16"/>
          <w:szCs w:val="16"/>
        </w:rPr>
        <w:t xml:space="preserve"> </w:t>
      </w:r>
      <w:r w:rsidR="002F6815" w:rsidRPr="00277DCC">
        <w:rPr>
          <w:b/>
          <w:sz w:val="16"/>
          <w:szCs w:val="16"/>
        </w:rPr>
        <w:t>2</w:t>
      </w:r>
    </w:p>
    <w:p w:rsidR="0048045B" w:rsidRDefault="0048045B" w:rsidP="00FF11E5">
      <w:pPr>
        <w:pStyle w:val="Odstavecseseznamem"/>
        <w:spacing w:after="0" w:line="240" w:lineRule="auto"/>
        <w:ind w:left="766"/>
        <w:rPr>
          <w:b/>
          <w:sz w:val="16"/>
          <w:szCs w:val="16"/>
        </w:rPr>
      </w:pPr>
    </w:p>
    <w:p w:rsidR="0084781F" w:rsidRPr="00FF11E5" w:rsidRDefault="0084781F" w:rsidP="00FF11E5">
      <w:pPr>
        <w:pStyle w:val="Odstavecseseznamem"/>
        <w:spacing w:after="0" w:line="240" w:lineRule="auto"/>
        <w:ind w:left="766"/>
        <w:rPr>
          <w:b/>
          <w:sz w:val="16"/>
        </w:rPr>
      </w:pPr>
    </w:p>
    <w:p w:rsidR="00AC7B21" w:rsidRPr="00FF11E5" w:rsidRDefault="00AC7B21" w:rsidP="00FF11E5">
      <w:pPr>
        <w:pStyle w:val="cplnekslovan"/>
        <w:spacing w:before="0"/>
        <w:rPr>
          <w:sz w:val="20"/>
        </w:rPr>
      </w:pPr>
      <w:r w:rsidRPr="00FF11E5">
        <w:rPr>
          <w:sz w:val="20"/>
        </w:rPr>
        <w:t>Specifikace podání</w:t>
      </w:r>
    </w:p>
    <w:p w:rsidR="007A5452" w:rsidRPr="00504C6F" w:rsidRDefault="007A5452" w:rsidP="007A5452">
      <w:pPr>
        <w:pStyle w:val="cpodstavecslovan1"/>
        <w:tabs>
          <w:tab w:val="clear" w:pos="766"/>
          <w:tab w:val="num" w:pos="624"/>
        </w:tabs>
        <w:ind w:left="624"/>
        <w:rPr>
          <w:sz w:val="20"/>
        </w:rPr>
      </w:pPr>
      <w:r w:rsidRPr="00504C6F">
        <w:rPr>
          <w:sz w:val="20"/>
        </w:rPr>
        <w:t>Za obvyklý objem zásilek určených ke svozu z jednoho obslužného místa Objednatele na podací poštu bude považováno předání zásilek v členění druh zásilky:</w:t>
      </w:r>
    </w:p>
    <w:p w:rsidR="007A5452" w:rsidRPr="00312670" w:rsidRDefault="007A5452" w:rsidP="007A5452">
      <w:pPr>
        <w:pStyle w:val="cpodrky1"/>
        <w:numPr>
          <w:ilvl w:val="0"/>
          <w:numId w:val="0"/>
        </w:numPr>
        <w:spacing w:after="0"/>
        <w:ind w:firstLine="624"/>
        <w:rPr>
          <w:color w:val="FF0000"/>
          <w:sz w:val="20"/>
        </w:rPr>
      </w:pPr>
      <w:r w:rsidRPr="008260A8">
        <w:rPr>
          <w:sz w:val="20"/>
        </w:rPr>
        <w:t xml:space="preserve">Listovní zásilky v počtu </w:t>
      </w:r>
      <w:r w:rsidR="008260A8" w:rsidRPr="008260A8">
        <w:rPr>
          <w:sz w:val="20"/>
        </w:rPr>
        <w:t xml:space="preserve">cca 60 </w:t>
      </w:r>
      <w:r w:rsidRPr="008260A8">
        <w:rPr>
          <w:sz w:val="20"/>
        </w:rPr>
        <w:t>ks/obal a průměrné hmotnosti</w:t>
      </w:r>
      <w:r w:rsidR="00D2403E" w:rsidRPr="008260A8">
        <w:rPr>
          <w:sz w:val="20"/>
        </w:rPr>
        <w:t xml:space="preserve"> </w:t>
      </w:r>
      <w:r w:rsidR="005D2E54">
        <w:rPr>
          <w:sz w:val="20"/>
        </w:rPr>
        <w:t>5</w:t>
      </w:r>
      <w:r w:rsidR="008260A8" w:rsidRPr="008260A8">
        <w:rPr>
          <w:sz w:val="20"/>
        </w:rPr>
        <w:t>0</w:t>
      </w:r>
      <w:r w:rsidR="00342E05" w:rsidRPr="008260A8">
        <w:rPr>
          <w:sz w:val="20"/>
        </w:rPr>
        <w:t>g.</w:t>
      </w:r>
      <w:r w:rsidR="00312670">
        <w:rPr>
          <w:sz w:val="20"/>
        </w:rPr>
        <w:t xml:space="preserve"> </w:t>
      </w:r>
    </w:p>
    <w:p w:rsidR="0048045B" w:rsidRPr="00D2403E" w:rsidRDefault="0048045B" w:rsidP="007A5452">
      <w:pPr>
        <w:pStyle w:val="cpodrky1"/>
        <w:numPr>
          <w:ilvl w:val="0"/>
          <w:numId w:val="0"/>
        </w:numPr>
        <w:spacing w:after="0"/>
        <w:ind w:firstLine="624"/>
        <w:rPr>
          <w:color w:val="FF0000"/>
          <w:sz w:val="20"/>
        </w:rPr>
      </w:pPr>
    </w:p>
    <w:p w:rsidR="00E23ABA" w:rsidRPr="00FF11E5" w:rsidRDefault="00E23ABA" w:rsidP="00D2403E">
      <w:pPr>
        <w:pStyle w:val="cplnekslovan"/>
        <w:spacing w:before="0" w:after="0" w:line="340" w:lineRule="exact"/>
        <w:ind w:left="431" w:hanging="431"/>
        <w:rPr>
          <w:sz w:val="20"/>
        </w:rPr>
      </w:pPr>
      <w:r w:rsidRPr="00FF11E5">
        <w:rPr>
          <w:sz w:val="20"/>
        </w:rPr>
        <w:t>Cena</w:t>
      </w:r>
    </w:p>
    <w:p w:rsidR="00E23ABA" w:rsidRPr="00504C6F" w:rsidRDefault="00C364BA" w:rsidP="00527700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</w:rPr>
      </w:pPr>
      <w:r w:rsidRPr="00C364BA">
        <w:rPr>
          <w:sz w:val="20"/>
        </w:rPr>
        <w:t>Objednatel se zavazuje za poskytnuté služby zaplatit řádně a včas stanovenou cenu, a to ve výši uvedené v</w:t>
      </w:r>
      <w:r w:rsidR="00701AC8">
        <w:rPr>
          <w:sz w:val="20"/>
        </w:rPr>
        <w:t xml:space="preserve"> Poštovních </w:t>
      </w:r>
      <w:r w:rsidRPr="00C364BA">
        <w:rPr>
          <w:sz w:val="20"/>
        </w:rPr>
        <w:t>podmínkách České pošty, s.p. – Ceník</w:t>
      </w:r>
      <w:r w:rsidR="00190B66"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 w:rsidR="00190B66">
        <w:rPr>
          <w:sz w:val="20"/>
        </w:rPr>
        <w:t>poskytovaných Českou poštou, s.</w:t>
      </w:r>
      <w:r w:rsidR="00846044">
        <w:rPr>
          <w:sz w:val="20"/>
        </w:rPr>
        <w:t xml:space="preserve"> </w:t>
      </w:r>
      <w:r w:rsidR="00190B66">
        <w:rPr>
          <w:sz w:val="20"/>
        </w:rPr>
        <w:t>p.</w:t>
      </w:r>
      <w:r w:rsidRPr="00C364BA">
        <w:rPr>
          <w:sz w:val="20"/>
        </w:rPr>
        <w:t>(dále jen „Ceník“) platných ke dni poskytnutí služby</w:t>
      </w:r>
      <w:r w:rsidR="00C624D2">
        <w:rPr>
          <w:sz w:val="20"/>
        </w:rPr>
        <w:t xml:space="preserve"> a v příloze č.2.</w:t>
      </w:r>
      <w:r w:rsidRPr="00C364BA">
        <w:rPr>
          <w:sz w:val="20"/>
        </w:rPr>
        <w:t xml:space="preserve"> </w:t>
      </w:r>
      <w:r w:rsidR="00190B66" w:rsidRPr="00C364BA">
        <w:rPr>
          <w:sz w:val="20"/>
        </w:rPr>
        <w:t xml:space="preserve">Aktuální znění Ceníku je k dispozici na všech poštách v ČR a na internetové adrese http://www.ceskaposta.cz. </w:t>
      </w:r>
      <w:r w:rsidR="00190B66">
        <w:rPr>
          <w:sz w:val="20"/>
        </w:rPr>
        <w:t xml:space="preserve">ČP je oprávněna ceník jednostranně měnit. </w:t>
      </w:r>
      <w:r w:rsidR="00190B66" w:rsidRPr="00AB390D">
        <w:t xml:space="preserve">ČP </w:t>
      </w:r>
      <w:r w:rsidR="00190B66" w:rsidRPr="0084781F">
        <w:rPr>
          <w:sz w:val="20"/>
        </w:rPr>
        <w:t>poskytne Odesílateli informace o změně Ceníku, včetně informace o dni účinnosti změn, nejméně 30 dní před dnem účinnosti změn, a to zpřístupněním této informace na všech poštách v ČR a na výše uvedené internetové adrese.</w:t>
      </w:r>
      <w:r w:rsidR="00190B66" w:rsidRPr="00A26438">
        <w:t xml:space="preserve"> </w:t>
      </w:r>
    </w:p>
    <w:p w:rsidR="00FF37E9" w:rsidRPr="00504C6F" w:rsidRDefault="00910C51" w:rsidP="00910C51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</w:rPr>
      </w:pPr>
      <w:r w:rsidRPr="00504C6F">
        <w:rPr>
          <w:sz w:val="20"/>
        </w:rPr>
        <w:t>Způsob úhrady ceny na základě faktury - daňového dokladu vyhotoveného ČP:</w:t>
      </w:r>
    </w:p>
    <w:p w:rsidR="003A1799" w:rsidRDefault="003A1799" w:rsidP="003A1799">
      <w:pPr>
        <w:pStyle w:val="cplnekslovan"/>
        <w:numPr>
          <w:ilvl w:val="0"/>
          <w:numId w:val="0"/>
        </w:numPr>
        <w:spacing w:before="240" w:after="100" w:afterAutospacing="1"/>
        <w:ind w:left="432" w:firstLine="19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X </w:t>
      </w:r>
      <w:r w:rsidRPr="003A1799">
        <w:rPr>
          <w:b w:val="0"/>
          <w:sz w:val="20"/>
          <w:szCs w:val="20"/>
        </w:rPr>
        <w:t xml:space="preserve"> </w:t>
      </w:r>
      <w:r w:rsidR="00B241DE">
        <w:rPr>
          <w:b w:val="0"/>
          <w:sz w:val="20"/>
          <w:szCs w:val="20"/>
        </w:rPr>
        <w:t xml:space="preserve">- </w:t>
      </w:r>
      <w:r w:rsidRPr="003A1799">
        <w:rPr>
          <w:b w:val="0"/>
          <w:sz w:val="20"/>
          <w:szCs w:val="20"/>
        </w:rPr>
        <w:t>převodem z</w:t>
      </w:r>
      <w:r>
        <w:rPr>
          <w:b w:val="0"/>
          <w:sz w:val="20"/>
          <w:szCs w:val="20"/>
        </w:rPr>
        <w:t> </w:t>
      </w:r>
      <w:r w:rsidRPr="003A1799">
        <w:rPr>
          <w:b w:val="0"/>
          <w:sz w:val="20"/>
          <w:szCs w:val="20"/>
        </w:rPr>
        <w:t>účtu</w:t>
      </w:r>
    </w:p>
    <w:p w:rsidR="003A1799" w:rsidRDefault="003A1799" w:rsidP="003A1799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  <w:szCs w:val="20"/>
        </w:rPr>
      </w:pPr>
      <w:r w:rsidRPr="002A2988">
        <w:rPr>
          <w:sz w:val="20"/>
          <w:szCs w:val="20"/>
        </w:rPr>
        <w:t>Fakturu – daňový doklad bude ČP vystavovat měsíčně 14 dní ode dne jejího vystavení.</w:t>
      </w:r>
    </w:p>
    <w:p w:rsidR="00B241DE" w:rsidRPr="002A2988" w:rsidRDefault="00B241DE" w:rsidP="00B241DE">
      <w:pPr>
        <w:pStyle w:val="cpodstavecslovan1"/>
        <w:numPr>
          <w:ilvl w:val="0"/>
          <w:numId w:val="0"/>
        </w:numPr>
        <w:spacing w:after="0"/>
        <w:ind w:left="624"/>
        <w:rPr>
          <w:sz w:val="20"/>
          <w:szCs w:val="20"/>
        </w:rPr>
      </w:pPr>
    </w:p>
    <w:p w:rsidR="00B241DE" w:rsidRDefault="003A1799" w:rsidP="003A1799">
      <w:pPr>
        <w:pStyle w:val="cpodstavecslovan1"/>
        <w:numPr>
          <w:ilvl w:val="0"/>
          <w:numId w:val="0"/>
        </w:numPr>
        <w:spacing w:after="0"/>
        <w:ind w:left="624"/>
        <w:rPr>
          <w:sz w:val="20"/>
          <w:szCs w:val="20"/>
        </w:rPr>
      </w:pPr>
      <w:r w:rsidRPr="002A2988">
        <w:rPr>
          <w:sz w:val="20"/>
          <w:szCs w:val="20"/>
        </w:rPr>
        <w:t xml:space="preserve">Faktury – daňové doklady budou zasílány na adresu: </w:t>
      </w:r>
    </w:p>
    <w:p w:rsidR="003A1799" w:rsidRDefault="00B241DE" w:rsidP="003A1799">
      <w:pPr>
        <w:pStyle w:val="cpodstavecslovan1"/>
        <w:numPr>
          <w:ilvl w:val="0"/>
          <w:numId w:val="0"/>
        </w:numPr>
        <w:spacing w:after="0"/>
        <w:ind w:left="624"/>
        <w:rPr>
          <w:b/>
          <w:sz w:val="20"/>
          <w:szCs w:val="20"/>
        </w:rPr>
      </w:pPr>
      <w:r w:rsidRPr="00B9011A">
        <w:rPr>
          <w:b/>
          <w:sz w:val="20"/>
          <w:szCs w:val="20"/>
        </w:rPr>
        <w:t xml:space="preserve">Státní </w:t>
      </w:r>
      <w:r w:rsidR="004572F2">
        <w:rPr>
          <w:b/>
          <w:sz w:val="20"/>
          <w:szCs w:val="20"/>
        </w:rPr>
        <w:t>zemědělský intervenční fond, Ve Smečkách 801/33, 110 00  Praha 1</w:t>
      </w:r>
    </w:p>
    <w:p w:rsidR="00B241DE" w:rsidRPr="002A2988" w:rsidRDefault="00B241DE" w:rsidP="003A1799">
      <w:pPr>
        <w:pStyle w:val="cpodstavecslovan1"/>
        <w:numPr>
          <w:ilvl w:val="0"/>
          <w:numId w:val="0"/>
        </w:numPr>
        <w:spacing w:after="0"/>
        <w:ind w:left="624"/>
        <w:rPr>
          <w:sz w:val="20"/>
          <w:szCs w:val="20"/>
        </w:rPr>
      </w:pPr>
    </w:p>
    <w:p w:rsidR="003A1799" w:rsidRPr="00B241DE" w:rsidRDefault="003A1799" w:rsidP="003A1799">
      <w:pPr>
        <w:pStyle w:val="cpodstavecslovan1"/>
        <w:numPr>
          <w:ilvl w:val="0"/>
          <w:numId w:val="0"/>
        </w:numPr>
        <w:spacing w:after="0"/>
        <w:ind w:left="624"/>
        <w:rPr>
          <w:b/>
          <w:sz w:val="20"/>
          <w:szCs w:val="20"/>
        </w:rPr>
      </w:pPr>
      <w:r w:rsidRPr="00B241DE">
        <w:rPr>
          <w:b/>
          <w:sz w:val="20"/>
          <w:szCs w:val="20"/>
        </w:rPr>
        <w:t xml:space="preserve">ID CČK složky: </w:t>
      </w:r>
      <w:r w:rsidR="004572F2">
        <w:rPr>
          <w:b/>
          <w:sz w:val="20"/>
          <w:szCs w:val="20"/>
        </w:rPr>
        <w:t>5702 002</w:t>
      </w:r>
    </w:p>
    <w:p w:rsidR="00227424" w:rsidRDefault="003A1799" w:rsidP="00B241DE">
      <w:pPr>
        <w:pStyle w:val="cplnekslovan"/>
        <w:numPr>
          <w:ilvl w:val="0"/>
          <w:numId w:val="0"/>
        </w:numPr>
        <w:spacing w:before="240" w:after="100" w:afterAutospacing="1"/>
        <w:ind w:left="432" w:firstLine="192"/>
        <w:jc w:val="both"/>
        <w:rPr>
          <w:sz w:val="20"/>
          <w:szCs w:val="20"/>
        </w:rPr>
      </w:pPr>
      <w:r w:rsidRPr="003A1799">
        <w:rPr>
          <w:b w:val="0"/>
          <w:sz w:val="20"/>
          <w:szCs w:val="20"/>
        </w:rPr>
        <w:tab/>
      </w:r>
    </w:p>
    <w:p w:rsidR="00D7755E" w:rsidRDefault="001456E1" w:rsidP="00D7755E">
      <w:pPr>
        <w:pStyle w:val="cpodstavecslovan1"/>
        <w:tabs>
          <w:tab w:val="clear" w:pos="766"/>
          <w:tab w:val="num" w:pos="624"/>
        </w:tabs>
        <w:spacing w:after="0" w:line="240" w:lineRule="auto"/>
        <w:ind w:left="624"/>
        <w:rPr>
          <w:sz w:val="20"/>
          <w:szCs w:val="20"/>
        </w:rPr>
      </w:pPr>
      <w:r w:rsidRPr="00D7755E">
        <w:rPr>
          <w:sz w:val="20"/>
          <w:szCs w:val="20"/>
        </w:rPr>
        <w:t>Pokud O</w:t>
      </w:r>
      <w:r w:rsidR="002609D2" w:rsidRPr="00D7755E">
        <w:rPr>
          <w:sz w:val="20"/>
          <w:szCs w:val="20"/>
        </w:rPr>
        <w:t>bjedn</w:t>
      </w:r>
      <w:r w:rsidRPr="00D7755E">
        <w:rPr>
          <w:sz w:val="20"/>
          <w:szCs w:val="20"/>
        </w:rPr>
        <w:t>atel nevyrovná své závazky vůči ČP ve lhůtě splatnosti stanovené podle čl. 4, bodu 4</w:t>
      </w:r>
      <w:r w:rsidR="00B9565F" w:rsidRPr="00D7755E">
        <w:rPr>
          <w:sz w:val="20"/>
          <w:szCs w:val="20"/>
        </w:rPr>
        <w:t>.1</w:t>
      </w:r>
      <w:r w:rsidRPr="00D7755E">
        <w:rPr>
          <w:sz w:val="20"/>
          <w:szCs w:val="20"/>
        </w:rPr>
        <w:t xml:space="preserve"> této </w:t>
      </w:r>
      <w:r w:rsidR="00784C0C" w:rsidRPr="00D7755E">
        <w:rPr>
          <w:sz w:val="20"/>
          <w:szCs w:val="20"/>
        </w:rPr>
        <w:t>Smlouvy</w:t>
      </w:r>
      <w:r w:rsidRPr="00D7755E">
        <w:rPr>
          <w:sz w:val="20"/>
          <w:szCs w:val="20"/>
        </w:rPr>
        <w:t>, vyhrazuje si ČP právo po dobu prodlení O</w:t>
      </w:r>
      <w:r w:rsidR="002609D2" w:rsidRPr="00D7755E">
        <w:rPr>
          <w:sz w:val="20"/>
          <w:szCs w:val="20"/>
        </w:rPr>
        <w:t>bjedna</w:t>
      </w:r>
      <w:r w:rsidRPr="00D7755E">
        <w:rPr>
          <w:sz w:val="20"/>
          <w:szCs w:val="20"/>
        </w:rPr>
        <w:t xml:space="preserve">tele s úhradou jeho závazků </w:t>
      </w:r>
      <w:r w:rsidR="00784C0C" w:rsidRPr="00D7755E">
        <w:rPr>
          <w:sz w:val="20"/>
          <w:szCs w:val="20"/>
        </w:rPr>
        <w:t>neposkytovat služ</w:t>
      </w:r>
      <w:r w:rsidR="00A27F75" w:rsidRPr="00D7755E">
        <w:rPr>
          <w:sz w:val="20"/>
          <w:szCs w:val="20"/>
        </w:rPr>
        <w:t>by</w:t>
      </w:r>
      <w:r w:rsidRPr="00D7755E">
        <w:rPr>
          <w:sz w:val="20"/>
          <w:szCs w:val="20"/>
        </w:rPr>
        <w:t xml:space="preserve"> dle této </w:t>
      </w:r>
      <w:r w:rsidR="00784C0C" w:rsidRPr="00D7755E">
        <w:rPr>
          <w:sz w:val="20"/>
          <w:szCs w:val="20"/>
        </w:rPr>
        <w:t xml:space="preserve">Smlouvy. </w:t>
      </w:r>
    </w:p>
    <w:p w:rsidR="0048045B" w:rsidRDefault="0048045B" w:rsidP="0048045B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sz w:val="20"/>
          <w:szCs w:val="20"/>
        </w:rPr>
      </w:pPr>
    </w:p>
    <w:p w:rsidR="003A1799" w:rsidRPr="00D7755E" w:rsidRDefault="003A1799" w:rsidP="0048045B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sz w:val="20"/>
          <w:szCs w:val="20"/>
        </w:rPr>
      </w:pPr>
    </w:p>
    <w:p w:rsidR="00D7755E" w:rsidRPr="00D7755E" w:rsidRDefault="00D7755E" w:rsidP="00D7755E">
      <w:pPr>
        <w:pStyle w:val="cplnekslovan"/>
        <w:spacing w:before="0" w:after="0" w:line="340" w:lineRule="exact"/>
        <w:ind w:left="431" w:hanging="431"/>
        <w:rPr>
          <w:sz w:val="20"/>
          <w:szCs w:val="20"/>
        </w:rPr>
      </w:pPr>
      <w:r w:rsidRPr="00D7755E">
        <w:rPr>
          <w:sz w:val="20"/>
          <w:szCs w:val="20"/>
        </w:rPr>
        <w:t>Ostatní ujednání</w:t>
      </w:r>
    </w:p>
    <w:p w:rsidR="00D7755E" w:rsidRDefault="00D7755E" w:rsidP="00D7755E">
      <w:pPr>
        <w:pStyle w:val="cpodstavecslovan1"/>
        <w:tabs>
          <w:tab w:val="clear" w:pos="766"/>
          <w:tab w:val="num" w:pos="624"/>
        </w:tabs>
        <w:spacing w:after="0" w:line="240" w:lineRule="auto"/>
        <w:ind w:left="624"/>
        <w:rPr>
          <w:sz w:val="20"/>
          <w:szCs w:val="20"/>
        </w:rPr>
      </w:pPr>
      <w:r w:rsidRPr="00D7755E">
        <w:rPr>
          <w:sz w:val="20"/>
          <w:szCs w:val="20"/>
        </w:rPr>
        <w:t>Kontaktními osobami za O</w:t>
      </w:r>
      <w:r w:rsidR="00FA794A">
        <w:rPr>
          <w:sz w:val="20"/>
          <w:szCs w:val="20"/>
        </w:rPr>
        <w:t>bjedna</w:t>
      </w:r>
      <w:r w:rsidRPr="00D7755E">
        <w:rPr>
          <w:sz w:val="20"/>
          <w:szCs w:val="20"/>
        </w:rPr>
        <w:t>tele jsou (jméno, pozice, tel., e-mail, popř. fax):</w:t>
      </w:r>
      <w:r w:rsidR="00736528">
        <w:rPr>
          <w:sz w:val="20"/>
          <w:szCs w:val="20"/>
        </w:rPr>
        <w:t xml:space="preserve"> </w:t>
      </w:r>
    </w:p>
    <w:p w:rsidR="00736528" w:rsidRPr="00637E3F" w:rsidRDefault="00B241DE" w:rsidP="00B241DE">
      <w:pPr>
        <w:pStyle w:val="cpodstavecslovan1"/>
        <w:numPr>
          <w:ilvl w:val="0"/>
          <w:numId w:val="0"/>
        </w:numPr>
        <w:spacing w:after="0" w:line="240" w:lineRule="auto"/>
        <w:ind w:left="9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>
        <w:rPr>
          <w:sz w:val="20"/>
          <w:szCs w:val="20"/>
        </w:rPr>
        <w:tab/>
      </w:r>
      <w:r w:rsidR="004572F2">
        <w:rPr>
          <w:sz w:val="20"/>
          <w:szCs w:val="20"/>
        </w:rPr>
        <w:t xml:space="preserve">Jitka Bláhová, vedoucí oddělení spisové služby, tel. 222 871 854, </w:t>
      </w:r>
      <w:hyperlink r:id="rId11" w:history="1">
        <w:r w:rsidR="004572F2" w:rsidRPr="00694E28">
          <w:rPr>
            <w:rStyle w:val="Hypertextovodkaz"/>
            <w:sz w:val="20"/>
            <w:szCs w:val="20"/>
          </w:rPr>
          <w:t>jitka.blahova@szif.cz</w:t>
        </w:r>
      </w:hyperlink>
      <w:r w:rsidR="004572F2">
        <w:rPr>
          <w:sz w:val="20"/>
          <w:szCs w:val="20"/>
        </w:rPr>
        <w:t xml:space="preserve"> </w:t>
      </w:r>
      <w:r w:rsidR="00637E3F">
        <w:rPr>
          <w:sz w:val="20"/>
          <w:szCs w:val="20"/>
        </w:rPr>
        <w:t xml:space="preserve"> </w:t>
      </w:r>
    </w:p>
    <w:p w:rsidR="00736528" w:rsidRDefault="00B241DE" w:rsidP="00B241DE">
      <w:pPr>
        <w:pStyle w:val="cpodstavecslovan1"/>
        <w:numPr>
          <w:ilvl w:val="0"/>
          <w:numId w:val="0"/>
        </w:numPr>
        <w:spacing w:after="0" w:line="240" w:lineRule="auto"/>
        <w:ind w:left="984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ab/>
        <w:t xml:space="preserve">Kontaktní osoby pracoviště </w:t>
      </w:r>
      <w:r w:rsidR="004572F2">
        <w:rPr>
          <w:sz w:val="20"/>
          <w:szCs w:val="20"/>
        </w:rPr>
        <w:t>SZIF</w:t>
      </w:r>
      <w:r w:rsidR="0029589B">
        <w:rPr>
          <w:sz w:val="20"/>
          <w:szCs w:val="20"/>
        </w:rPr>
        <w:t xml:space="preserve"> jsou uvedeny v Příloze č. 2</w:t>
      </w:r>
    </w:p>
    <w:p w:rsidR="0029589B" w:rsidRPr="00D7755E" w:rsidRDefault="0029589B" w:rsidP="0029589B">
      <w:pPr>
        <w:pStyle w:val="cpodstavecslovan1"/>
        <w:numPr>
          <w:ilvl w:val="0"/>
          <w:numId w:val="0"/>
        </w:numPr>
        <w:spacing w:after="0" w:line="240" w:lineRule="auto"/>
        <w:ind w:left="984"/>
        <w:rPr>
          <w:sz w:val="20"/>
          <w:szCs w:val="20"/>
        </w:rPr>
      </w:pPr>
    </w:p>
    <w:p w:rsidR="00D7755E" w:rsidRPr="00D7755E" w:rsidRDefault="00D7755E" w:rsidP="00D7755E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sz w:val="20"/>
          <w:szCs w:val="20"/>
        </w:rPr>
      </w:pPr>
      <w:r w:rsidRPr="00D7755E">
        <w:rPr>
          <w:sz w:val="20"/>
          <w:szCs w:val="20"/>
        </w:rPr>
        <w:t>Kontaktními osobami za ČP jsou (jméno, pozice, tel., e-mail, popř. fax):</w:t>
      </w:r>
    </w:p>
    <w:p w:rsidR="00D7755E" w:rsidRDefault="00736528" w:rsidP="00B241DE">
      <w:pPr>
        <w:pStyle w:val="cpodstavecslovan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Zdeňka Knápková</w:t>
      </w:r>
      <w:r w:rsidR="00270FF3">
        <w:rPr>
          <w:sz w:val="20"/>
          <w:szCs w:val="20"/>
        </w:rPr>
        <w:t>, KAM</w:t>
      </w:r>
      <w:r w:rsidR="007853EA">
        <w:rPr>
          <w:sz w:val="20"/>
          <w:szCs w:val="20"/>
        </w:rPr>
        <w:t>, odbor</w:t>
      </w:r>
      <w:r w:rsidR="0048045B">
        <w:rPr>
          <w:sz w:val="20"/>
          <w:szCs w:val="20"/>
        </w:rPr>
        <w:t xml:space="preserve"> veřejná správa, 221132</w:t>
      </w:r>
      <w:r w:rsidR="00270FF3">
        <w:rPr>
          <w:sz w:val="20"/>
          <w:szCs w:val="20"/>
        </w:rPr>
        <w:t>17</w:t>
      </w:r>
      <w:r>
        <w:rPr>
          <w:sz w:val="20"/>
          <w:szCs w:val="20"/>
        </w:rPr>
        <w:t>3</w:t>
      </w:r>
      <w:r w:rsidR="00270FF3">
        <w:rPr>
          <w:sz w:val="20"/>
          <w:szCs w:val="20"/>
        </w:rPr>
        <w:t>,</w:t>
      </w:r>
      <w:r w:rsidR="000255EE">
        <w:rPr>
          <w:sz w:val="20"/>
          <w:szCs w:val="20"/>
        </w:rPr>
        <w:t xml:space="preserve"> </w:t>
      </w:r>
      <w:r>
        <w:rPr>
          <w:sz w:val="20"/>
          <w:szCs w:val="20"/>
        </w:rPr>
        <w:t>604221543</w:t>
      </w:r>
      <w:r w:rsidR="00270FF3">
        <w:rPr>
          <w:sz w:val="20"/>
          <w:szCs w:val="20"/>
        </w:rPr>
        <w:t xml:space="preserve"> </w:t>
      </w:r>
      <w:hyperlink r:id="rId12" w:history="1">
        <w:r w:rsidRPr="007748CF">
          <w:rPr>
            <w:rStyle w:val="Hypertextovodkaz"/>
            <w:sz w:val="20"/>
            <w:szCs w:val="20"/>
          </w:rPr>
          <w:t>Knapkova.Zdenka@cpost.cz</w:t>
        </w:r>
      </w:hyperlink>
      <w:r>
        <w:rPr>
          <w:sz w:val="20"/>
          <w:szCs w:val="20"/>
        </w:rPr>
        <w:t xml:space="preserve"> </w:t>
      </w:r>
    </w:p>
    <w:p w:rsidR="0029589B" w:rsidRPr="00B241DE" w:rsidRDefault="0029589B" w:rsidP="00B241DE">
      <w:pPr>
        <w:pStyle w:val="cpodstavecslovan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241DE">
        <w:rPr>
          <w:sz w:val="20"/>
          <w:szCs w:val="20"/>
        </w:rPr>
        <w:t>Kontaktní osob</w:t>
      </w:r>
      <w:r w:rsidR="00B241DE" w:rsidRPr="00B241DE">
        <w:rPr>
          <w:sz w:val="20"/>
          <w:szCs w:val="20"/>
        </w:rPr>
        <w:t>a</w:t>
      </w:r>
      <w:r w:rsidRPr="00B241DE">
        <w:rPr>
          <w:sz w:val="20"/>
          <w:szCs w:val="20"/>
        </w:rPr>
        <w:t xml:space="preserve"> za ČP j</w:t>
      </w:r>
      <w:r w:rsidR="00B241DE" w:rsidRPr="00B241DE">
        <w:rPr>
          <w:sz w:val="20"/>
          <w:szCs w:val="20"/>
        </w:rPr>
        <w:t>e</w:t>
      </w:r>
      <w:r w:rsidRPr="00B241DE">
        <w:rPr>
          <w:sz w:val="20"/>
          <w:szCs w:val="20"/>
        </w:rPr>
        <w:t xml:space="preserve"> uveden</w:t>
      </w:r>
      <w:r w:rsidR="00B241DE" w:rsidRPr="00B241DE">
        <w:rPr>
          <w:sz w:val="20"/>
          <w:szCs w:val="20"/>
        </w:rPr>
        <w:t>a</w:t>
      </w:r>
      <w:r w:rsidRPr="00B241DE">
        <w:rPr>
          <w:sz w:val="20"/>
          <w:szCs w:val="20"/>
        </w:rPr>
        <w:t xml:space="preserve"> v Příloze č. 2</w:t>
      </w:r>
    </w:p>
    <w:p w:rsidR="00227424" w:rsidRPr="00D7755E" w:rsidRDefault="00227424" w:rsidP="00736528">
      <w:pPr>
        <w:pStyle w:val="cpodstavecslovan1"/>
        <w:numPr>
          <w:ilvl w:val="0"/>
          <w:numId w:val="0"/>
        </w:numPr>
        <w:spacing w:after="0" w:line="240" w:lineRule="auto"/>
        <w:ind w:left="1418"/>
        <w:rPr>
          <w:sz w:val="20"/>
          <w:szCs w:val="20"/>
        </w:rPr>
      </w:pPr>
    </w:p>
    <w:p w:rsidR="00D7755E" w:rsidRDefault="00D7755E" w:rsidP="00D7755E">
      <w:pPr>
        <w:pStyle w:val="cpodstavecslovan1"/>
        <w:tabs>
          <w:tab w:val="clear" w:pos="766"/>
          <w:tab w:val="num" w:pos="624"/>
        </w:tabs>
        <w:spacing w:after="0" w:line="240" w:lineRule="auto"/>
        <w:ind w:left="624"/>
        <w:rPr>
          <w:sz w:val="20"/>
          <w:szCs w:val="20"/>
        </w:rPr>
      </w:pPr>
      <w:r w:rsidRPr="00D7755E">
        <w:rPr>
          <w:sz w:val="20"/>
          <w:szCs w:val="20"/>
        </w:rPr>
        <w:t xml:space="preserve">O všech změnách kontaktních osob a spojení, které jsou uvedeny v bodu </w:t>
      </w:r>
      <w:r w:rsidR="002655F2">
        <w:rPr>
          <w:sz w:val="20"/>
          <w:szCs w:val="20"/>
        </w:rPr>
        <w:t>5</w:t>
      </w:r>
      <w:r w:rsidRPr="00D7755E">
        <w:rPr>
          <w:sz w:val="20"/>
          <w:szCs w:val="20"/>
        </w:rPr>
        <w:t>.1 tohoto</w:t>
      </w:r>
      <w:r w:rsidRPr="00D7755E" w:rsidDel="00453289">
        <w:rPr>
          <w:sz w:val="20"/>
          <w:szCs w:val="20"/>
        </w:rPr>
        <w:t xml:space="preserve"> </w:t>
      </w:r>
      <w:r w:rsidRPr="00D7755E">
        <w:rPr>
          <w:sz w:val="20"/>
          <w:szCs w:val="20"/>
        </w:rPr>
        <w:t>článku, se budou strany Dohody neprodleně písemně informovat. Tyto změny nejsou důvodem k sepsání Dodatku.</w:t>
      </w:r>
    </w:p>
    <w:p w:rsidR="0048045B" w:rsidRDefault="0048045B" w:rsidP="0048045B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sz w:val="20"/>
          <w:szCs w:val="20"/>
        </w:rPr>
      </w:pPr>
    </w:p>
    <w:p w:rsidR="00723BBF" w:rsidRPr="00D7755E" w:rsidRDefault="00723BBF" w:rsidP="0048045B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sz w:val="20"/>
          <w:szCs w:val="20"/>
        </w:rPr>
      </w:pPr>
    </w:p>
    <w:p w:rsidR="00B9156A" w:rsidRPr="00FF11E5" w:rsidRDefault="00B9156A" w:rsidP="001C0DBC">
      <w:pPr>
        <w:pStyle w:val="cplnekslovan"/>
        <w:spacing w:before="0" w:after="0" w:line="340" w:lineRule="exact"/>
        <w:ind w:left="431" w:hanging="431"/>
        <w:rPr>
          <w:sz w:val="20"/>
        </w:rPr>
      </w:pPr>
      <w:r w:rsidRPr="00FF11E5">
        <w:rPr>
          <w:sz w:val="20"/>
        </w:rPr>
        <w:t>Závěrečná ustanovení</w:t>
      </w:r>
    </w:p>
    <w:p w:rsidR="00190B66" w:rsidRPr="00504C6F" w:rsidRDefault="00190B66" w:rsidP="00190B66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</w:rPr>
      </w:pPr>
      <w:r w:rsidRPr="00504C6F">
        <w:rPr>
          <w:sz w:val="20"/>
        </w:rPr>
        <w:t>Nedílnou součástí této Smlouvy jsou Podmínky svozu a rozvozu poštovních zásilek</w:t>
      </w:r>
      <w:r w:rsidR="0063739D">
        <w:rPr>
          <w:sz w:val="20"/>
        </w:rPr>
        <w:t xml:space="preserve"> (dále jen „Podmínky“)</w:t>
      </w:r>
      <w:r w:rsidRPr="00504C6F">
        <w:rPr>
          <w:sz w:val="20"/>
        </w:rPr>
        <w:t xml:space="preserve">, </w:t>
      </w:r>
      <w:r>
        <w:rPr>
          <w:sz w:val="20"/>
        </w:rPr>
        <w:t>jejichž znění aktuální ke dni podpisu Smlouvy</w:t>
      </w:r>
      <w:r w:rsidRPr="00504C6F">
        <w:rPr>
          <w:sz w:val="20"/>
        </w:rPr>
        <w:t xml:space="preserve"> tvoří </w:t>
      </w:r>
      <w:r>
        <w:rPr>
          <w:sz w:val="20"/>
        </w:rPr>
        <w:t xml:space="preserve">její </w:t>
      </w:r>
      <w:r w:rsidRPr="00504C6F">
        <w:rPr>
          <w:sz w:val="20"/>
        </w:rPr>
        <w:t xml:space="preserve">přílohu č. </w:t>
      </w:r>
      <w:r>
        <w:rPr>
          <w:sz w:val="20"/>
        </w:rPr>
        <w:t>1</w:t>
      </w:r>
      <w:r w:rsidRPr="00504C6F">
        <w:rPr>
          <w:sz w:val="20"/>
        </w:rPr>
        <w:t xml:space="preserve">. </w:t>
      </w:r>
      <w:r>
        <w:rPr>
          <w:sz w:val="20"/>
        </w:rPr>
        <w:t xml:space="preserve">ČP je oprávněna Podmínky měnit. </w:t>
      </w:r>
      <w:r w:rsidR="0063739D" w:rsidRPr="0063739D">
        <w:rPr>
          <w:sz w:val="20"/>
        </w:rPr>
        <w:t>ČP O</w:t>
      </w:r>
      <w:r w:rsidR="00FA794A">
        <w:rPr>
          <w:sz w:val="20"/>
        </w:rPr>
        <w:t>bjednat</w:t>
      </w:r>
      <w:r w:rsidR="0063739D" w:rsidRPr="0063739D">
        <w:rPr>
          <w:sz w:val="20"/>
        </w:rPr>
        <w:t>eli poskytne informace o změně Podmínek, včetně informace o dni účinnosti změn, nejméně 30 dní před dnem účinnosti změn, a to</w:t>
      </w:r>
      <w:r w:rsidR="0063739D">
        <w:rPr>
          <w:sz w:val="20"/>
        </w:rPr>
        <w:t xml:space="preserve"> e-mailem na adresu kontaktní osoby za O</w:t>
      </w:r>
      <w:r w:rsidR="00FA794A">
        <w:rPr>
          <w:sz w:val="20"/>
        </w:rPr>
        <w:t>bjedna</w:t>
      </w:r>
      <w:r w:rsidR="0063739D">
        <w:rPr>
          <w:sz w:val="20"/>
        </w:rPr>
        <w:t xml:space="preserve">tele uvedené v čl. 5, bodu 5.1. </w:t>
      </w:r>
    </w:p>
    <w:p w:rsidR="00B9156A" w:rsidRPr="000970DE" w:rsidRDefault="00A03AEC" w:rsidP="00FF11E5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</w:rPr>
      </w:pPr>
      <w:r w:rsidRPr="000970DE">
        <w:rPr>
          <w:sz w:val="20"/>
        </w:rPr>
        <w:t xml:space="preserve">Tato Smlouva se </w:t>
      </w:r>
      <w:r w:rsidRPr="00637E3F">
        <w:rPr>
          <w:sz w:val="20"/>
        </w:rPr>
        <w:t xml:space="preserve">uzavírá na dobu </w:t>
      </w:r>
      <w:r w:rsidR="00637E3F" w:rsidRPr="00637E3F">
        <w:rPr>
          <w:sz w:val="20"/>
          <w:szCs w:val="20"/>
        </w:rPr>
        <w:t>neurčitou.</w:t>
      </w:r>
      <w:r w:rsidRPr="00637E3F">
        <w:rPr>
          <w:color w:val="FF0000"/>
          <w:sz w:val="20"/>
        </w:rPr>
        <w:t xml:space="preserve"> </w:t>
      </w:r>
      <w:r w:rsidR="00B9156A" w:rsidRPr="00637E3F">
        <w:rPr>
          <w:sz w:val="20"/>
        </w:rPr>
        <w:t>Každá</w:t>
      </w:r>
      <w:r w:rsidR="00B9156A" w:rsidRPr="000970DE">
        <w:rPr>
          <w:sz w:val="20"/>
        </w:rPr>
        <w:t xml:space="preserve"> ze stran může Smlouvu vypovědět i bez udání důvodů s tím, že výpovědní </w:t>
      </w:r>
      <w:r w:rsidR="00354693">
        <w:rPr>
          <w:sz w:val="20"/>
        </w:rPr>
        <w:t>doba</w:t>
      </w:r>
      <w:r w:rsidR="00354693" w:rsidRPr="000970DE">
        <w:rPr>
          <w:sz w:val="20"/>
        </w:rPr>
        <w:t xml:space="preserve"> </w:t>
      </w:r>
      <w:r w:rsidR="00B9156A" w:rsidRPr="000970DE">
        <w:rPr>
          <w:sz w:val="20"/>
        </w:rPr>
        <w:t>1</w:t>
      </w:r>
      <w:r w:rsidR="00504C6F" w:rsidRPr="000970DE">
        <w:rPr>
          <w:sz w:val="20"/>
        </w:rPr>
        <w:t>5</w:t>
      </w:r>
      <w:r w:rsidR="00B9156A" w:rsidRPr="000970DE">
        <w:rPr>
          <w:sz w:val="20"/>
        </w:rPr>
        <w:t xml:space="preserve"> </w:t>
      </w:r>
      <w:r w:rsidR="00504C6F" w:rsidRPr="000970DE">
        <w:rPr>
          <w:sz w:val="20"/>
        </w:rPr>
        <w:t xml:space="preserve">dnů </w:t>
      </w:r>
      <w:r w:rsidR="00B9156A" w:rsidRPr="000970DE">
        <w:rPr>
          <w:sz w:val="20"/>
        </w:rPr>
        <w:t xml:space="preserve">začne běžet dnem následujícím po doručení výpovědi druhé straně Smlouvy. Výpověď musí být učiněna písemně. </w:t>
      </w:r>
      <w:r w:rsidR="0063739D" w:rsidRPr="0063739D">
        <w:rPr>
          <w:sz w:val="20"/>
        </w:rPr>
        <w:t>Pokud O</w:t>
      </w:r>
      <w:r w:rsidR="00FA794A">
        <w:rPr>
          <w:sz w:val="20"/>
        </w:rPr>
        <w:t>bjedn</w:t>
      </w:r>
      <w:r w:rsidR="0063739D" w:rsidRPr="0063739D">
        <w:rPr>
          <w:sz w:val="20"/>
        </w:rPr>
        <w:t xml:space="preserve">atel písemně odmítne změnu Ceníku </w:t>
      </w:r>
      <w:r w:rsidR="0063739D">
        <w:rPr>
          <w:sz w:val="20"/>
        </w:rPr>
        <w:t>a/</w:t>
      </w:r>
      <w:r w:rsidR="0063739D" w:rsidRPr="0063739D">
        <w:rPr>
          <w:sz w:val="20"/>
        </w:rPr>
        <w:t xml:space="preserve">nebo </w:t>
      </w:r>
      <w:r w:rsidR="0063739D">
        <w:rPr>
          <w:sz w:val="20"/>
        </w:rPr>
        <w:t>P</w:t>
      </w:r>
      <w:r w:rsidR="0063739D" w:rsidRPr="0063739D">
        <w:rPr>
          <w:sz w:val="20"/>
        </w:rPr>
        <w:t xml:space="preserve">odmínek, současně s tímto oznámením o odmítnutí změn vypovídá tuto </w:t>
      </w:r>
      <w:r w:rsidR="0063739D">
        <w:rPr>
          <w:sz w:val="20"/>
        </w:rPr>
        <w:t>Smlouvu</w:t>
      </w:r>
      <w:r w:rsidR="0063739D" w:rsidRPr="0063739D">
        <w:rPr>
          <w:sz w:val="20"/>
        </w:rPr>
        <w:t xml:space="preserve">. Výpovědní doba počíná běžet dnem doručení výpovědi </w:t>
      </w:r>
      <w:r w:rsidR="0063739D">
        <w:rPr>
          <w:sz w:val="20"/>
        </w:rPr>
        <w:t>ČP</w:t>
      </w:r>
      <w:r w:rsidR="0063739D" w:rsidRPr="0063739D">
        <w:rPr>
          <w:sz w:val="20"/>
        </w:rPr>
        <w:t>, přičemž skončí ke dni účinnosti změny Ceníku a</w:t>
      </w:r>
      <w:r w:rsidR="0063739D">
        <w:rPr>
          <w:sz w:val="20"/>
        </w:rPr>
        <w:t>/</w:t>
      </w:r>
      <w:r w:rsidR="0063739D" w:rsidRPr="0063739D">
        <w:rPr>
          <w:sz w:val="20"/>
        </w:rPr>
        <w:t xml:space="preserve">nebo </w:t>
      </w:r>
      <w:r w:rsidR="0063739D">
        <w:rPr>
          <w:sz w:val="20"/>
        </w:rPr>
        <w:t>P</w:t>
      </w:r>
      <w:r w:rsidR="0063739D" w:rsidRPr="0063739D">
        <w:rPr>
          <w:sz w:val="20"/>
        </w:rPr>
        <w:t xml:space="preserve">odmínek. Výpověď musí být doručena </w:t>
      </w:r>
      <w:r w:rsidR="0063739D">
        <w:rPr>
          <w:sz w:val="20"/>
        </w:rPr>
        <w:t>ČP</w:t>
      </w:r>
      <w:r w:rsidR="0063739D" w:rsidRPr="0063739D">
        <w:rPr>
          <w:sz w:val="20"/>
        </w:rPr>
        <w:t xml:space="preserve"> přede dnem, kdy má změna nabýt účinnosti.</w:t>
      </w:r>
      <w:r w:rsidR="0084781F" w:rsidRPr="0084781F">
        <w:rPr>
          <w:sz w:val="20"/>
        </w:rPr>
        <w:t xml:space="preserve"> </w:t>
      </w:r>
      <w:r w:rsidR="0084781F" w:rsidRPr="000970DE">
        <w:rPr>
          <w:sz w:val="20"/>
        </w:rPr>
        <w:t>Po skončení účinnosti Smlouvy vrátí Objednatel ČP nepoužité adresní štítky.</w:t>
      </w:r>
    </w:p>
    <w:p w:rsidR="00B9156A" w:rsidRPr="00504C6F" w:rsidRDefault="00B9156A" w:rsidP="00310A4D">
      <w:pPr>
        <w:pStyle w:val="cpodstavecslovan1"/>
        <w:tabs>
          <w:tab w:val="clear" w:pos="766"/>
          <w:tab w:val="num" w:pos="624"/>
        </w:tabs>
        <w:spacing w:after="0"/>
        <w:ind w:left="624"/>
        <w:rPr>
          <w:sz w:val="20"/>
        </w:rPr>
      </w:pPr>
      <w:r w:rsidRPr="00504C6F">
        <w:rPr>
          <w:sz w:val="20"/>
        </w:rPr>
        <w:t xml:space="preserve">Oprávnění k podpisu této Smlouvy Objednatel dokládá: </w:t>
      </w:r>
    </w:p>
    <w:p w:rsidR="00B9156A" w:rsidRDefault="00B9156A" w:rsidP="00310A4D">
      <w:pPr>
        <w:pStyle w:val="cpodrky1"/>
        <w:numPr>
          <w:ilvl w:val="0"/>
          <w:numId w:val="13"/>
        </w:numPr>
        <w:rPr>
          <w:sz w:val="20"/>
        </w:rPr>
      </w:pPr>
      <w:r w:rsidRPr="00504C6F">
        <w:rPr>
          <w:sz w:val="20"/>
        </w:rPr>
        <w:t>jiným dokladem</w:t>
      </w:r>
    </w:p>
    <w:p w:rsidR="0041282F" w:rsidRDefault="00062263" w:rsidP="00723BBF">
      <w:pPr>
        <w:pStyle w:val="cpodstavecslovan1"/>
        <w:tabs>
          <w:tab w:val="clear" w:pos="766"/>
          <w:tab w:val="num" w:pos="567"/>
        </w:tabs>
        <w:ind w:left="709" w:hanging="709"/>
        <w:rPr>
          <w:sz w:val="20"/>
          <w:szCs w:val="20"/>
        </w:rPr>
      </w:pPr>
      <w:r w:rsidRPr="00723BBF">
        <w:rPr>
          <w:sz w:val="20"/>
          <w:szCs w:val="20"/>
        </w:rPr>
        <w:t>Smlouva nabývá platnosti a účinnosti dnem podpisu smluvními stranami.</w:t>
      </w:r>
    </w:p>
    <w:p w:rsidR="00723BBF" w:rsidRPr="00723BBF" w:rsidRDefault="00723BBF" w:rsidP="00723BBF">
      <w:pPr>
        <w:pStyle w:val="cpodstavecslovan1"/>
        <w:tabs>
          <w:tab w:val="clear" w:pos="766"/>
          <w:tab w:val="num" w:pos="567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Smlouva</w:t>
      </w:r>
      <w:r w:rsidRPr="00723BBF">
        <w:rPr>
          <w:sz w:val="20"/>
          <w:szCs w:val="20"/>
        </w:rPr>
        <w:t xml:space="preserve"> je sepsána ve </w:t>
      </w:r>
      <w:r>
        <w:rPr>
          <w:sz w:val="20"/>
          <w:szCs w:val="20"/>
        </w:rPr>
        <w:t>2</w:t>
      </w:r>
      <w:r w:rsidRPr="00723BBF">
        <w:rPr>
          <w:sz w:val="20"/>
          <w:szCs w:val="20"/>
        </w:rPr>
        <w:t xml:space="preserve"> (slovy </w:t>
      </w:r>
      <w:r>
        <w:rPr>
          <w:sz w:val="20"/>
          <w:szCs w:val="20"/>
        </w:rPr>
        <w:t>dvou</w:t>
      </w:r>
      <w:r w:rsidRPr="00723BBF">
        <w:rPr>
          <w:sz w:val="20"/>
          <w:szCs w:val="20"/>
        </w:rPr>
        <w:t xml:space="preserve">) stejnopisech, z nichž každá strana obdrží po </w:t>
      </w:r>
      <w:r>
        <w:rPr>
          <w:sz w:val="20"/>
          <w:szCs w:val="20"/>
        </w:rPr>
        <w:t>jednom</w:t>
      </w:r>
      <w:r w:rsidRPr="00723BBF">
        <w:rPr>
          <w:sz w:val="20"/>
          <w:szCs w:val="20"/>
        </w:rPr>
        <w:t xml:space="preserve"> vyhotovení</w:t>
      </w:r>
      <w:r w:rsidRPr="00723BBF">
        <w:t>.</w:t>
      </w:r>
    </w:p>
    <w:p w:rsidR="00723BBF" w:rsidRPr="00723BBF" w:rsidRDefault="00723BBF" w:rsidP="00723BBF">
      <w:pPr>
        <w:pStyle w:val="cpodstavecslovan1"/>
        <w:numPr>
          <w:ilvl w:val="0"/>
          <w:numId w:val="0"/>
        </w:numPr>
        <w:ind w:left="709"/>
        <w:rPr>
          <w:sz w:val="20"/>
          <w:szCs w:val="20"/>
        </w:rPr>
      </w:pPr>
    </w:p>
    <w:p w:rsidR="00062263" w:rsidRDefault="00062263" w:rsidP="00723BBF">
      <w:pPr>
        <w:pStyle w:val="cpodrky1"/>
        <w:numPr>
          <w:ilvl w:val="0"/>
          <w:numId w:val="0"/>
        </w:numPr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8045B" w:rsidRDefault="0048045B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p w:rsidR="0041282F" w:rsidRPr="00504C6F" w:rsidRDefault="0041282F" w:rsidP="0041282F">
      <w:pPr>
        <w:pStyle w:val="cpodrky1"/>
        <w:numPr>
          <w:ilvl w:val="0"/>
          <w:numId w:val="0"/>
        </w:numPr>
        <w:ind w:left="1344"/>
        <w:rPr>
          <w:sz w:val="20"/>
        </w:rPr>
      </w:pPr>
    </w:p>
    <w:tbl>
      <w:tblPr>
        <w:tblpPr w:leftFromText="141" w:rightFromText="141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4517"/>
        <w:gridCol w:w="4553"/>
      </w:tblGrid>
      <w:tr w:rsidR="00277DCC" w:rsidRPr="00504C6F" w:rsidTr="00FF11E5">
        <w:trPr>
          <w:trHeight w:val="357"/>
        </w:trPr>
        <w:tc>
          <w:tcPr>
            <w:tcW w:w="4814" w:type="dxa"/>
          </w:tcPr>
          <w:p w:rsidR="00277DCC" w:rsidRPr="00504C6F" w:rsidRDefault="00277DCC" w:rsidP="0041282F">
            <w:pPr>
              <w:pStyle w:val="cpodstavecslovan1"/>
              <w:numPr>
                <w:ilvl w:val="0"/>
                <w:numId w:val="0"/>
              </w:numPr>
              <w:rPr>
                <w:sz w:val="20"/>
              </w:rPr>
            </w:pPr>
            <w:r w:rsidRPr="00504C6F">
              <w:rPr>
                <w:sz w:val="20"/>
              </w:rPr>
              <w:t xml:space="preserve">V </w:t>
            </w:r>
            <w:r w:rsidR="00227424">
              <w:rPr>
                <w:sz w:val="20"/>
              </w:rPr>
              <w:t>Praze</w:t>
            </w:r>
            <w:r w:rsidR="00227424" w:rsidRPr="00504C6F">
              <w:rPr>
                <w:sz w:val="20"/>
              </w:rPr>
              <w:t xml:space="preserve"> </w:t>
            </w:r>
            <w:r w:rsidRPr="00504C6F">
              <w:rPr>
                <w:sz w:val="20"/>
              </w:rPr>
              <w:t>dne</w:t>
            </w:r>
            <w:r w:rsidR="0041282F">
              <w:rPr>
                <w:sz w:val="20"/>
              </w:rPr>
              <w:t>:</w:t>
            </w:r>
            <w:r w:rsidRPr="00504C6F">
              <w:rPr>
                <w:sz w:val="20"/>
              </w:rPr>
              <w:t xml:space="preserve"> </w:t>
            </w:r>
          </w:p>
        </w:tc>
        <w:tc>
          <w:tcPr>
            <w:tcW w:w="4814" w:type="dxa"/>
          </w:tcPr>
          <w:p w:rsidR="00277DCC" w:rsidRPr="00504C6F" w:rsidRDefault="00277DCC" w:rsidP="00A03AEC">
            <w:pPr>
              <w:pStyle w:val="cpodstavecslovan1"/>
              <w:numPr>
                <w:ilvl w:val="0"/>
                <w:numId w:val="0"/>
              </w:numPr>
              <w:rPr>
                <w:sz w:val="20"/>
              </w:rPr>
            </w:pPr>
            <w:r w:rsidRPr="00504C6F">
              <w:rPr>
                <w:sz w:val="20"/>
              </w:rPr>
              <w:t xml:space="preserve">V </w:t>
            </w:r>
            <w:r w:rsidR="00A03AEC">
              <w:rPr>
                <w:sz w:val="20"/>
              </w:rPr>
              <w:t>Praze</w:t>
            </w:r>
            <w:r w:rsidR="0041282F">
              <w:rPr>
                <w:sz w:val="20"/>
              </w:rPr>
              <w:t xml:space="preserve"> </w:t>
            </w:r>
            <w:r w:rsidRPr="00504C6F">
              <w:rPr>
                <w:sz w:val="20"/>
              </w:rPr>
              <w:t>dne</w:t>
            </w:r>
            <w:r w:rsidR="0041282F">
              <w:rPr>
                <w:sz w:val="20"/>
              </w:rPr>
              <w:t>:</w:t>
            </w:r>
            <w:r w:rsidRPr="00504C6F">
              <w:rPr>
                <w:sz w:val="20"/>
              </w:rPr>
              <w:t xml:space="preserve"> </w:t>
            </w:r>
          </w:p>
        </w:tc>
      </w:tr>
      <w:tr w:rsidR="00277DCC" w:rsidRPr="00504C6F" w:rsidTr="00FF11E5">
        <w:trPr>
          <w:trHeight w:val="355"/>
        </w:trPr>
        <w:tc>
          <w:tcPr>
            <w:tcW w:w="4814" w:type="dxa"/>
          </w:tcPr>
          <w:p w:rsidR="00277DCC" w:rsidRPr="00504C6F" w:rsidRDefault="00277DCC" w:rsidP="00277DCC">
            <w:pPr>
              <w:pStyle w:val="cpodstavecslovan1"/>
              <w:numPr>
                <w:ilvl w:val="0"/>
                <w:numId w:val="0"/>
              </w:numPr>
              <w:rPr>
                <w:sz w:val="20"/>
              </w:rPr>
            </w:pPr>
            <w:r w:rsidRPr="00504C6F">
              <w:rPr>
                <w:sz w:val="20"/>
              </w:rPr>
              <w:t>za ČP:</w:t>
            </w:r>
          </w:p>
        </w:tc>
        <w:tc>
          <w:tcPr>
            <w:tcW w:w="4814" w:type="dxa"/>
          </w:tcPr>
          <w:p w:rsidR="00277DCC" w:rsidRPr="00504C6F" w:rsidRDefault="00277DCC" w:rsidP="00277DCC">
            <w:pPr>
              <w:pStyle w:val="cpodstavecslovan1"/>
              <w:numPr>
                <w:ilvl w:val="0"/>
                <w:numId w:val="0"/>
              </w:numPr>
              <w:rPr>
                <w:sz w:val="20"/>
              </w:rPr>
            </w:pPr>
            <w:r w:rsidRPr="00504C6F">
              <w:rPr>
                <w:sz w:val="20"/>
              </w:rPr>
              <w:t>za Objednatele:</w:t>
            </w:r>
          </w:p>
        </w:tc>
      </w:tr>
      <w:tr w:rsidR="00277DCC" w:rsidRPr="00504C6F" w:rsidTr="00FF11E5">
        <w:trPr>
          <w:trHeight w:val="489"/>
        </w:trPr>
        <w:tc>
          <w:tcPr>
            <w:tcW w:w="4814" w:type="dxa"/>
          </w:tcPr>
          <w:p w:rsidR="00277DCC" w:rsidRDefault="00277DCC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Pr="00504C6F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277DCC" w:rsidRPr="00504C6F" w:rsidRDefault="00277DCC" w:rsidP="00277DCC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sz w:val="20"/>
              </w:rPr>
            </w:pPr>
          </w:p>
        </w:tc>
        <w:tc>
          <w:tcPr>
            <w:tcW w:w="4814" w:type="dxa"/>
          </w:tcPr>
          <w:p w:rsidR="00277DCC" w:rsidRDefault="00277DCC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48045B" w:rsidRPr="00504C6F" w:rsidRDefault="0048045B" w:rsidP="00277DCC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 w:line="180" w:lineRule="exact"/>
              <w:rPr>
                <w:sz w:val="20"/>
              </w:rPr>
            </w:pPr>
          </w:p>
          <w:p w:rsidR="00277DCC" w:rsidRPr="00504C6F" w:rsidRDefault="00277DCC" w:rsidP="00277DCC">
            <w:pPr>
              <w:pStyle w:val="cpodstavecslovan1"/>
              <w:numPr>
                <w:ilvl w:val="0"/>
                <w:numId w:val="0"/>
              </w:numPr>
              <w:spacing w:after="0" w:line="180" w:lineRule="exact"/>
              <w:rPr>
                <w:sz w:val="20"/>
              </w:rPr>
            </w:pPr>
          </w:p>
        </w:tc>
      </w:tr>
      <w:tr w:rsidR="00277DCC" w:rsidRPr="00504C6F" w:rsidTr="00FF11E5">
        <w:trPr>
          <w:trHeight w:val="214"/>
        </w:trPr>
        <w:tc>
          <w:tcPr>
            <w:tcW w:w="4814" w:type="dxa"/>
          </w:tcPr>
          <w:p w:rsidR="00277DCC" w:rsidRDefault="0041282F" w:rsidP="000970DE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Zdeňka Knápková</w:t>
            </w:r>
          </w:p>
          <w:p w:rsidR="0041282F" w:rsidRDefault="0041282F" w:rsidP="000970DE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Key Account Manager</w:t>
            </w:r>
          </w:p>
          <w:p w:rsidR="0041282F" w:rsidRPr="00504C6F" w:rsidRDefault="0041282F" w:rsidP="000970DE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Odbor veřejná správa</w:t>
            </w:r>
          </w:p>
        </w:tc>
        <w:tc>
          <w:tcPr>
            <w:tcW w:w="4814" w:type="dxa"/>
          </w:tcPr>
          <w:p w:rsidR="00277DCC" w:rsidRDefault="005A148C" w:rsidP="000970DE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Jiří Korol</w:t>
            </w:r>
          </w:p>
          <w:p w:rsidR="0041282F" w:rsidRDefault="004572F2" w:rsidP="004572F2">
            <w:pPr>
              <w:pStyle w:val="cpodstavecslovan1"/>
              <w:numPr>
                <w:ilvl w:val="0"/>
                <w:numId w:val="0"/>
              </w:numPr>
              <w:spacing w:after="0"/>
              <w:ind w:left="72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5A148C">
              <w:rPr>
                <w:sz w:val="20"/>
              </w:rPr>
              <w:t>ředitel odboru správy</w:t>
            </w:r>
          </w:p>
          <w:p w:rsidR="0041282F" w:rsidRPr="00504C6F" w:rsidRDefault="0041282F" w:rsidP="004572F2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</w:tbl>
    <w:p w:rsidR="002655F2" w:rsidRDefault="002655F2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</w:p>
    <w:p w:rsidR="0048045B" w:rsidRDefault="0048045B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</w:p>
    <w:p w:rsidR="0048045B" w:rsidRDefault="0048045B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</w:p>
    <w:p w:rsidR="0048045B" w:rsidRDefault="0048045B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</w:p>
    <w:p w:rsidR="0048045B" w:rsidRDefault="0048045B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</w:p>
    <w:p w:rsidR="002F6815" w:rsidRPr="00504C6F" w:rsidRDefault="0048045B" w:rsidP="00504C6F">
      <w:pPr>
        <w:pStyle w:val="cpodstavecslovan1"/>
        <w:numPr>
          <w:ilvl w:val="0"/>
          <w:numId w:val="0"/>
        </w:num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Příloh</w:t>
      </w:r>
      <w:r w:rsidR="00310A4D" w:rsidRPr="00504C6F">
        <w:rPr>
          <w:b/>
          <w:sz w:val="20"/>
          <w:u w:val="single"/>
        </w:rPr>
        <w:t>y:</w:t>
      </w:r>
    </w:p>
    <w:p w:rsidR="00B9156A" w:rsidRDefault="008976D2" w:rsidP="00C364BA">
      <w:pPr>
        <w:pStyle w:val="cpodstavecslovan1"/>
        <w:numPr>
          <w:ilvl w:val="0"/>
          <w:numId w:val="0"/>
        </w:numPr>
        <w:spacing w:after="0"/>
        <w:rPr>
          <w:sz w:val="20"/>
        </w:rPr>
      </w:pPr>
      <w:r>
        <w:rPr>
          <w:sz w:val="20"/>
        </w:rPr>
        <w:t xml:space="preserve">Příloha č.1 - </w:t>
      </w:r>
      <w:r w:rsidRPr="00504C6F">
        <w:rPr>
          <w:sz w:val="20"/>
        </w:rPr>
        <w:t>Podmínky svozu a rozvozu poštovních zásilek</w:t>
      </w:r>
    </w:p>
    <w:p w:rsidR="008976D2" w:rsidRDefault="008976D2" w:rsidP="00C364BA">
      <w:pPr>
        <w:pStyle w:val="cpodstavecslovan1"/>
        <w:numPr>
          <w:ilvl w:val="0"/>
          <w:numId w:val="0"/>
        </w:numPr>
        <w:spacing w:after="0"/>
        <w:rPr>
          <w:sz w:val="20"/>
        </w:rPr>
      </w:pPr>
      <w:r>
        <w:rPr>
          <w:sz w:val="20"/>
        </w:rPr>
        <w:t xml:space="preserve">Příloha č.2 - </w:t>
      </w:r>
      <w:r w:rsidR="002F6815" w:rsidRPr="002F6815">
        <w:rPr>
          <w:sz w:val="20"/>
        </w:rPr>
        <w:t>Cena a kontaktní údaje pro poskytnutí služby Svoz a rozvoz zásilek</w:t>
      </w:r>
    </w:p>
    <w:p w:rsidR="00F00014" w:rsidRPr="00504C6F" w:rsidRDefault="00B809DE" w:rsidP="00C364BA">
      <w:pPr>
        <w:pStyle w:val="cpodstavecslovan1"/>
        <w:numPr>
          <w:ilvl w:val="0"/>
          <w:numId w:val="0"/>
        </w:numPr>
        <w:spacing w:after="0"/>
        <w:rPr>
          <w:sz w:val="20"/>
        </w:rPr>
      </w:pPr>
      <w:r>
        <w:rPr>
          <w:sz w:val="20"/>
        </w:rPr>
        <w:t>Příloha č.3 -</w:t>
      </w:r>
      <w:r w:rsidR="00F00014">
        <w:rPr>
          <w:sz w:val="20"/>
        </w:rPr>
        <w:t xml:space="preserve"> Vzor objednávky svozu/rozvozu zásilek</w:t>
      </w:r>
    </w:p>
    <w:sectPr w:rsidR="00F00014" w:rsidRPr="00504C6F" w:rsidSect="00247606">
      <w:headerReference w:type="default" r:id="rId13"/>
      <w:footerReference w:type="default" r:id="rId14"/>
      <w:pgSz w:w="11906" w:h="16838" w:code="9"/>
      <w:pgMar w:top="1418" w:right="1418" w:bottom="1418" w:left="1418" w:header="283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B2" w:rsidRDefault="004462B2" w:rsidP="00BB2C84">
      <w:pPr>
        <w:spacing w:after="0" w:line="240" w:lineRule="auto"/>
      </w:pPr>
      <w:r>
        <w:separator/>
      </w:r>
    </w:p>
  </w:endnote>
  <w:endnote w:type="continuationSeparator" w:id="0">
    <w:p w:rsidR="004462B2" w:rsidRDefault="004462B2" w:rsidP="00BB2C84">
      <w:pPr>
        <w:spacing w:after="0" w:line="240" w:lineRule="auto"/>
      </w:pPr>
      <w:r>
        <w:continuationSeparator/>
      </w:r>
    </w:p>
  </w:endnote>
  <w:endnote w:type="continuationNotice" w:id="1">
    <w:p w:rsidR="004462B2" w:rsidRDefault="00446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4" w:rsidRDefault="00715194">
    <w:pPr>
      <w:pStyle w:val="Zpat"/>
    </w:pPr>
  </w:p>
  <w:p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B2" w:rsidRDefault="004462B2" w:rsidP="00BB2C84">
      <w:pPr>
        <w:spacing w:after="0" w:line="240" w:lineRule="auto"/>
      </w:pPr>
      <w:r>
        <w:separator/>
      </w:r>
    </w:p>
  </w:footnote>
  <w:footnote w:type="continuationSeparator" w:id="0">
    <w:p w:rsidR="004462B2" w:rsidRDefault="004462B2" w:rsidP="00BB2C84">
      <w:pPr>
        <w:spacing w:after="0" w:line="240" w:lineRule="auto"/>
      </w:pPr>
      <w:r>
        <w:continuationSeparator/>
      </w:r>
    </w:p>
  </w:footnote>
  <w:footnote w:type="continuationNotice" w:id="1">
    <w:p w:rsidR="004462B2" w:rsidRDefault="00446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EE" w:rsidRPr="005C3285" w:rsidRDefault="00247606" w:rsidP="00393FEE">
    <w:pPr>
      <w:pStyle w:val="Zhlav"/>
      <w:spacing w:before="100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174625</wp:posOffset>
          </wp:positionV>
          <wp:extent cx="611505" cy="465455"/>
          <wp:effectExtent l="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FEE">
      <w:rPr>
        <w:rFonts w:ascii="Arial" w:hAnsi="Arial" w:cs="Arial"/>
        <w:b/>
      </w:rPr>
      <w:t>S</w:t>
    </w:r>
    <w:r w:rsidR="00393FEE" w:rsidRPr="005C3285">
      <w:rPr>
        <w:rFonts w:ascii="Arial" w:hAnsi="Arial" w:cs="Arial"/>
        <w:b/>
      </w:rPr>
      <w:t xml:space="preserve">mlouva </w:t>
    </w:r>
    <w:r w:rsidR="00393FEE">
      <w:rPr>
        <w:rFonts w:ascii="Arial" w:hAnsi="Arial" w:cs="Arial"/>
        <w:b/>
      </w:rPr>
      <w:t>služby S</w:t>
    </w:r>
    <w:r w:rsidR="00393FEE" w:rsidRPr="005C3285">
      <w:rPr>
        <w:rFonts w:ascii="Arial" w:hAnsi="Arial" w:cs="Arial"/>
        <w:b/>
      </w:rPr>
      <w:t>voz a rozvoz poštovních zásilek</w:t>
    </w:r>
  </w:p>
  <w:p w:rsidR="0005277A" w:rsidRPr="00393FEE" w:rsidRDefault="00247606" w:rsidP="00393FEE">
    <w:pPr>
      <w:pStyle w:val="Zhlav"/>
      <w:ind w:left="1701"/>
    </w:pPr>
    <w:r w:rsidRPr="0084781F">
      <w:rPr>
        <w:b/>
        <w:noProof/>
        <w:lang w:eastAsia="cs-CZ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738505</wp:posOffset>
          </wp:positionV>
          <wp:extent cx="6124575" cy="142875"/>
          <wp:effectExtent l="0" t="0" r="9525" b="952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FEE">
      <w:rPr>
        <w:rFonts w:ascii="Arial" w:hAnsi="Arial" w:cs="Arial"/>
        <w:b/>
      </w:rPr>
      <w:t>Č</w:t>
    </w:r>
    <w:r w:rsidR="00393FEE" w:rsidRPr="005C3285">
      <w:rPr>
        <w:rFonts w:ascii="Arial" w:hAnsi="Arial" w:cs="Arial"/>
        <w:b/>
      </w:rPr>
      <w:t xml:space="preserve">íslo </w:t>
    </w:r>
    <w:r w:rsidR="00B07590">
      <w:rPr>
        <w:rFonts w:ascii="Arial" w:hAnsi="Arial" w:cs="Arial"/>
        <w:b/>
      </w:rPr>
      <w:t>273</w:t>
    </w:r>
    <w:r w:rsidR="00393FEE" w:rsidRPr="005C3285">
      <w:rPr>
        <w:rFonts w:ascii="Arial" w:hAnsi="Arial" w:cs="Arial"/>
        <w:b/>
      </w:rPr>
      <w:t xml:space="preserve"> / </w:t>
    </w:r>
    <w:r w:rsidR="008B6F4D">
      <w:rPr>
        <w:rFonts w:ascii="Arial" w:hAnsi="Arial" w:cs="Arial"/>
        <w:b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50B84"/>
    <w:multiLevelType w:val="hybridMultilevel"/>
    <w:tmpl w:val="F7BCA5F0"/>
    <w:lvl w:ilvl="0" w:tplc="88327CF8">
      <w:start w:val="1"/>
      <w:numFmt w:val="lowerLetter"/>
      <w:lvlText w:val="%1)"/>
      <w:lvlJc w:val="left"/>
      <w:pPr>
        <w:ind w:left="98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3638"/>
    <w:multiLevelType w:val="hybridMultilevel"/>
    <w:tmpl w:val="3226331E"/>
    <w:lvl w:ilvl="0" w:tplc="473A0F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30FB4"/>
    <w:multiLevelType w:val="hybridMultilevel"/>
    <w:tmpl w:val="7F208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21C62CA"/>
    <w:multiLevelType w:val="hybridMultilevel"/>
    <w:tmpl w:val="570CD92C"/>
    <w:lvl w:ilvl="0" w:tplc="4CF6CAEC">
      <w:start w:val="23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AA9778E"/>
    <w:multiLevelType w:val="multilevel"/>
    <w:tmpl w:val="EF5A0A6A"/>
    <w:lvl w:ilvl="0">
      <w:start w:val="1"/>
      <w:numFmt w:val="decimal"/>
      <w:pStyle w:val="cplnekslovan"/>
      <w:lvlText w:val="%1."/>
      <w:lvlJc w:val="left"/>
      <w:pPr>
        <w:tabs>
          <w:tab w:val="num" w:pos="4401"/>
        </w:tabs>
        <w:ind w:left="4401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DCC4D23"/>
    <w:multiLevelType w:val="hybridMultilevel"/>
    <w:tmpl w:val="49129E1C"/>
    <w:lvl w:ilvl="0" w:tplc="1958B29E">
      <w:start w:val="1"/>
      <w:numFmt w:val="lowerLetter"/>
      <w:lvlText w:val="%1)"/>
      <w:lvlJc w:val="left"/>
      <w:pPr>
        <w:ind w:left="13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7" w15:restartNumberingAfterBreak="0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2"/>
  </w:num>
  <w:num w:numId="22">
    <w:abstractNumId w:val="6"/>
  </w:num>
  <w:num w:numId="23">
    <w:abstractNumId w:val="3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0126C"/>
    <w:rsid w:val="0000645E"/>
    <w:rsid w:val="00012164"/>
    <w:rsid w:val="00020E67"/>
    <w:rsid w:val="00021189"/>
    <w:rsid w:val="000255EE"/>
    <w:rsid w:val="00041CE6"/>
    <w:rsid w:val="0005277A"/>
    <w:rsid w:val="00054997"/>
    <w:rsid w:val="00054DA1"/>
    <w:rsid w:val="00062263"/>
    <w:rsid w:val="000923A8"/>
    <w:rsid w:val="00095C37"/>
    <w:rsid w:val="000970DE"/>
    <w:rsid w:val="000A50F2"/>
    <w:rsid w:val="000A7A4A"/>
    <w:rsid w:val="000C0B03"/>
    <w:rsid w:val="000E34B0"/>
    <w:rsid w:val="00100AF9"/>
    <w:rsid w:val="0010240F"/>
    <w:rsid w:val="001166D7"/>
    <w:rsid w:val="00133CF5"/>
    <w:rsid w:val="0013645A"/>
    <w:rsid w:val="0014129A"/>
    <w:rsid w:val="00144AA3"/>
    <w:rsid w:val="001456E1"/>
    <w:rsid w:val="00160A6D"/>
    <w:rsid w:val="00171ACF"/>
    <w:rsid w:val="00181A9D"/>
    <w:rsid w:val="00190B66"/>
    <w:rsid w:val="001A298D"/>
    <w:rsid w:val="001A493A"/>
    <w:rsid w:val="001A77DD"/>
    <w:rsid w:val="001B4CC1"/>
    <w:rsid w:val="001C0DBC"/>
    <w:rsid w:val="001C7DF8"/>
    <w:rsid w:val="001F0245"/>
    <w:rsid w:val="001F46E3"/>
    <w:rsid w:val="002164CB"/>
    <w:rsid w:val="002235CC"/>
    <w:rsid w:val="00227424"/>
    <w:rsid w:val="00232CBE"/>
    <w:rsid w:val="00247606"/>
    <w:rsid w:val="002609D2"/>
    <w:rsid w:val="00262BBD"/>
    <w:rsid w:val="002655F2"/>
    <w:rsid w:val="00270FF3"/>
    <w:rsid w:val="00277DCC"/>
    <w:rsid w:val="00283EF6"/>
    <w:rsid w:val="00287C0D"/>
    <w:rsid w:val="00293E9E"/>
    <w:rsid w:val="0029589B"/>
    <w:rsid w:val="002A2988"/>
    <w:rsid w:val="002C5D47"/>
    <w:rsid w:val="002D5FA0"/>
    <w:rsid w:val="002E001B"/>
    <w:rsid w:val="002E4508"/>
    <w:rsid w:val="002E70BE"/>
    <w:rsid w:val="002F29A0"/>
    <w:rsid w:val="002F6815"/>
    <w:rsid w:val="0030092C"/>
    <w:rsid w:val="00310A4D"/>
    <w:rsid w:val="00312670"/>
    <w:rsid w:val="00316DCE"/>
    <w:rsid w:val="0033029E"/>
    <w:rsid w:val="003317F4"/>
    <w:rsid w:val="00335627"/>
    <w:rsid w:val="00336410"/>
    <w:rsid w:val="003428F2"/>
    <w:rsid w:val="00342E05"/>
    <w:rsid w:val="00350953"/>
    <w:rsid w:val="00353046"/>
    <w:rsid w:val="00354693"/>
    <w:rsid w:val="00355FFC"/>
    <w:rsid w:val="00393929"/>
    <w:rsid w:val="00393FEE"/>
    <w:rsid w:val="00395BA6"/>
    <w:rsid w:val="00396464"/>
    <w:rsid w:val="003A1799"/>
    <w:rsid w:val="003A5308"/>
    <w:rsid w:val="003B6AE7"/>
    <w:rsid w:val="003C5BF8"/>
    <w:rsid w:val="003E0E92"/>
    <w:rsid w:val="003E37F8"/>
    <w:rsid w:val="003E78DD"/>
    <w:rsid w:val="003F03FD"/>
    <w:rsid w:val="003F5027"/>
    <w:rsid w:val="003F72C1"/>
    <w:rsid w:val="003F7F14"/>
    <w:rsid w:val="00407DEC"/>
    <w:rsid w:val="0041282F"/>
    <w:rsid w:val="004178F1"/>
    <w:rsid w:val="004404E9"/>
    <w:rsid w:val="004433EA"/>
    <w:rsid w:val="004462B2"/>
    <w:rsid w:val="004478FB"/>
    <w:rsid w:val="00447AF2"/>
    <w:rsid w:val="004572F2"/>
    <w:rsid w:val="00460E56"/>
    <w:rsid w:val="004612B9"/>
    <w:rsid w:val="00463D8F"/>
    <w:rsid w:val="0048045B"/>
    <w:rsid w:val="0048065C"/>
    <w:rsid w:val="0048541E"/>
    <w:rsid w:val="00493A71"/>
    <w:rsid w:val="00497025"/>
    <w:rsid w:val="004A4946"/>
    <w:rsid w:val="004B7BD0"/>
    <w:rsid w:val="004C60D1"/>
    <w:rsid w:val="004D5596"/>
    <w:rsid w:val="004F3078"/>
    <w:rsid w:val="004F52EB"/>
    <w:rsid w:val="00503071"/>
    <w:rsid w:val="00504C6F"/>
    <w:rsid w:val="00526B24"/>
    <w:rsid w:val="00527700"/>
    <w:rsid w:val="00531413"/>
    <w:rsid w:val="00537E8B"/>
    <w:rsid w:val="00540525"/>
    <w:rsid w:val="00545A5B"/>
    <w:rsid w:val="00547970"/>
    <w:rsid w:val="00556F35"/>
    <w:rsid w:val="00571ABB"/>
    <w:rsid w:val="005722BF"/>
    <w:rsid w:val="005746B6"/>
    <w:rsid w:val="00582F60"/>
    <w:rsid w:val="00585BF2"/>
    <w:rsid w:val="005A148C"/>
    <w:rsid w:val="005A41F7"/>
    <w:rsid w:val="005A5625"/>
    <w:rsid w:val="005B1F7D"/>
    <w:rsid w:val="005B2100"/>
    <w:rsid w:val="005C3285"/>
    <w:rsid w:val="005D2E54"/>
    <w:rsid w:val="005D325A"/>
    <w:rsid w:val="005D47F4"/>
    <w:rsid w:val="005F2375"/>
    <w:rsid w:val="005F2933"/>
    <w:rsid w:val="005F2E4B"/>
    <w:rsid w:val="005F7766"/>
    <w:rsid w:val="00602989"/>
    <w:rsid w:val="00603FB9"/>
    <w:rsid w:val="00612237"/>
    <w:rsid w:val="006158BF"/>
    <w:rsid w:val="006201EE"/>
    <w:rsid w:val="00630CE3"/>
    <w:rsid w:val="00635546"/>
    <w:rsid w:val="00635B6A"/>
    <w:rsid w:val="0063739D"/>
    <w:rsid w:val="00637E3F"/>
    <w:rsid w:val="0065288E"/>
    <w:rsid w:val="00655C67"/>
    <w:rsid w:val="00677E59"/>
    <w:rsid w:val="00682631"/>
    <w:rsid w:val="0069256B"/>
    <w:rsid w:val="00693A44"/>
    <w:rsid w:val="006A1A4D"/>
    <w:rsid w:val="006A738C"/>
    <w:rsid w:val="006B13BF"/>
    <w:rsid w:val="006B2C75"/>
    <w:rsid w:val="006B6C74"/>
    <w:rsid w:val="006C16CB"/>
    <w:rsid w:val="006E2743"/>
    <w:rsid w:val="006E6E4E"/>
    <w:rsid w:val="006E7F15"/>
    <w:rsid w:val="006F1CA4"/>
    <w:rsid w:val="006F7823"/>
    <w:rsid w:val="00701AC8"/>
    <w:rsid w:val="00705DEA"/>
    <w:rsid w:val="00712EB8"/>
    <w:rsid w:val="00715194"/>
    <w:rsid w:val="00716D6F"/>
    <w:rsid w:val="00723BBF"/>
    <w:rsid w:val="00725778"/>
    <w:rsid w:val="00730C25"/>
    <w:rsid w:val="007318D8"/>
    <w:rsid w:val="00731911"/>
    <w:rsid w:val="0073595F"/>
    <w:rsid w:val="00736528"/>
    <w:rsid w:val="007377BC"/>
    <w:rsid w:val="00745674"/>
    <w:rsid w:val="00755611"/>
    <w:rsid w:val="00784C0C"/>
    <w:rsid w:val="007853EA"/>
    <w:rsid w:val="00786E3F"/>
    <w:rsid w:val="007A5452"/>
    <w:rsid w:val="007A75AC"/>
    <w:rsid w:val="007A7D2B"/>
    <w:rsid w:val="007B3A46"/>
    <w:rsid w:val="007C70BB"/>
    <w:rsid w:val="007C7269"/>
    <w:rsid w:val="007D014B"/>
    <w:rsid w:val="007D0342"/>
    <w:rsid w:val="007D05BA"/>
    <w:rsid w:val="007D2C36"/>
    <w:rsid w:val="007E36E6"/>
    <w:rsid w:val="007E7235"/>
    <w:rsid w:val="007F103C"/>
    <w:rsid w:val="007F765B"/>
    <w:rsid w:val="00814ECF"/>
    <w:rsid w:val="008233AE"/>
    <w:rsid w:val="00824930"/>
    <w:rsid w:val="0082561C"/>
    <w:rsid w:val="008260A8"/>
    <w:rsid w:val="00834B01"/>
    <w:rsid w:val="00834D33"/>
    <w:rsid w:val="00837D3B"/>
    <w:rsid w:val="00843CA0"/>
    <w:rsid w:val="00846044"/>
    <w:rsid w:val="0084781F"/>
    <w:rsid w:val="008506EA"/>
    <w:rsid w:val="00857729"/>
    <w:rsid w:val="008610AA"/>
    <w:rsid w:val="00882020"/>
    <w:rsid w:val="008917CD"/>
    <w:rsid w:val="008976D2"/>
    <w:rsid w:val="008A07A1"/>
    <w:rsid w:val="008A08ED"/>
    <w:rsid w:val="008A791A"/>
    <w:rsid w:val="008B6655"/>
    <w:rsid w:val="008B6F4D"/>
    <w:rsid w:val="00910C51"/>
    <w:rsid w:val="0092169E"/>
    <w:rsid w:val="009308EA"/>
    <w:rsid w:val="009424EB"/>
    <w:rsid w:val="00954307"/>
    <w:rsid w:val="00955A52"/>
    <w:rsid w:val="00961B68"/>
    <w:rsid w:val="009653B2"/>
    <w:rsid w:val="00974425"/>
    <w:rsid w:val="00980651"/>
    <w:rsid w:val="00986B5D"/>
    <w:rsid w:val="009870AB"/>
    <w:rsid w:val="00993718"/>
    <w:rsid w:val="009B70CB"/>
    <w:rsid w:val="009C2EA7"/>
    <w:rsid w:val="009C6EC2"/>
    <w:rsid w:val="009D2805"/>
    <w:rsid w:val="009D55EB"/>
    <w:rsid w:val="009E322D"/>
    <w:rsid w:val="009E3EF0"/>
    <w:rsid w:val="00A03AEC"/>
    <w:rsid w:val="00A25E40"/>
    <w:rsid w:val="00A2675B"/>
    <w:rsid w:val="00A27F75"/>
    <w:rsid w:val="00A40F40"/>
    <w:rsid w:val="00A41437"/>
    <w:rsid w:val="00A46BB1"/>
    <w:rsid w:val="00A47954"/>
    <w:rsid w:val="00A514BC"/>
    <w:rsid w:val="00A548F7"/>
    <w:rsid w:val="00A703EF"/>
    <w:rsid w:val="00A70ABA"/>
    <w:rsid w:val="00A72735"/>
    <w:rsid w:val="00A773CA"/>
    <w:rsid w:val="00A77E95"/>
    <w:rsid w:val="00A86280"/>
    <w:rsid w:val="00A96A52"/>
    <w:rsid w:val="00AA0618"/>
    <w:rsid w:val="00AA2C3F"/>
    <w:rsid w:val="00AA40B8"/>
    <w:rsid w:val="00AB284E"/>
    <w:rsid w:val="00AB52A9"/>
    <w:rsid w:val="00AC7B21"/>
    <w:rsid w:val="00AD7E14"/>
    <w:rsid w:val="00AE693B"/>
    <w:rsid w:val="00B0168C"/>
    <w:rsid w:val="00B06BE0"/>
    <w:rsid w:val="00B07590"/>
    <w:rsid w:val="00B21782"/>
    <w:rsid w:val="00B241DE"/>
    <w:rsid w:val="00B313CF"/>
    <w:rsid w:val="00B417E6"/>
    <w:rsid w:val="00B44451"/>
    <w:rsid w:val="00B448DF"/>
    <w:rsid w:val="00B55EA0"/>
    <w:rsid w:val="00B65C46"/>
    <w:rsid w:val="00B66D64"/>
    <w:rsid w:val="00B71512"/>
    <w:rsid w:val="00B809DE"/>
    <w:rsid w:val="00B9156A"/>
    <w:rsid w:val="00B9565F"/>
    <w:rsid w:val="00BA1451"/>
    <w:rsid w:val="00BA7766"/>
    <w:rsid w:val="00BB02AB"/>
    <w:rsid w:val="00BB2C84"/>
    <w:rsid w:val="00BC56A8"/>
    <w:rsid w:val="00BC5E11"/>
    <w:rsid w:val="00BE4009"/>
    <w:rsid w:val="00C0230C"/>
    <w:rsid w:val="00C342D1"/>
    <w:rsid w:val="00C36028"/>
    <w:rsid w:val="00C364BA"/>
    <w:rsid w:val="00C37FAC"/>
    <w:rsid w:val="00C52B49"/>
    <w:rsid w:val="00C57295"/>
    <w:rsid w:val="00C60999"/>
    <w:rsid w:val="00C61253"/>
    <w:rsid w:val="00C624D2"/>
    <w:rsid w:val="00C64597"/>
    <w:rsid w:val="00C80BEC"/>
    <w:rsid w:val="00C93BB6"/>
    <w:rsid w:val="00CA4DFA"/>
    <w:rsid w:val="00CB1E2D"/>
    <w:rsid w:val="00CB5621"/>
    <w:rsid w:val="00CB7473"/>
    <w:rsid w:val="00CC416D"/>
    <w:rsid w:val="00CC5EEA"/>
    <w:rsid w:val="00CE26CB"/>
    <w:rsid w:val="00CF399C"/>
    <w:rsid w:val="00CF4318"/>
    <w:rsid w:val="00D066B0"/>
    <w:rsid w:val="00D11957"/>
    <w:rsid w:val="00D15DC9"/>
    <w:rsid w:val="00D15E02"/>
    <w:rsid w:val="00D21A80"/>
    <w:rsid w:val="00D2403E"/>
    <w:rsid w:val="00D3033A"/>
    <w:rsid w:val="00D33AD6"/>
    <w:rsid w:val="00D37F53"/>
    <w:rsid w:val="00D56EF4"/>
    <w:rsid w:val="00D71390"/>
    <w:rsid w:val="00D7755E"/>
    <w:rsid w:val="00D800BC"/>
    <w:rsid w:val="00D856C6"/>
    <w:rsid w:val="00D92C68"/>
    <w:rsid w:val="00D93DFA"/>
    <w:rsid w:val="00D943B1"/>
    <w:rsid w:val="00D95E63"/>
    <w:rsid w:val="00DA28D4"/>
    <w:rsid w:val="00DB0282"/>
    <w:rsid w:val="00DB072F"/>
    <w:rsid w:val="00DB6675"/>
    <w:rsid w:val="00DC4359"/>
    <w:rsid w:val="00DF2ACC"/>
    <w:rsid w:val="00DF41BD"/>
    <w:rsid w:val="00DF68B8"/>
    <w:rsid w:val="00E117F9"/>
    <w:rsid w:val="00E130D2"/>
    <w:rsid w:val="00E13657"/>
    <w:rsid w:val="00E159CD"/>
    <w:rsid w:val="00E17391"/>
    <w:rsid w:val="00E23539"/>
    <w:rsid w:val="00E23ABA"/>
    <w:rsid w:val="00E25713"/>
    <w:rsid w:val="00E30D6D"/>
    <w:rsid w:val="00E3283A"/>
    <w:rsid w:val="00E5459E"/>
    <w:rsid w:val="00E6080F"/>
    <w:rsid w:val="00E63EFB"/>
    <w:rsid w:val="00E67DA4"/>
    <w:rsid w:val="00E70F69"/>
    <w:rsid w:val="00E75510"/>
    <w:rsid w:val="00E757CB"/>
    <w:rsid w:val="00E76254"/>
    <w:rsid w:val="00EB25AF"/>
    <w:rsid w:val="00EB264F"/>
    <w:rsid w:val="00EB5CFF"/>
    <w:rsid w:val="00EB5E3C"/>
    <w:rsid w:val="00EB7944"/>
    <w:rsid w:val="00EC60F6"/>
    <w:rsid w:val="00ED1270"/>
    <w:rsid w:val="00EE4CD7"/>
    <w:rsid w:val="00EE6955"/>
    <w:rsid w:val="00EF1AF2"/>
    <w:rsid w:val="00EF3CBB"/>
    <w:rsid w:val="00F00014"/>
    <w:rsid w:val="00F06F19"/>
    <w:rsid w:val="00F15FA1"/>
    <w:rsid w:val="00F232E9"/>
    <w:rsid w:val="00F253C4"/>
    <w:rsid w:val="00F26938"/>
    <w:rsid w:val="00F47DFA"/>
    <w:rsid w:val="00F5065B"/>
    <w:rsid w:val="00F5777A"/>
    <w:rsid w:val="00F61D1B"/>
    <w:rsid w:val="00F71747"/>
    <w:rsid w:val="00F7733B"/>
    <w:rsid w:val="00F80255"/>
    <w:rsid w:val="00F9410D"/>
    <w:rsid w:val="00FA10CB"/>
    <w:rsid w:val="00FA5511"/>
    <w:rsid w:val="00FA794A"/>
    <w:rsid w:val="00FC283F"/>
    <w:rsid w:val="00FC6791"/>
    <w:rsid w:val="00FC7E50"/>
    <w:rsid w:val="00FD00BC"/>
    <w:rsid w:val="00FE06C3"/>
    <w:rsid w:val="00FE3D38"/>
    <w:rsid w:val="00FF11E5"/>
    <w:rsid w:val="00FF155C"/>
    <w:rsid w:val="00FF37E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505020-BD53-41DB-BC3D-249470B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6E6E4E"/>
    <w:pPr>
      <w:numPr>
        <w:numId w:val="1"/>
      </w:numPr>
      <w:tabs>
        <w:tab w:val="clear" w:pos="4401"/>
        <w:tab w:val="num" w:pos="432"/>
      </w:tabs>
      <w:spacing w:before="480" w:line="260" w:lineRule="exact"/>
      <w:ind w:left="432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locked/>
    <w:rsid w:val="00723BBF"/>
    <w:pPr>
      <w:spacing w:after="0" w:line="240" w:lineRule="auto"/>
      <w:jc w:val="center"/>
    </w:pPr>
    <w:rPr>
      <w:rFonts w:eastAsia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3BBF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apkova.Zdenka@cpos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tka.blahova@szif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8C3-A1AE-4C0F-85C0-22B9816AF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E5FBA-E08C-4F44-A557-628E95C7E8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56ECA-5492-4DC7-93A3-3832509BE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C7488-50CD-43BB-9ABD-6B1BC83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</TotalTime>
  <Pages>1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Bláhová Jitka</cp:lastModifiedBy>
  <cp:revision>3</cp:revision>
  <cp:lastPrinted>2016-01-27T06:40:00Z</cp:lastPrinted>
  <dcterms:created xsi:type="dcterms:W3CDTF">2016-01-27T06:42:00Z</dcterms:created>
  <dcterms:modified xsi:type="dcterms:W3CDTF">2016-06-16T06:52:00Z</dcterms:modified>
</cp:coreProperties>
</file>