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A5" w:rsidRPr="00164820" w:rsidRDefault="00AB0E9A" w:rsidP="00A23ED7">
      <w:pPr>
        <w:jc w:val="center"/>
        <w:rPr>
          <w:rFonts w:ascii="Comic Sans MS" w:hAnsi="Comic Sans MS"/>
          <w:b/>
          <w:color w:val="00B050"/>
          <w:sz w:val="72"/>
          <w:szCs w:val="72"/>
        </w:rPr>
      </w:pPr>
      <w:r>
        <w:rPr>
          <w:rFonts w:ascii="Arial Black" w:hAnsi="Arial Black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419B1E0E" wp14:editId="76DCD939">
            <wp:simplePos x="0" y="0"/>
            <wp:positionH relativeFrom="column">
              <wp:posOffset>-318770</wp:posOffset>
            </wp:positionH>
            <wp:positionV relativeFrom="paragraph">
              <wp:posOffset>64135</wp:posOffset>
            </wp:positionV>
            <wp:extent cx="1945640" cy="1690370"/>
            <wp:effectExtent l="0" t="0" r="0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392">
        <w:rPr>
          <w:rFonts w:ascii="Comic Sans MS" w:hAnsi="Comic Sans MS"/>
          <w:b/>
          <w:color w:val="00B050"/>
          <w:sz w:val="72"/>
          <w:szCs w:val="72"/>
        </w:rPr>
        <w:t>V roce 201</w:t>
      </w:r>
      <w:r w:rsidR="00360050">
        <w:rPr>
          <w:rFonts w:ascii="Comic Sans MS" w:hAnsi="Comic Sans MS"/>
          <w:b/>
          <w:color w:val="00B050"/>
          <w:sz w:val="72"/>
          <w:szCs w:val="72"/>
        </w:rPr>
        <w:t>7</w:t>
      </w:r>
      <w:bookmarkStart w:id="0" w:name="_GoBack"/>
      <w:bookmarkEnd w:id="0"/>
      <w:r w:rsidR="00182392">
        <w:rPr>
          <w:rFonts w:ascii="Comic Sans MS" w:hAnsi="Comic Sans MS"/>
          <w:b/>
          <w:color w:val="00B050"/>
          <w:sz w:val="72"/>
          <w:szCs w:val="72"/>
        </w:rPr>
        <w:t xml:space="preserve"> jsme tu zpět s vaš</w:t>
      </w:r>
      <w:r w:rsidR="009D1036">
        <w:rPr>
          <w:rFonts w:ascii="Comic Sans MS" w:hAnsi="Comic Sans MS"/>
          <w:b/>
          <w:color w:val="00B050"/>
          <w:sz w:val="72"/>
          <w:szCs w:val="72"/>
        </w:rPr>
        <w:t>í</w:t>
      </w:r>
      <w:r w:rsidR="00182392">
        <w:rPr>
          <w:rFonts w:ascii="Comic Sans MS" w:hAnsi="Comic Sans MS"/>
          <w:b/>
          <w:color w:val="00B050"/>
          <w:sz w:val="72"/>
          <w:szCs w:val="72"/>
        </w:rPr>
        <w:t>m oblíbeným cvičením!</w:t>
      </w:r>
    </w:p>
    <w:p w:rsidR="00A23ED7" w:rsidRDefault="00182392">
      <w:r>
        <w:rPr>
          <w:noProof/>
          <w:lang w:eastAsia="cs-CZ"/>
        </w:rPr>
        <w:drawing>
          <wp:inline distT="0" distB="0" distL="0" distR="0" wp14:anchorId="38091555" wp14:editId="4F842D27">
            <wp:extent cx="6188148" cy="7846828"/>
            <wp:effectExtent l="0" t="0" r="317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12" cy="784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ED7" w:rsidSect="00AB0E9A">
      <w:pgSz w:w="11907" w:h="16840" w:code="9"/>
      <w:pgMar w:top="284" w:right="1021" w:bottom="142" w:left="1021" w:header="425" w:footer="686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D7"/>
    <w:rsid w:val="00164820"/>
    <w:rsid w:val="00182392"/>
    <w:rsid w:val="00211E9F"/>
    <w:rsid w:val="00360050"/>
    <w:rsid w:val="00497A57"/>
    <w:rsid w:val="005D03A5"/>
    <w:rsid w:val="00647973"/>
    <w:rsid w:val="008111AE"/>
    <w:rsid w:val="009D1036"/>
    <w:rsid w:val="00A23ED7"/>
    <w:rsid w:val="00AB0E9A"/>
    <w:rsid w:val="00D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6C208-EF46-4DAE-87F6-A976B5AE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2DWAXVAW3MHF-797-12</_dlc_DocId>
    <_dlc_DocIdUrl xmlns="a7e37686-00e6-405d-9032-d05dd3ba55a9">
      <Url>http://vis/RegistrSmluv/_layouts/15/DocIdRedir.aspx?ID=2DWAXVAW3MHF-797-12</Url>
      <Description>2DWAXVAW3MHF-797-12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F7EF401D1B0D4AA12E374E4110D6B4" ma:contentTypeVersion="0" ma:contentTypeDescription="Vytvoří nový dokument" ma:contentTypeScope="" ma:versionID="4f97b6b36170ef1b8750c58acf8c0fd7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DE2B7-D4C9-4B59-82C9-740192580E77}"/>
</file>

<file path=customXml/itemProps2.xml><?xml version="1.0" encoding="utf-8"?>
<ds:datastoreItem xmlns:ds="http://schemas.openxmlformats.org/officeDocument/2006/customXml" ds:itemID="{3DB3D4CD-94FB-4729-B365-0CD85A9A5068}"/>
</file>

<file path=customXml/itemProps3.xml><?xml version="1.0" encoding="utf-8"?>
<ds:datastoreItem xmlns:ds="http://schemas.openxmlformats.org/officeDocument/2006/customXml" ds:itemID="{CC39870B-9B21-40D7-8CE4-CFD3A60BEF11}"/>
</file>

<file path=customXml/itemProps4.xml><?xml version="1.0" encoding="utf-8"?>
<ds:datastoreItem xmlns:ds="http://schemas.openxmlformats.org/officeDocument/2006/customXml" ds:itemID="{6BDB7153-F736-4968-B01A-2B5A82C0DB05}"/>
</file>

<file path=docProps/app.xml><?xml version="1.0" encoding="utf-8"?>
<Properties xmlns="http://schemas.openxmlformats.org/officeDocument/2006/extended-properties" xmlns:vt="http://schemas.openxmlformats.org/officeDocument/2006/docPropsVTypes">
  <Template>CEFE2D59.dotm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Navratilova Jana</dc:creator>
  <cp:lastModifiedBy>Kovarik Radek</cp:lastModifiedBy>
  <cp:revision>3</cp:revision>
  <dcterms:created xsi:type="dcterms:W3CDTF">2016-01-14T11:17:00Z</dcterms:created>
  <dcterms:modified xsi:type="dcterms:W3CDTF">2016-09-01T09:36:00Z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0x01010066F7EF401D1B0D4AA12E374E4110D6B4</vt:lpwstr>
  </property>
  <property fmtid="{D5CDD505-2E9C-101B-9397-08002B2CF9AE}" pid="3" name="_dlc_DocIdItemGuid">
    <vt:lpwstr>ed9edb72-94e8-4afa-a467-0ad503dc84c3</vt:lpwstr>
  </property>
</Properties>
</file>