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A5" w:rsidRPr="00164820" w:rsidRDefault="00AB0E9A" w:rsidP="00A23ED7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Arial Black" w:hAnsi="Arial Black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419B1E0E" wp14:editId="76DCD939">
            <wp:simplePos x="0" y="0"/>
            <wp:positionH relativeFrom="column">
              <wp:posOffset>-318770</wp:posOffset>
            </wp:positionH>
            <wp:positionV relativeFrom="paragraph">
              <wp:posOffset>64135</wp:posOffset>
            </wp:positionV>
            <wp:extent cx="1945640" cy="169037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92">
        <w:rPr>
          <w:rFonts w:ascii="Comic Sans MS" w:hAnsi="Comic Sans MS"/>
          <w:b/>
          <w:color w:val="00B050"/>
          <w:sz w:val="72"/>
          <w:szCs w:val="72"/>
        </w:rPr>
        <w:t>V roce 201</w:t>
      </w:r>
      <w:r w:rsidR="00360050">
        <w:rPr>
          <w:rFonts w:ascii="Comic Sans MS" w:hAnsi="Comic Sans MS"/>
          <w:b/>
          <w:color w:val="00B050"/>
          <w:sz w:val="72"/>
          <w:szCs w:val="72"/>
        </w:rPr>
        <w:t>7</w:t>
      </w:r>
      <w:bookmarkStart w:id="0" w:name="_GoBack"/>
      <w:bookmarkEnd w:id="0"/>
      <w:r w:rsidR="00182392">
        <w:rPr>
          <w:rFonts w:ascii="Comic Sans MS" w:hAnsi="Comic Sans MS"/>
          <w:b/>
          <w:color w:val="00B050"/>
          <w:sz w:val="72"/>
          <w:szCs w:val="72"/>
        </w:rPr>
        <w:t xml:space="preserve"> jsme tu zpět s vaš</w:t>
      </w:r>
      <w:r w:rsidR="009D1036">
        <w:rPr>
          <w:rFonts w:ascii="Comic Sans MS" w:hAnsi="Comic Sans MS"/>
          <w:b/>
          <w:color w:val="00B050"/>
          <w:sz w:val="72"/>
          <w:szCs w:val="72"/>
        </w:rPr>
        <w:t>í</w:t>
      </w:r>
      <w:r w:rsidR="00182392">
        <w:rPr>
          <w:rFonts w:ascii="Comic Sans MS" w:hAnsi="Comic Sans MS"/>
          <w:b/>
          <w:color w:val="00B050"/>
          <w:sz w:val="72"/>
          <w:szCs w:val="72"/>
        </w:rPr>
        <w:t>m oblíbeným cvičením!</w:t>
      </w:r>
    </w:p>
    <w:p w:rsidR="00A23ED7" w:rsidRDefault="00182392">
      <w:r>
        <w:rPr>
          <w:noProof/>
          <w:lang w:eastAsia="cs-CZ"/>
        </w:rPr>
        <w:drawing>
          <wp:inline distT="0" distB="0" distL="0" distR="0" wp14:anchorId="38091555" wp14:editId="4F842D27">
            <wp:extent cx="6188148" cy="7846828"/>
            <wp:effectExtent l="0" t="0" r="317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12" cy="78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ED7" w:rsidSect="00AB0E9A">
      <w:pgSz w:w="11907" w:h="16840" w:code="9"/>
      <w:pgMar w:top="284" w:right="1021" w:bottom="142" w:left="1021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7"/>
    <w:rsid w:val="00164820"/>
    <w:rsid w:val="00182392"/>
    <w:rsid w:val="00211E9F"/>
    <w:rsid w:val="00360050"/>
    <w:rsid w:val="00497A57"/>
    <w:rsid w:val="005D03A5"/>
    <w:rsid w:val="00647973"/>
    <w:rsid w:val="008111AE"/>
    <w:rsid w:val="009D1036"/>
    <w:rsid w:val="00A23ED7"/>
    <w:rsid w:val="00AB0E9A"/>
    <w:rsid w:val="00D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C208-EF46-4DAE-87F6-A976B5A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F6443253E093F24AB0E0C8E1FC4C5D6F00B4D51DCBD76F9D49A46511DE55865112" ma:contentTypeVersion="12" ma:contentTypeDescription="" ma:contentTypeScope="" ma:versionID="12ad6efe05905346c254f3fdaebdffa1">
  <xsd:schema xmlns:xsd="http://www.w3.org/2001/XMLSchema" xmlns:xs="http://www.w3.org/2001/XMLSchema" xmlns:p="http://schemas.microsoft.com/office/2006/metadata/properties" xmlns:ns1="http://schemas.microsoft.com/sharepoint/v3" xmlns:ns2="a7e37686-00e6-405d-9032-d05dd3ba55a9" xmlns:ns3="a4acfab0-2892-412a-a179-101a13b52917" xmlns:ns4="http://schemas.microsoft.com/sharepoint/v4" targetNamespace="http://schemas.microsoft.com/office/2006/metadata/properties" ma:root="true" ma:fieldsID="0bd627f78c2ca5922420d6fbb1034bc3" ns1:_="" ns2:_="" ns3:_="" ns4:_="">
    <xsd:import namespace="http://schemas.microsoft.com/sharepoint/v3"/>
    <xsd:import namespace="a7e37686-00e6-405d-9032-d05dd3ba55a9"/>
    <xsd:import namespace="a4acfab0-2892-412a-a179-101a13b52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ok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Odesilatel e-mailové zprávy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– komu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– kopie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– od" ma:hidden="true" ma:internalName="EmailFrom">
      <xsd:simpleType>
        <xsd:restriction base="dms:Text"/>
      </xsd:simpleType>
    </xsd:element>
    <xsd:element name="EmailSubject" ma:index="16" nillable="true" ma:displayName="E-mail – předmě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fab0-2892-412a-a179-101a13b52917" elementFormDefault="qualified">
    <xsd:import namespace="http://schemas.microsoft.com/office/2006/documentManagement/types"/>
    <xsd:import namespace="http://schemas.microsoft.com/office/infopath/2007/PartnerControls"/>
    <xsd:element name="Rok" ma:index="11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Záhlaví e-mailů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Rok xmlns="a4acfab0-2892-412a-a179-101a13b52917">2016</Rok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a7e37686-00e6-405d-9032-d05dd3ba55a9">2DWAXVAW3MHF-41-49</_dlc_DocId>
    <_dlc_DocIdUrl xmlns="a7e37686-00e6-405d-9032-d05dd3ba55a9">
      <Url>http://vis/c008/c805/C805Private/TestOSVIS/_layouts/15/DocIdRedir.aspx?ID=2DWAXVAW3MHF-41-49</Url>
      <Description>2DWAXVAW3MHF-41-49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F9296-5740-41C1-9249-9860EA82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37686-00e6-405d-9032-d05dd3ba55a9"/>
    <ds:schemaRef ds:uri="a4acfab0-2892-412a-a179-101a13b52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3D4CD-94FB-4729-B365-0CD85A9A5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a4acfab0-2892-412a-a179-101a13b52917"/>
    <ds:schemaRef ds:uri="a7e37686-00e6-405d-9032-d05dd3ba55a9"/>
  </ds:schemaRefs>
</ds:datastoreItem>
</file>

<file path=customXml/itemProps3.xml><?xml version="1.0" encoding="utf-8"?>
<ds:datastoreItem xmlns:ds="http://schemas.openxmlformats.org/officeDocument/2006/customXml" ds:itemID="{CC39870B-9B21-40D7-8CE4-CFD3A60BEF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DE2B7-D4C9-4B59-82C9-740192580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CEFE2D59.dotm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Navratilova Jana</dc:creator>
  <cp:lastModifiedBy>Kovarik Radek</cp:lastModifiedBy>
  <cp:revision>3</cp:revision>
  <dcterms:created xsi:type="dcterms:W3CDTF">2016-01-14T11:17:00Z</dcterms:created>
  <dcterms:modified xsi:type="dcterms:W3CDTF">2016-09-01T09:36:00Z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0x010100F6443253E093F24AB0E0C8E1FC4C5D6F00B4D51DCBD76F9D49A46511DE55865112</vt:lpwstr>
  </property>
  <property fmtid="{D5CDD505-2E9C-101B-9397-08002B2CF9AE}" pid="3" name="_dlc_DocIdItemGuid">
    <vt:lpwstr>d5e271de-4830-4e45-9db1-895ef9639e47</vt:lpwstr>
  </property>
</Properties>
</file>