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D" w:rsidRDefault="007F2E6D">
      <w:r>
        <w:t>Test</w:t>
      </w:r>
      <w:bookmarkStart w:id="0" w:name="_GoBack"/>
      <w:bookmarkEnd w:id="0"/>
    </w:p>
    <w:sectPr w:rsidR="005B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D"/>
    <w:rsid w:val="005B591D"/>
    <w:rsid w:val="007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5955-8E31-43F1-9C99-B9AF255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7EF401D1B0D4AA12E374E4110D6B4" ma:contentTypeVersion="0" ma:contentTypeDescription="Vytvoří nový dokument" ma:contentTypeScope="" ma:versionID="4f97b6b36170ef1b8750c58acf8c0fd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2DWAXVAW3MHF-797-8</_dlc_DocId>
    <_dlc_DocIdUrl xmlns="a7e37686-00e6-405d-9032-d05dd3ba55a9">
      <Url>http://vis/RegistrSmluv/_layouts/15/DocIdRedir.aspx?ID=2DWAXVAW3MHF-797-8</Url>
      <Description>2DWAXVAW3MHF-797-8</Description>
    </_dlc_DocIdUrl>
  </documentManagement>
</p:properties>
</file>

<file path=customXml/itemProps1.xml><?xml version="1.0" encoding="utf-8"?>
<ds:datastoreItem xmlns:ds="http://schemas.openxmlformats.org/officeDocument/2006/customXml" ds:itemID="{142F32D0-6534-47D2-8246-99ABCBD48384}"/>
</file>

<file path=customXml/itemProps2.xml><?xml version="1.0" encoding="utf-8"?>
<ds:datastoreItem xmlns:ds="http://schemas.openxmlformats.org/officeDocument/2006/customXml" ds:itemID="{EAE651D8-B7FE-4769-9FE1-695F6BED0CA2}"/>
</file>

<file path=customXml/itemProps3.xml><?xml version="1.0" encoding="utf-8"?>
<ds:datastoreItem xmlns:ds="http://schemas.openxmlformats.org/officeDocument/2006/customXml" ds:itemID="{85D1B809-69F1-487D-9752-86F62BF2A244}"/>
</file>

<file path=customXml/itemProps4.xml><?xml version="1.0" encoding="utf-8"?>
<ds:datastoreItem xmlns:ds="http://schemas.openxmlformats.org/officeDocument/2006/customXml" ds:itemID="{7138D702-9B75-408C-8D87-589E7B211571}"/>
</file>

<file path=docProps/app.xml><?xml version="1.0" encoding="utf-8"?>
<Properties xmlns="http://schemas.openxmlformats.org/officeDocument/2006/extended-properties" xmlns:vt="http://schemas.openxmlformats.org/officeDocument/2006/docPropsVTypes">
  <Template>2A83657.dotm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FN Brno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dc:description/>
  <cp:lastModifiedBy>Kovarik Radek</cp:lastModifiedBy>
  <cp:revision>1</cp:revision>
  <dcterms:created xsi:type="dcterms:W3CDTF">2016-08-22T05:58:00Z</dcterms:created>
  <dcterms:modified xsi:type="dcterms:W3CDTF">2016-08-22T05:58:00Z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0x01010066F7EF401D1B0D4AA12E374E4110D6B4</vt:lpwstr>
  </property>
  <property fmtid="{D5CDD505-2E9C-101B-9397-08002B2CF9AE}" pid="3" name="_dlc_DocIdItemGuid">
    <vt:lpwstr>62bc0afa-9cbb-4d68-b19a-9697b32b798c</vt:lpwstr>
  </property>
</Properties>
</file>