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91D" w:rsidRDefault="007F2E6D">
      <w:r>
        <w:t>Test</w:t>
      </w:r>
      <w:bookmarkStart w:id="0" w:name="_GoBack"/>
      <w:bookmarkEnd w:id="0"/>
    </w:p>
    <w:sectPr w:rsidR="005B5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6D"/>
    <w:rsid w:val="005B591D"/>
    <w:rsid w:val="007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15955-8E31-43F1-9C99-B9AF255D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2DWAXVAW3MHF-787-1</_dlc_DocId>
    <_dlc_DocIdUrl xmlns="a7e37686-00e6-405d-9032-d05dd3ba55a9">
      <Url>http://vis/c008/c805/C805Private/TestOSVIS/_layouts/15/DocIdRedir.aspx?ID=2DWAXVAW3MHF-787-1</Url>
      <Description>2DWAXVAW3MHF-787-1</Description>
    </_dlc_DocIdUrl>
    <Smlouva xmlns="b023982b-699e-48ed-92db-1e2081c2fd8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95EAE03BD9894D9FFEC62A8F27787B" ma:contentTypeVersion="1" ma:contentTypeDescription="Vytvoří nový dokument" ma:contentTypeScope="" ma:versionID="3e4e5b2b9df017b63680a6429e91dae8">
  <xsd:schema xmlns:xsd="http://www.w3.org/2001/XMLSchema" xmlns:xs="http://www.w3.org/2001/XMLSchema" xmlns:p="http://schemas.microsoft.com/office/2006/metadata/properties" xmlns:ns2="a7e37686-00e6-405d-9032-d05dd3ba55a9" xmlns:ns3="b023982b-699e-48ed-92db-1e2081c2fd82" targetNamespace="http://schemas.microsoft.com/office/2006/metadata/properties" ma:root="true" ma:fieldsID="49b07224a32e78fbc5522115769ac6c5" ns2:_="" ns3:_="">
    <xsd:import namespace="a7e37686-00e6-405d-9032-d05dd3ba55a9"/>
    <xsd:import namespace="b023982b-699e-48ed-92db-1e2081c2fd8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mlouv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3982b-699e-48ed-92db-1e2081c2fd82" elementFormDefault="qualified">
    <xsd:import namespace="http://schemas.microsoft.com/office/2006/documentManagement/types"/>
    <xsd:import namespace="http://schemas.microsoft.com/office/infopath/2007/PartnerControls"/>
    <xsd:element name="Smlouva" ma:index="11" nillable="true" ma:displayName="Smlouva" ma:indexed="true" ma:list="{daf41345-fbb4-4959-8118-11ed72b85d76}" ma:internalName="Smlouva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D783D5-0318-4AAF-B100-AB3633150651}"/>
</file>

<file path=customXml/itemProps2.xml><?xml version="1.0" encoding="utf-8"?>
<ds:datastoreItem xmlns:ds="http://schemas.openxmlformats.org/officeDocument/2006/customXml" ds:itemID="{8A20DA40-876E-4D8E-85C8-E5CB0686CAD0}"/>
</file>

<file path=customXml/itemProps3.xml><?xml version="1.0" encoding="utf-8"?>
<ds:datastoreItem xmlns:ds="http://schemas.openxmlformats.org/officeDocument/2006/customXml" ds:itemID="{01908B66-9391-444F-98A0-1593E06815BD}"/>
</file>

<file path=customXml/itemProps4.xml><?xml version="1.0" encoding="utf-8"?>
<ds:datastoreItem xmlns:ds="http://schemas.openxmlformats.org/officeDocument/2006/customXml" ds:itemID="{BE1AE321-1AA0-4811-87A3-8F2D62B9BA41}"/>
</file>

<file path=docProps/app.xml><?xml version="1.0" encoding="utf-8"?>
<Properties xmlns="http://schemas.openxmlformats.org/officeDocument/2006/extended-properties" xmlns:vt="http://schemas.openxmlformats.org/officeDocument/2006/docPropsVTypes">
  <Template>2A83657.dotm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FN Brno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Kovarik Radek</dc:creator>
  <cp:keywords/>
  <dc:description/>
  <cp:lastModifiedBy>Kovarik Radek</cp:lastModifiedBy>
  <cp:revision>1</cp:revision>
  <dcterms:created xsi:type="dcterms:W3CDTF">2016-08-22T05:58:00Z</dcterms:created>
  <dcterms:modified xsi:type="dcterms:W3CDTF">2016-08-22T05:58:00Z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0x0101006895EAE03BD9894D9FFEC62A8F27787B</vt:lpwstr>
  </property>
  <property fmtid="{D5CDD505-2E9C-101B-9397-08002B2CF9AE}" pid="3" name="_dlc_DocIdItemGuid">
    <vt:lpwstr>cc80612e-6245-4889-a926-fb7efc6ef870</vt:lpwstr>
  </property>
</Properties>
</file>