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6F0ED7" w:rsidP="006F0ED7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A56F3C">
        <w:rPr>
          <w:rFonts w:ascii="Arial" w:hAnsi="Arial" w:cs="Arial"/>
          <w:b/>
          <w:sz w:val="36"/>
        </w:rPr>
        <w:t>4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6F0ED7" w:rsidRDefault="006F0ED7" w:rsidP="006F0ED7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982707-1389/2013</w:t>
      </w:r>
      <w:r w:rsidR="00302993">
        <w:rPr>
          <w:rFonts w:ascii="Arial" w:hAnsi="Arial" w:cs="Arial"/>
          <w:b/>
          <w:sz w:val="36"/>
        </w:rPr>
        <w:t>, E2016/2698/D4</w:t>
      </w:r>
      <w:bookmarkStart w:id="0" w:name="_GoBack"/>
      <w:bookmarkEnd w:id="0"/>
    </w:p>
    <w:p w:rsidR="006F0ED7" w:rsidRDefault="006F0ED7" w:rsidP="006F0ED7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6F0ED7" w:rsidRDefault="006F0ED7" w:rsidP="006F0ED7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6F0ED7" w:rsidRDefault="006F0ED7" w:rsidP="006F0ED7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6F0ED7" w:rsidRDefault="006F0ED7" w:rsidP="006F0ED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6F0ED7" w:rsidRDefault="006F0ED7" w:rsidP="006F0ED7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Daniel Ustohal, Obchodní ředitel regionu, Obchod SM</w:t>
      </w:r>
    </w:p>
    <w:p w:rsidR="006F0ED7" w:rsidRDefault="006F0ED7" w:rsidP="006F0ED7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6F0ED7" w:rsidRDefault="006F0ED7" w:rsidP="006F0ED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6F0ED7" w:rsidRDefault="006F0ED7" w:rsidP="006F0ED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6F0ED7" w:rsidRDefault="006F0ED7" w:rsidP="006F0ED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6F0ED7" w:rsidRDefault="006F0ED7" w:rsidP="006F0ED7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6F0ED7" w:rsidRDefault="006F0ED7" w:rsidP="006F0ED7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6F0ED7" w:rsidRDefault="006F0ED7" w:rsidP="006F0ED7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6F0ED7" w:rsidRDefault="006F0ED7" w:rsidP="006F0ED7">
      <w:pPr>
        <w:numPr>
          <w:ilvl w:val="0"/>
          <w:numId w:val="0"/>
        </w:numPr>
        <w:spacing w:before="50" w:after="70" w:line="240" w:lineRule="auto"/>
        <w:ind w:left="142"/>
      </w:pPr>
    </w:p>
    <w:p w:rsidR="006F0ED7" w:rsidRDefault="006F0ED7" w:rsidP="006F0ED7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6F0ED7" w:rsidRDefault="006F0ED7" w:rsidP="006F0ED7">
      <w:pPr>
        <w:numPr>
          <w:ilvl w:val="0"/>
          <w:numId w:val="0"/>
        </w:numPr>
        <w:spacing w:after="0" w:line="240" w:lineRule="auto"/>
        <w:ind w:left="142"/>
      </w:pPr>
    </w:p>
    <w:p w:rsidR="006F0ED7" w:rsidRDefault="006F0ED7" w:rsidP="006F0ED7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Jiří Kotlár</w:t>
      </w:r>
    </w:p>
    <w:p w:rsidR="006F0ED7" w:rsidRDefault="006F0ED7" w:rsidP="006F0ED7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>
        <w:t>Krčmarských</w:t>
      </w:r>
      <w:proofErr w:type="spellEnd"/>
      <w:r>
        <w:t xml:space="preserve">  498/50, 724 00  Ostrava - Nová Bělá</w:t>
      </w:r>
    </w:p>
    <w:p w:rsidR="006F0ED7" w:rsidRDefault="006F0ED7" w:rsidP="006F0ED7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48717606</w:t>
      </w:r>
    </w:p>
    <w:p w:rsidR="006F0ED7" w:rsidRDefault="006F0ED7" w:rsidP="006F0ED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CZ6211291581</w:t>
      </w:r>
    </w:p>
    <w:p w:rsidR="006F0ED7" w:rsidRDefault="006F0ED7" w:rsidP="006F0ED7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Jiří Kotlár, majitel</w:t>
      </w:r>
    </w:p>
    <w:p w:rsidR="00A56F3C" w:rsidRDefault="006F0ED7" w:rsidP="006F0ED7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 xml:space="preserve">Živnostenský list vydaný Magistrátem města Ostravy, </w:t>
      </w:r>
    </w:p>
    <w:p w:rsidR="006F0ED7" w:rsidRDefault="00A56F3C" w:rsidP="006F0ED7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6F0ED7">
        <w:t>č.j.</w:t>
      </w:r>
      <w:proofErr w:type="gramEnd"/>
      <w:r w:rsidR="006F0ED7">
        <w:t xml:space="preserve">: ŽÚ/14303/04/VYD, </w:t>
      </w:r>
      <w:proofErr w:type="spellStart"/>
      <w:r w:rsidR="006F0ED7">
        <w:t>evid</w:t>
      </w:r>
      <w:proofErr w:type="spellEnd"/>
      <w:r w:rsidR="006F0ED7">
        <w:t>. č.: 380701-66490-00</w:t>
      </w:r>
    </w:p>
    <w:p w:rsidR="006F0ED7" w:rsidRDefault="006F0ED7" w:rsidP="006F0ED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Komerční banka, a.s.</w:t>
      </w:r>
    </w:p>
    <w:p w:rsidR="006F0ED7" w:rsidRDefault="006F0ED7" w:rsidP="006F0ED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7718570207/0100</w:t>
      </w:r>
    </w:p>
    <w:p w:rsidR="006F0ED7" w:rsidRDefault="006F0ED7" w:rsidP="006F0ED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Jiří Kotlár, </w:t>
      </w:r>
      <w:proofErr w:type="spellStart"/>
      <w:r>
        <w:t>Krčmarských</w:t>
      </w:r>
      <w:proofErr w:type="spellEnd"/>
      <w:r>
        <w:t xml:space="preserve">  498/50, 724 00  Ostrava - Nová Bělá</w:t>
      </w:r>
    </w:p>
    <w:p w:rsidR="006F0ED7" w:rsidRDefault="006F0ED7" w:rsidP="006F0ED7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117421001</w:t>
      </w:r>
    </w:p>
    <w:p w:rsidR="006F0ED7" w:rsidRDefault="006F0ED7" w:rsidP="006F0ED7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  <w:t>M 70</w:t>
      </w:r>
      <w:r w:rsidR="00A56F3C">
        <w:t xml:space="preserve"> 086, M </w:t>
      </w:r>
      <w:r>
        <w:t xml:space="preserve">71 </w:t>
      </w:r>
      <w:r w:rsidR="00A56F3C">
        <w:t>5</w:t>
      </w:r>
      <w:r>
        <w:t>60</w:t>
      </w:r>
    </w:p>
    <w:p w:rsidR="006F0ED7" w:rsidRDefault="006F0ED7" w:rsidP="006F0ED7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6F0ED7" w:rsidRDefault="006F0ED7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6F0ED7" w:rsidRPr="006F0ED7" w:rsidRDefault="006F0ED7" w:rsidP="006F0ED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6F0ED7" w:rsidRDefault="006F0ED7" w:rsidP="006F0ED7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982707-1389/2013 ze dne </w:t>
      </w:r>
      <w:proofErr w:type="gramStart"/>
      <w:r>
        <w:t>16.7.2013</w:t>
      </w:r>
      <w:proofErr w:type="gramEnd"/>
      <w:r>
        <w:t xml:space="preserve"> (dále jen "Dohoda"), a to následujícím způsobem:</w:t>
      </w:r>
    </w:p>
    <w:p w:rsidR="006F0ED7" w:rsidRDefault="006F0ED7" w:rsidP="006F0ED7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úplném nahrazení stávajícího ustanovení v Čl. </w:t>
      </w:r>
      <w:r w:rsidR="00A56F3C">
        <w:t>8</w:t>
      </w:r>
      <w:r>
        <w:t>. Závěrečná ustanovení, bod</w:t>
      </w:r>
      <w:r w:rsidR="00425E42">
        <w:t xml:space="preserve"> </w:t>
      </w:r>
      <w:r w:rsidR="00A56F3C">
        <w:t>8</w:t>
      </w:r>
      <w:r>
        <w:t>.1, s následujícím textem:</w:t>
      </w:r>
    </w:p>
    <w:p w:rsidR="006F0ED7" w:rsidRDefault="006F0ED7" w:rsidP="006F0ED7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</w:t>
      </w:r>
      <w:r w:rsidRPr="00A56F3C">
        <w:rPr>
          <w:b/>
        </w:rPr>
        <w:t xml:space="preserve">do </w:t>
      </w:r>
      <w:proofErr w:type="gramStart"/>
      <w:r w:rsidRPr="00A56F3C">
        <w:rPr>
          <w:b/>
        </w:rPr>
        <w:t>31.7.2019</w:t>
      </w:r>
      <w:proofErr w:type="gramEnd"/>
      <w:r w:rsidRPr="00A56F3C">
        <w:rPr>
          <w:b/>
        </w:rPr>
        <w:t>.</w:t>
      </w:r>
      <w:r>
        <w:t xml:space="preserve"> Každá ze stran může Dohodu vypovědět i bez udání důvodů s tím, že výpovědní lhůta 1 měsíc začne běžet dnem následujícím po doručení výpovědi druhé straně Dohody. Výpověď musí být učiněna písemně. </w:t>
      </w:r>
    </w:p>
    <w:p w:rsidR="006F0ED7" w:rsidRPr="006F0ED7" w:rsidRDefault="006F0ED7" w:rsidP="006F0ED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6F0ED7" w:rsidRDefault="006F0ED7" w:rsidP="006F0ED7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6F0ED7" w:rsidRDefault="006F0ED7" w:rsidP="006F0ED7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A56F3C">
        <w:t>4</w:t>
      </w:r>
      <w:r>
        <w:t xml:space="preserve"> je platný a účinný dnem jeho podpisu oběma smluvními stranami.</w:t>
      </w:r>
      <w:r w:rsidR="00A56F3C">
        <w:t xml:space="preserve"> Na plnění uvedená v tomto Dodatku poskytnutá </w:t>
      </w:r>
      <w:r w:rsidR="00A56F3C" w:rsidRPr="00A56F3C">
        <w:rPr>
          <w:b/>
        </w:rPr>
        <w:t xml:space="preserve">od  </w:t>
      </w:r>
      <w:proofErr w:type="gramStart"/>
      <w:r w:rsidR="00A56F3C" w:rsidRPr="00A56F3C">
        <w:rPr>
          <w:b/>
        </w:rPr>
        <w:t>1.8.2016</w:t>
      </w:r>
      <w:proofErr w:type="gramEnd"/>
      <w:r w:rsidR="00A56F3C" w:rsidRPr="00A56F3C">
        <w:t xml:space="preserve"> </w:t>
      </w:r>
      <w:r w:rsidR="00A56F3C">
        <w:t>do nabytí účinnosti tohoto Dodatku se tam, kde to nevylučuje povaha věci, pohlíží jako na plnění dle tohoto Dodatku.</w:t>
      </w:r>
    </w:p>
    <w:p w:rsidR="006F0ED7" w:rsidRDefault="006F0ED7" w:rsidP="006F0ED7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A56F3C">
        <w:t>4</w:t>
      </w:r>
      <w:r>
        <w:t xml:space="preserve"> je sepsán ve dvou vyhotoveních s platností originálu, z nichž každá ze stran obdrží po jednom vyhotovení.</w:t>
      </w:r>
    </w:p>
    <w:p w:rsidR="006F0ED7" w:rsidRDefault="006F0ED7" w:rsidP="006F0ED7">
      <w:pPr>
        <w:numPr>
          <w:ilvl w:val="0"/>
          <w:numId w:val="0"/>
        </w:numPr>
        <w:spacing w:after="120"/>
      </w:pPr>
    </w:p>
    <w:p w:rsidR="006F0ED7" w:rsidRDefault="006F0ED7" w:rsidP="006F0ED7">
      <w:pPr>
        <w:numPr>
          <w:ilvl w:val="0"/>
          <w:numId w:val="0"/>
        </w:numPr>
        <w:spacing w:after="120"/>
      </w:pPr>
    </w:p>
    <w:p w:rsidR="006F0ED7" w:rsidRDefault="006F0ED7" w:rsidP="006F0ED7">
      <w:pPr>
        <w:numPr>
          <w:ilvl w:val="0"/>
          <w:numId w:val="0"/>
        </w:numPr>
        <w:spacing w:after="120"/>
        <w:sectPr w:rsidR="006F0ED7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F0ED7" w:rsidRDefault="006F0ED7" w:rsidP="006F0ED7">
      <w:pPr>
        <w:numPr>
          <w:ilvl w:val="0"/>
          <w:numId w:val="0"/>
        </w:numPr>
        <w:spacing w:after="120"/>
      </w:pPr>
      <w:r>
        <w:lastRenderedPageBreak/>
        <w:t xml:space="preserve">V Ostravě dne </w:t>
      </w:r>
    </w:p>
    <w:p w:rsidR="006F0ED7" w:rsidRDefault="006F0ED7" w:rsidP="006F0ED7">
      <w:pPr>
        <w:numPr>
          <w:ilvl w:val="0"/>
          <w:numId w:val="0"/>
        </w:numPr>
        <w:spacing w:after="120"/>
      </w:pPr>
    </w:p>
    <w:p w:rsidR="006F0ED7" w:rsidRDefault="006F0ED7" w:rsidP="006F0ED7">
      <w:pPr>
        <w:numPr>
          <w:ilvl w:val="0"/>
          <w:numId w:val="0"/>
        </w:numPr>
        <w:spacing w:after="120"/>
      </w:pPr>
      <w:r>
        <w:t>Za ČP:</w:t>
      </w:r>
    </w:p>
    <w:p w:rsidR="006F0ED7" w:rsidRDefault="006F0ED7" w:rsidP="006F0ED7">
      <w:pPr>
        <w:numPr>
          <w:ilvl w:val="0"/>
          <w:numId w:val="0"/>
        </w:numPr>
        <w:spacing w:after="120"/>
      </w:pPr>
    </w:p>
    <w:p w:rsidR="006F0ED7" w:rsidRDefault="006F0ED7" w:rsidP="006F0ED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F0ED7" w:rsidRDefault="006F0ED7" w:rsidP="006F0ED7">
      <w:pPr>
        <w:numPr>
          <w:ilvl w:val="0"/>
          <w:numId w:val="0"/>
        </w:numPr>
        <w:spacing w:after="120"/>
        <w:jc w:val="center"/>
      </w:pPr>
      <w:r>
        <w:t>Ing. Daniel Ustohal</w:t>
      </w:r>
    </w:p>
    <w:p w:rsidR="006F0ED7" w:rsidRDefault="006F0ED7" w:rsidP="006F0ED7">
      <w:pPr>
        <w:numPr>
          <w:ilvl w:val="0"/>
          <w:numId w:val="0"/>
        </w:numPr>
        <w:spacing w:after="120"/>
        <w:jc w:val="center"/>
      </w:pPr>
      <w:r>
        <w:t>Obchodní ředitel regionu, Obchod SM</w:t>
      </w:r>
    </w:p>
    <w:p w:rsidR="006F0ED7" w:rsidRDefault="006F0ED7" w:rsidP="006F0ED7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Ostravě dne </w:t>
      </w:r>
    </w:p>
    <w:p w:rsidR="006F0ED7" w:rsidRDefault="006F0ED7" w:rsidP="006F0ED7">
      <w:pPr>
        <w:numPr>
          <w:ilvl w:val="0"/>
          <w:numId w:val="0"/>
        </w:numPr>
        <w:spacing w:after="120"/>
      </w:pPr>
    </w:p>
    <w:p w:rsidR="006F0ED7" w:rsidRDefault="006F0ED7" w:rsidP="006F0ED7">
      <w:pPr>
        <w:numPr>
          <w:ilvl w:val="0"/>
          <w:numId w:val="0"/>
        </w:numPr>
        <w:spacing w:after="120"/>
      </w:pPr>
      <w:r>
        <w:t>Za Odesílatele:</w:t>
      </w:r>
    </w:p>
    <w:p w:rsidR="006F0ED7" w:rsidRDefault="006F0ED7" w:rsidP="006F0ED7">
      <w:pPr>
        <w:numPr>
          <w:ilvl w:val="0"/>
          <w:numId w:val="0"/>
        </w:numPr>
        <w:spacing w:after="120"/>
      </w:pPr>
    </w:p>
    <w:p w:rsidR="006F0ED7" w:rsidRDefault="006F0ED7" w:rsidP="006F0ED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F0ED7" w:rsidRDefault="006F0ED7" w:rsidP="006F0ED7">
      <w:pPr>
        <w:numPr>
          <w:ilvl w:val="0"/>
          <w:numId w:val="0"/>
        </w:numPr>
        <w:spacing w:after="120"/>
        <w:jc w:val="center"/>
      </w:pPr>
      <w:r>
        <w:t>Jiří Kotlár</w:t>
      </w:r>
    </w:p>
    <w:p w:rsidR="006F0ED7" w:rsidRPr="006F0ED7" w:rsidRDefault="006F0ED7" w:rsidP="006F0ED7">
      <w:pPr>
        <w:numPr>
          <w:ilvl w:val="0"/>
          <w:numId w:val="0"/>
        </w:numPr>
        <w:spacing w:after="120"/>
        <w:jc w:val="center"/>
      </w:pPr>
      <w:r>
        <w:t>majitel</w:t>
      </w:r>
    </w:p>
    <w:sectPr w:rsidR="006F0ED7" w:rsidRPr="006F0ED7" w:rsidSect="006F0ED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302993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302993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487E0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83444" wp14:editId="1589F13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6F0ED7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A56F3C">
      <w:rPr>
        <w:rFonts w:ascii="Arial" w:hAnsi="Arial" w:cs="Arial"/>
        <w:szCs w:val="22"/>
      </w:rPr>
      <w:t>4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2684476" wp14:editId="3517485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6F0ED7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982707-1389/2013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93E4961" wp14:editId="4591F50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F50249"/>
    <w:multiLevelType w:val="multilevel"/>
    <w:tmpl w:val="8D325B36"/>
    <w:numStyleLink w:val="Styl1"/>
  </w:abstractNum>
  <w:abstractNum w:abstractNumId="40">
    <w:nsid w:val="6A6A268E"/>
    <w:multiLevelType w:val="multilevel"/>
    <w:tmpl w:val="8D325B36"/>
    <w:numStyleLink w:val="Styl1"/>
  </w:abstractNum>
  <w:abstractNum w:abstractNumId="41">
    <w:nsid w:val="6CEA294D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0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2993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25E42"/>
    <w:rsid w:val="004421D5"/>
    <w:rsid w:val="00445790"/>
    <w:rsid w:val="004468D4"/>
    <w:rsid w:val="00455D11"/>
    <w:rsid w:val="00487E08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6F0ED7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56F3C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0BB0-FF45-4DCE-A7A5-CBC81DCA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356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4</cp:revision>
  <cp:lastPrinted>2016-06-21T11:17:00Z</cp:lastPrinted>
  <dcterms:created xsi:type="dcterms:W3CDTF">2016-06-21T11:17:00Z</dcterms:created>
  <dcterms:modified xsi:type="dcterms:W3CDTF">2016-08-11T09:40:00Z</dcterms:modified>
</cp:coreProperties>
</file>