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1D" w:rsidRDefault="007F2E6D">
      <w:r>
        <w:t>Test</w:t>
      </w:r>
      <w:bookmarkStart w:id="0" w:name="_GoBack"/>
      <w:bookmarkEnd w:id="0"/>
    </w:p>
    <w:sectPr w:rsidR="005B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6D"/>
    <w:rsid w:val="005B591D"/>
    <w:rsid w:val="007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15955-8E31-43F1-9C99-B9AF255D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20DA40-876E-4D8E-85C8-E5CB0686CAD0}"/>
</file>

<file path=customXml/itemProps2.xml><?xml version="1.0" encoding="utf-8"?>
<ds:datastoreItem xmlns:ds="http://schemas.openxmlformats.org/officeDocument/2006/customXml" ds:itemID="{06C98571-175C-4E1D-AA1E-923814008A46}"/>
</file>

<file path=customXml/itemProps3.xml><?xml version="1.0" encoding="utf-8"?>
<ds:datastoreItem xmlns:ds="http://schemas.openxmlformats.org/officeDocument/2006/customXml" ds:itemID="{01908B66-9391-444F-98A0-1593E06815BD}"/>
</file>

<file path=docProps/app.xml><?xml version="1.0" encoding="utf-8"?>
<Properties xmlns="http://schemas.openxmlformats.org/officeDocument/2006/extended-properties" xmlns:vt="http://schemas.openxmlformats.org/officeDocument/2006/docPropsVTypes">
  <Template>2A83657.dotm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FN Brno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 Radek</dc:creator>
  <cp:keywords/>
  <dc:description/>
  <cp:lastModifiedBy>Kovarik Radek</cp:lastModifiedBy>
  <cp:revision>1</cp:revision>
  <dcterms:created xsi:type="dcterms:W3CDTF">2016-08-22T05:58:00Z</dcterms:created>
  <dcterms:modified xsi:type="dcterms:W3CDTF">2016-08-22T05:58:00Z</dcterms:modified>
</cp:coreProperties>
</file>